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CF" w:rsidRDefault="00A0618C" w:rsidP="00A0618C">
      <w:r w:rsidRPr="00A0618C">
        <w:rPr>
          <w:b/>
        </w:rPr>
        <w:t>Наименование имущества (боеприпасов)</w:t>
      </w:r>
      <w:r w:rsidRPr="00A0618C">
        <w:rPr>
          <w:b/>
        </w:rPr>
        <w:t>:</w:t>
      </w:r>
      <w:r>
        <w:t xml:space="preserve"> </w:t>
      </w:r>
      <w:r>
        <w:t>4Ж38 п.25-14-44</w:t>
      </w:r>
      <w:r>
        <w:t xml:space="preserve">, </w:t>
      </w:r>
      <w:r>
        <w:t>54-Ж-546У №2 п. 26-14-44</w:t>
      </w:r>
      <w:r>
        <w:t xml:space="preserve">, </w:t>
      </w:r>
      <w:r>
        <w:t>54-Ж-546У №4 п. 27-14-44</w:t>
      </w:r>
      <w:r>
        <w:t xml:space="preserve">, </w:t>
      </w:r>
      <w:proofErr w:type="spellStart"/>
      <w:r>
        <w:t>Специзделия</w:t>
      </w:r>
      <w:proofErr w:type="spellEnd"/>
      <w:r>
        <w:t xml:space="preserve"> инд. 4Ж38 п.28-14-44</w:t>
      </w:r>
      <w:r>
        <w:t xml:space="preserve">, </w:t>
      </w:r>
      <w:r>
        <w:t>4 - З-11 120-ПМ 2С12 2С9 1-12-676</w:t>
      </w:r>
      <w:r>
        <w:t xml:space="preserve">, </w:t>
      </w:r>
      <w:r>
        <w:t>Макет учебно-тренировочный 6М-ИН ЗП-8-72</w:t>
      </w:r>
      <w:r>
        <w:t xml:space="preserve">, </w:t>
      </w:r>
      <w:r>
        <w:t>Учебно-тренировочный полный 152-2СЗ 10-09-101</w:t>
      </w:r>
      <w:r>
        <w:t xml:space="preserve">, </w:t>
      </w:r>
      <w:r>
        <w:t>Заряд основной метательный 120-38 2С12, пакет дальнобойного заряда М-120, 2С9</w:t>
      </w:r>
      <w:r>
        <w:t xml:space="preserve">, </w:t>
      </w:r>
      <w:r>
        <w:t>4 - З-9 2С9 1-12-676</w:t>
      </w:r>
      <w:r>
        <w:t xml:space="preserve">, </w:t>
      </w:r>
      <w:r>
        <w:t>4 - З-11 120-ПМ 2С12 2С9 2-12-676</w:t>
      </w:r>
      <w:r>
        <w:t xml:space="preserve">, </w:t>
      </w:r>
      <w:r>
        <w:t>4 - З-9 2С9 2-12-676</w:t>
      </w:r>
      <w:r>
        <w:t xml:space="preserve">, </w:t>
      </w:r>
      <w:r>
        <w:t>Заряд учебно-тренировочный полный 12-09-101 БК-6М-ИН</w:t>
      </w:r>
      <w:r>
        <w:t xml:space="preserve">, </w:t>
      </w:r>
      <w:r>
        <w:t>Изд. Черт.4-028439*3* индекса 4-3-9 п 1/13</w:t>
      </w:r>
      <w:r>
        <w:t xml:space="preserve">, </w:t>
      </w:r>
      <w:r>
        <w:t xml:space="preserve">Заряд </w:t>
      </w:r>
      <w:proofErr w:type="spellStart"/>
      <w:r>
        <w:t>осн</w:t>
      </w:r>
      <w:proofErr w:type="spellEnd"/>
      <w:r>
        <w:t>. метательный 54-Ж-843.010 чертежа 4-026414"4" п 2/83Б (образцовая)</w:t>
      </w:r>
      <w:r>
        <w:t xml:space="preserve">, </w:t>
      </w:r>
      <w:r>
        <w:t>Пакет мет. заряда ИМСН.773834.020 черт.ИМСН.773431.00 7"2" индекса 4-3-1</w:t>
      </w:r>
      <w:bookmarkStart w:id="0" w:name="_GoBack"/>
      <w:bookmarkEnd w:id="0"/>
      <w:r>
        <w:t>1 п 2-12</w:t>
      </w:r>
      <w:r>
        <w:t xml:space="preserve">, </w:t>
      </w:r>
      <w:r>
        <w:t>Изд. 3 ОФ-36</w:t>
      </w:r>
      <w:r>
        <w:t xml:space="preserve">, </w:t>
      </w:r>
      <w:r>
        <w:t>Изд. 3ОФ49И (</w:t>
      </w:r>
      <w:proofErr w:type="spellStart"/>
      <w:r>
        <w:t>инерт</w:t>
      </w:r>
      <w:proofErr w:type="spellEnd"/>
      <w:r>
        <w:t>.)</w:t>
      </w:r>
    </w:p>
    <w:sectPr w:rsidR="0027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F"/>
    <w:rsid w:val="00271ACF"/>
    <w:rsid w:val="00953CAF"/>
    <w:rsid w:val="00A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A0A2"/>
  <w15:chartTrackingRefBased/>
  <w15:docId w15:val="{BA2FC6F6-EB81-4D9D-94A7-F6D1DBC5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B3804726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А.</dc:creator>
  <cp:keywords/>
  <dc:description/>
  <cp:lastModifiedBy>Динара А.</cp:lastModifiedBy>
  <cp:revision>2</cp:revision>
  <dcterms:created xsi:type="dcterms:W3CDTF">2019-12-25T13:59:00Z</dcterms:created>
  <dcterms:modified xsi:type="dcterms:W3CDTF">2019-12-25T14:01:00Z</dcterms:modified>
</cp:coreProperties>
</file>