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F0934" w:rsidRPr="004156F0" w:rsidRDefault="003F0934">
      <w:pPr>
        <w:pStyle w:val="Title"/>
        <w:jc w:val="right"/>
        <w:rPr>
          <w:color w:val="auto"/>
          <w:u w:val="single"/>
        </w:rPr>
      </w:pPr>
    </w:p>
    <w:p w:rsidR="003F0934" w:rsidRPr="004156F0" w:rsidRDefault="003F0934">
      <w:pPr>
        <w:pStyle w:val="Title"/>
        <w:rPr>
          <w:color w:val="auto"/>
        </w:rPr>
      </w:pPr>
      <w:r w:rsidRPr="004156F0">
        <w:rPr>
          <w:color w:val="auto"/>
          <w:sz w:val="22"/>
        </w:rPr>
        <w:t>Договор купли-продажи №</w:t>
      </w:r>
      <w:r>
        <w:rPr>
          <w:color w:val="auto"/>
          <w:sz w:val="22"/>
        </w:rPr>
        <w:t>___</w:t>
      </w:r>
    </w:p>
    <w:p w:rsidR="003F0934" w:rsidRPr="004156F0" w:rsidRDefault="003F0934">
      <w:pPr>
        <w:pStyle w:val="Title"/>
        <w:jc w:val="both"/>
        <w:rPr>
          <w:color w:val="auto"/>
        </w:rPr>
      </w:pPr>
    </w:p>
    <w:p w:rsidR="003F0934" w:rsidRPr="004156F0" w:rsidRDefault="003F0934">
      <w:pPr>
        <w:pStyle w:val="Title"/>
        <w:jc w:val="both"/>
        <w:rPr>
          <w:color w:val="auto"/>
        </w:rPr>
      </w:pPr>
      <w:r w:rsidRPr="004156F0">
        <w:rPr>
          <w:b w:val="0"/>
          <w:color w:val="auto"/>
          <w:sz w:val="22"/>
        </w:rPr>
        <w:t>г.</w:t>
      </w:r>
      <w:r>
        <w:rPr>
          <w:b w:val="0"/>
          <w:color w:val="auto"/>
          <w:sz w:val="22"/>
        </w:rPr>
        <w:t>Ставрополь</w:t>
      </w:r>
      <w:r w:rsidRPr="004156F0">
        <w:rPr>
          <w:b w:val="0"/>
          <w:color w:val="auto"/>
          <w:sz w:val="22"/>
        </w:rPr>
        <w:t>«</w:t>
      </w:r>
      <w:r>
        <w:rPr>
          <w:b w:val="0"/>
          <w:color w:val="auto"/>
          <w:sz w:val="22"/>
        </w:rPr>
        <w:t>___</w:t>
      </w:r>
      <w:r w:rsidRPr="004156F0">
        <w:rPr>
          <w:b w:val="0"/>
          <w:color w:val="auto"/>
          <w:sz w:val="22"/>
        </w:rPr>
        <w:t>»</w:t>
      </w:r>
      <w:r>
        <w:rPr>
          <w:b w:val="0"/>
          <w:color w:val="auto"/>
          <w:sz w:val="22"/>
        </w:rPr>
        <w:t>_______</w:t>
      </w:r>
      <w:r w:rsidRPr="004156F0">
        <w:rPr>
          <w:b w:val="0"/>
          <w:color w:val="auto"/>
          <w:sz w:val="22"/>
        </w:rPr>
        <w:t>201</w:t>
      </w:r>
      <w:r>
        <w:rPr>
          <w:b w:val="0"/>
          <w:color w:val="auto"/>
          <w:sz w:val="22"/>
        </w:rPr>
        <w:t>8 года</w:t>
      </w:r>
    </w:p>
    <w:p w:rsidR="003F0934" w:rsidRPr="004156F0" w:rsidRDefault="003F0934">
      <w:pPr>
        <w:ind w:right="-4" w:firstLine="708"/>
        <w:jc w:val="both"/>
        <w:rPr>
          <w:color w:val="FF0000"/>
        </w:rPr>
      </w:pPr>
    </w:p>
    <w:p w:rsidR="003F0934" w:rsidRDefault="003F0934">
      <w:pPr>
        <w:ind w:right="-4" w:firstLine="708"/>
        <w:jc w:val="both"/>
        <w:rPr>
          <w:color w:val="auto"/>
          <w:sz w:val="22"/>
        </w:rPr>
      </w:pPr>
      <w:r>
        <w:rPr>
          <w:sz w:val="22"/>
        </w:rPr>
        <w:t>Финансовый управляющий Чагоров Василий Геннадьевич, член Союза Арбитражных Управляющих «Северная Столица»</w:t>
      </w:r>
      <w:r w:rsidRPr="005A5393">
        <w:rPr>
          <w:sz w:val="22"/>
        </w:rPr>
        <w:t xml:space="preserve">, действующего на основании Решения Арбитражного суда </w:t>
      </w:r>
      <w:r>
        <w:rPr>
          <w:sz w:val="22"/>
        </w:rPr>
        <w:t>Краснодарского края</w:t>
      </w:r>
      <w:r w:rsidRPr="005A5393">
        <w:rPr>
          <w:sz w:val="22"/>
        </w:rPr>
        <w:t xml:space="preserve"> от </w:t>
      </w:r>
      <w:r>
        <w:rPr>
          <w:sz w:val="22"/>
        </w:rPr>
        <w:t>14.06.2017 года по делу № А32-8986</w:t>
      </w:r>
      <w:r w:rsidRPr="005A5393">
        <w:rPr>
          <w:sz w:val="22"/>
        </w:rPr>
        <w:t>/201</w:t>
      </w:r>
      <w:r>
        <w:rPr>
          <w:sz w:val="22"/>
        </w:rPr>
        <w:t>6</w:t>
      </w:r>
      <w:r w:rsidRPr="005A5393">
        <w:rPr>
          <w:color w:val="auto"/>
          <w:sz w:val="22"/>
        </w:rPr>
        <w:t>, именуем</w:t>
      </w:r>
      <w:r>
        <w:rPr>
          <w:color w:val="auto"/>
          <w:sz w:val="22"/>
        </w:rPr>
        <w:t>ый</w:t>
      </w:r>
      <w:r w:rsidRPr="005A5393">
        <w:rPr>
          <w:color w:val="auto"/>
          <w:sz w:val="22"/>
        </w:rPr>
        <w:t xml:space="preserve"> в дальнейшем “Продавец”,</w:t>
      </w:r>
      <w:r w:rsidRPr="0064018D">
        <w:rPr>
          <w:color w:val="auto"/>
          <w:sz w:val="22"/>
        </w:rPr>
        <w:t xml:space="preserve"> с одной стороны, и</w:t>
      </w:r>
    </w:p>
    <w:p w:rsidR="003F0934" w:rsidRPr="0064018D" w:rsidRDefault="003F0934" w:rsidP="005A5393">
      <w:pPr>
        <w:ind w:right="-4"/>
        <w:jc w:val="both"/>
        <w:rPr>
          <w:color w:val="auto"/>
        </w:rPr>
      </w:pPr>
      <w:r w:rsidRPr="0064018D">
        <w:rPr>
          <w:color w:val="auto"/>
          <w:sz w:val="22"/>
        </w:rPr>
        <w:t>, именуемый в дальнейшем «Покупатель», с другой стороны, подписали настоящий договор о нижеследующем:</w:t>
      </w:r>
    </w:p>
    <w:p w:rsidR="003F0934" w:rsidRPr="0064018D" w:rsidRDefault="003F0934">
      <w:pPr>
        <w:pStyle w:val="Title"/>
        <w:rPr>
          <w:color w:val="auto"/>
        </w:rPr>
      </w:pPr>
    </w:p>
    <w:p w:rsidR="003F0934" w:rsidRPr="0064018D" w:rsidRDefault="003F0934">
      <w:pPr>
        <w:pStyle w:val="Title"/>
        <w:rPr>
          <w:color w:val="auto"/>
        </w:rPr>
      </w:pPr>
      <w:r w:rsidRPr="0064018D">
        <w:rPr>
          <w:color w:val="auto"/>
          <w:sz w:val="22"/>
        </w:rPr>
        <w:t>1. Предмет договора</w:t>
      </w:r>
    </w:p>
    <w:p w:rsidR="003F0934" w:rsidRDefault="003F0934" w:rsidP="005A5393">
      <w:pPr>
        <w:pStyle w:val="Title"/>
        <w:numPr>
          <w:ilvl w:val="1"/>
          <w:numId w:val="1"/>
        </w:numPr>
        <w:ind w:left="0" w:firstLine="0"/>
        <w:jc w:val="both"/>
        <w:rPr>
          <w:b w:val="0"/>
          <w:color w:val="auto"/>
          <w:sz w:val="22"/>
        </w:rPr>
      </w:pPr>
      <w:r w:rsidRPr="0064018D">
        <w:rPr>
          <w:b w:val="0"/>
          <w:color w:val="auto"/>
          <w:sz w:val="22"/>
        </w:rPr>
        <w:t xml:space="preserve">Продавец передает в собственность Покупателю, </w:t>
      </w:r>
      <w:r w:rsidRPr="00937B39">
        <w:rPr>
          <w:b w:val="0"/>
          <w:color w:val="auto"/>
          <w:sz w:val="22"/>
        </w:rPr>
        <w:t>победившему на торгах(протокол о результатах проведения электронн</w:t>
      </w:r>
      <w:r>
        <w:rPr>
          <w:b w:val="0"/>
          <w:color w:val="auto"/>
          <w:sz w:val="22"/>
        </w:rPr>
        <w:t xml:space="preserve">ых торгов </w:t>
      </w:r>
      <w:r w:rsidRPr="00937B39">
        <w:rPr>
          <w:b w:val="0"/>
          <w:color w:val="auto"/>
          <w:sz w:val="22"/>
        </w:rPr>
        <w:t xml:space="preserve">по продаже </w:t>
      </w:r>
      <w:bookmarkStart w:id="0" w:name="OLE_LINK22"/>
      <w:bookmarkStart w:id="1" w:name="OLE_LINK23"/>
      <w:bookmarkStart w:id="2" w:name="OLE_LINK24"/>
      <w:bookmarkStart w:id="3" w:name="OLE_LINK25"/>
      <w:bookmarkStart w:id="4" w:name="OLE_LINK26"/>
      <w:r w:rsidRPr="00937B39">
        <w:rPr>
          <w:b w:val="0"/>
          <w:color w:val="auto"/>
          <w:sz w:val="22"/>
        </w:rPr>
        <w:t xml:space="preserve">имущества </w:t>
      </w:r>
      <w:bookmarkStart w:id="5" w:name="OLE_LINK19"/>
      <w:bookmarkStart w:id="6" w:name="OLE_LINK20"/>
      <w:bookmarkStart w:id="7" w:name="OLE_LINK21"/>
      <w:r>
        <w:rPr>
          <w:b w:val="0"/>
          <w:color w:val="auto"/>
          <w:sz w:val="22"/>
        </w:rPr>
        <w:t xml:space="preserve">должника физического лица Мухортовой Натальи </w:t>
      </w:r>
      <w:bookmarkEnd w:id="5"/>
      <w:bookmarkEnd w:id="6"/>
      <w:bookmarkEnd w:id="7"/>
      <w:r>
        <w:rPr>
          <w:b w:val="0"/>
          <w:color w:val="auto"/>
          <w:sz w:val="22"/>
        </w:rPr>
        <w:t>Юрьевны</w:t>
      </w:r>
      <w:bookmarkEnd w:id="0"/>
      <w:bookmarkEnd w:id="1"/>
      <w:bookmarkEnd w:id="2"/>
      <w:bookmarkEnd w:id="3"/>
      <w:bookmarkEnd w:id="4"/>
      <w:r w:rsidRPr="00937B39">
        <w:rPr>
          <w:b w:val="0"/>
          <w:color w:val="auto"/>
          <w:sz w:val="22"/>
        </w:rPr>
        <w:t>,</w:t>
      </w:r>
      <w:r>
        <w:rPr>
          <w:b w:val="0"/>
          <w:color w:val="auto"/>
          <w:sz w:val="22"/>
        </w:rPr>
        <w:t xml:space="preserve"> в форме открытых торгов, </w:t>
      </w:r>
      <w:r w:rsidRPr="00937B39">
        <w:rPr>
          <w:b w:val="0"/>
          <w:color w:val="auto"/>
          <w:sz w:val="22"/>
        </w:rPr>
        <w:t xml:space="preserve">открытого по составу участников и открытого по форме подачи предложений по цене имущества </w:t>
      </w:r>
      <w:r>
        <w:rPr>
          <w:b w:val="0"/>
          <w:bCs/>
          <w:color w:val="auto"/>
          <w:sz w:val="22"/>
        </w:rPr>
        <w:t xml:space="preserve">№____   </w:t>
      </w:r>
      <w:r w:rsidRPr="00937B39">
        <w:rPr>
          <w:b w:val="0"/>
          <w:color w:val="auto"/>
          <w:sz w:val="22"/>
        </w:rPr>
        <w:t xml:space="preserve">от </w:t>
      </w:r>
      <w:r>
        <w:rPr>
          <w:b w:val="0"/>
          <w:color w:val="auto"/>
          <w:sz w:val="22"/>
        </w:rPr>
        <w:t xml:space="preserve">«__»_______ </w:t>
      </w:r>
      <w:r w:rsidRPr="00937B39">
        <w:rPr>
          <w:b w:val="0"/>
          <w:color w:val="auto"/>
          <w:sz w:val="22"/>
        </w:rPr>
        <w:t>201</w:t>
      </w:r>
      <w:r>
        <w:rPr>
          <w:b w:val="0"/>
          <w:color w:val="auto"/>
          <w:sz w:val="22"/>
        </w:rPr>
        <w:t>8</w:t>
      </w:r>
      <w:r w:rsidRPr="00937B39">
        <w:rPr>
          <w:b w:val="0"/>
          <w:color w:val="auto"/>
          <w:sz w:val="22"/>
        </w:rPr>
        <w:t xml:space="preserve">г.), а Покупатель </w:t>
      </w:r>
      <w:r w:rsidRPr="0064018D">
        <w:rPr>
          <w:b w:val="0"/>
          <w:color w:val="auto"/>
          <w:sz w:val="22"/>
        </w:rPr>
        <w:t>принимает и оплачивает на условиях, предусмотренных настоящим договором следующее</w:t>
      </w:r>
      <w:r>
        <w:rPr>
          <w:b w:val="0"/>
          <w:color w:val="auto"/>
          <w:sz w:val="22"/>
        </w:rPr>
        <w:t xml:space="preserve"> </w:t>
      </w:r>
      <w:r w:rsidRPr="00376F7F">
        <w:rPr>
          <w:b w:val="0"/>
          <w:color w:val="auto"/>
          <w:sz w:val="22"/>
        </w:rPr>
        <w:t>имущество:</w:t>
      </w:r>
      <w:r>
        <w:rPr>
          <w:b w:val="0"/>
          <w:color w:val="auto"/>
          <w:sz w:val="22"/>
        </w:rPr>
        <w:t xml:space="preserve"> _________________________________.</w:t>
      </w:r>
    </w:p>
    <w:p w:rsidR="003F0934" w:rsidRPr="005A5393" w:rsidRDefault="003F0934" w:rsidP="005A5393"/>
    <w:p w:rsidR="003F0934" w:rsidRPr="00CF1077" w:rsidRDefault="003F0934" w:rsidP="00A542D6">
      <w:pPr>
        <w:pStyle w:val="Title"/>
        <w:jc w:val="both"/>
        <w:rPr>
          <w:b w:val="0"/>
          <w:color w:val="auto"/>
          <w:sz w:val="22"/>
        </w:rPr>
      </w:pPr>
      <w:r w:rsidRPr="0064018D">
        <w:rPr>
          <w:b w:val="0"/>
          <w:color w:val="auto"/>
          <w:sz w:val="22"/>
        </w:rPr>
        <w:t xml:space="preserve">1.2. </w:t>
      </w:r>
      <w:r w:rsidRPr="00CF1077">
        <w:rPr>
          <w:b w:val="0"/>
          <w:color w:val="auto"/>
          <w:sz w:val="22"/>
        </w:rPr>
        <w:t>Имущество</w:t>
      </w:r>
      <w:r>
        <w:rPr>
          <w:b w:val="0"/>
          <w:color w:val="auto"/>
          <w:sz w:val="22"/>
        </w:rPr>
        <w:t xml:space="preserve"> принадлежит должнику физическому лицу Мухортовой Наталье Юрьевне</w:t>
      </w:r>
      <w:r w:rsidRPr="00CF1077">
        <w:rPr>
          <w:b w:val="0"/>
          <w:color w:val="auto"/>
          <w:sz w:val="22"/>
        </w:rPr>
        <w:t xml:space="preserve">, составляет его </w:t>
      </w:r>
      <w:r w:rsidRPr="0064018D">
        <w:rPr>
          <w:b w:val="0"/>
          <w:color w:val="auto"/>
          <w:sz w:val="22"/>
        </w:rPr>
        <w:t xml:space="preserve">конкурсную массу и приобретено Покупателем на торгах, итоги </w:t>
      </w:r>
      <w:r w:rsidRPr="00CF1077">
        <w:rPr>
          <w:b w:val="0"/>
          <w:color w:val="auto"/>
          <w:sz w:val="22"/>
        </w:rPr>
        <w:t>которых подведены «</w:t>
      </w:r>
      <w:r>
        <w:rPr>
          <w:b w:val="0"/>
          <w:color w:val="auto"/>
          <w:sz w:val="22"/>
        </w:rPr>
        <w:t xml:space="preserve"> __</w:t>
      </w:r>
      <w:r w:rsidRPr="00CF1077">
        <w:rPr>
          <w:b w:val="0"/>
          <w:color w:val="auto"/>
          <w:sz w:val="22"/>
        </w:rPr>
        <w:t xml:space="preserve">» </w:t>
      </w:r>
      <w:r>
        <w:rPr>
          <w:b w:val="0"/>
          <w:color w:val="auto"/>
          <w:sz w:val="22"/>
        </w:rPr>
        <w:t>_______</w:t>
      </w:r>
      <w:smartTag w:uri="urn:schemas-microsoft-com:office:smarttags" w:element="metricconverter">
        <w:smartTagPr>
          <w:attr w:name="ProductID" w:val="2018 г"/>
        </w:smartTagPr>
        <w:r w:rsidRPr="00CF1077">
          <w:rPr>
            <w:b w:val="0"/>
            <w:color w:val="auto"/>
            <w:sz w:val="22"/>
          </w:rPr>
          <w:t>201</w:t>
        </w:r>
        <w:r>
          <w:rPr>
            <w:b w:val="0"/>
            <w:color w:val="auto"/>
            <w:sz w:val="22"/>
          </w:rPr>
          <w:t>8</w:t>
        </w:r>
        <w:r w:rsidRPr="00CF1077">
          <w:rPr>
            <w:b w:val="0"/>
            <w:color w:val="auto"/>
            <w:sz w:val="22"/>
          </w:rPr>
          <w:t xml:space="preserve"> г</w:t>
        </w:r>
      </w:smartTag>
      <w:r w:rsidRPr="00CF1077">
        <w:rPr>
          <w:b w:val="0"/>
          <w:color w:val="auto"/>
          <w:sz w:val="22"/>
        </w:rPr>
        <w:t>.</w:t>
      </w:r>
    </w:p>
    <w:p w:rsidR="003F0934" w:rsidRPr="0064018D" w:rsidRDefault="003F0934" w:rsidP="00A542D6">
      <w:pPr>
        <w:jc w:val="both"/>
        <w:rPr>
          <w:color w:val="auto"/>
        </w:rPr>
      </w:pPr>
      <w:r w:rsidRPr="0064018D">
        <w:rPr>
          <w:color w:val="auto"/>
          <w:sz w:val="22"/>
        </w:rPr>
        <w:t>1.3. Права на имущество по настоящему договору переходят к Покупателю после окончания расчетов согласно раздела 2 настоящего договора и подписания акта приема</w:t>
      </w:r>
      <w:r>
        <w:rPr>
          <w:color w:val="auto"/>
          <w:sz w:val="22"/>
        </w:rPr>
        <w:t>-</w:t>
      </w:r>
      <w:r w:rsidRPr="0064018D">
        <w:rPr>
          <w:color w:val="auto"/>
          <w:sz w:val="22"/>
        </w:rPr>
        <w:t>передачи.</w:t>
      </w:r>
    </w:p>
    <w:p w:rsidR="003F0934" w:rsidRPr="0064018D" w:rsidRDefault="003F0934" w:rsidP="00574667">
      <w:pPr>
        <w:rPr>
          <w:color w:val="auto"/>
        </w:rPr>
      </w:pPr>
    </w:p>
    <w:p w:rsidR="003F0934" w:rsidRPr="006B126D" w:rsidRDefault="003F0934">
      <w:pPr>
        <w:pStyle w:val="Title"/>
        <w:rPr>
          <w:color w:val="auto"/>
        </w:rPr>
      </w:pPr>
      <w:r w:rsidRPr="006B126D">
        <w:rPr>
          <w:color w:val="auto"/>
          <w:sz w:val="22"/>
        </w:rPr>
        <w:t>2. Стоимость имущества и порядок оплаты</w:t>
      </w:r>
    </w:p>
    <w:p w:rsidR="003F0934" w:rsidRPr="00CF1077" w:rsidRDefault="003F0934">
      <w:pPr>
        <w:pStyle w:val="Title"/>
        <w:jc w:val="both"/>
        <w:rPr>
          <w:color w:val="auto"/>
        </w:rPr>
      </w:pPr>
      <w:r w:rsidRPr="006B126D">
        <w:rPr>
          <w:b w:val="0"/>
          <w:color w:val="auto"/>
          <w:sz w:val="22"/>
        </w:rPr>
        <w:t>2.1. Общая стоимость имущества, являющегося предметом настоящего договора</w:t>
      </w:r>
      <w:r>
        <w:rPr>
          <w:b w:val="0"/>
          <w:color w:val="auto"/>
          <w:sz w:val="22"/>
        </w:rPr>
        <w:t>,</w:t>
      </w:r>
      <w:r w:rsidRPr="006B126D">
        <w:rPr>
          <w:b w:val="0"/>
          <w:color w:val="auto"/>
          <w:sz w:val="22"/>
        </w:rPr>
        <w:t xml:space="preserve"> составляет </w:t>
      </w:r>
      <w:r>
        <w:rPr>
          <w:b w:val="0"/>
          <w:color w:val="auto"/>
          <w:sz w:val="22"/>
        </w:rPr>
        <w:t>__________________</w:t>
      </w:r>
      <w:r w:rsidRPr="006B126D">
        <w:rPr>
          <w:b w:val="0"/>
          <w:color w:val="auto"/>
          <w:sz w:val="22"/>
        </w:rPr>
        <w:t xml:space="preserve"> рублей (</w:t>
      </w:r>
      <w:r w:rsidRPr="00937B39">
        <w:rPr>
          <w:b w:val="0"/>
          <w:color w:val="auto"/>
          <w:sz w:val="22"/>
        </w:rPr>
        <w:t>протокол о результатах проведения электронн</w:t>
      </w:r>
      <w:r>
        <w:rPr>
          <w:b w:val="0"/>
          <w:color w:val="auto"/>
          <w:sz w:val="22"/>
        </w:rPr>
        <w:t xml:space="preserve">ых торгов </w:t>
      </w:r>
      <w:r w:rsidRPr="00937B39">
        <w:rPr>
          <w:b w:val="0"/>
          <w:color w:val="auto"/>
          <w:sz w:val="22"/>
        </w:rPr>
        <w:t xml:space="preserve">по продаже имущества </w:t>
      </w:r>
      <w:r>
        <w:rPr>
          <w:b w:val="0"/>
          <w:color w:val="auto"/>
          <w:sz w:val="22"/>
        </w:rPr>
        <w:t>должника, физического лица Мухортовой Натальи Юрьевны</w:t>
      </w:r>
      <w:r w:rsidRPr="00937B39">
        <w:rPr>
          <w:b w:val="0"/>
          <w:color w:val="auto"/>
          <w:sz w:val="22"/>
        </w:rPr>
        <w:t xml:space="preserve">, </w:t>
      </w:r>
      <w:r>
        <w:rPr>
          <w:b w:val="0"/>
          <w:color w:val="auto"/>
          <w:sz w:val="22"/>
        </w:rPr>
        <w:t xml:space="preserve">в открытых торгов, </w:t>
      </w:r>
      <w:r w:rsidRPr="00937B39">
        <w:rPr>
          <w:b w:val="0"/>
          <w:color w:val="auto"/>
          <w:sz w:val="22"/>
        </w:rPr>
        <w:t xml:space="preserve">открытого по составу участников и открытого по форме подачи предложений по цене имущества </w:t>
      </w:r>
      <w:r>
        <w:rPr>
          <w:b w:val="0"/>
          <w:bCs/>
          <w:color w:val="auto"/>
          <w:sz w:val="22"/>
        </w:rPr>
        <w:t xml:space="preserve">№____   </w:t>
      </w:r>
      <w:r w:rsidRPr="00937B39">
        <w:rPr>
          <w:b w:val="0"/>
          <w:color w:val="auto"/>
          <w:sz w:val="22"/>
        </w:rPr>
        <w:t xml:space="preserve">от </w:t>
      </w:r>
      <w:r>
        <w:rPr>
          <w:b w:val="0"/>
          <w:color w:val="auto"/>
          <w:sz w:val="22"/>
        </w:rPr>
        <w:t xml:space="preserve">«__»_______ </w:t>
      </w:r>
      <w:smartTag w:uri="urn:schemas-microsoft-com:office:smarttags" w:element="metricconverter">
        <w:smartTagPr>
          <w:attr w:name="ProductID" w:val="2018 г"/>
        </w:smartTagPr>
        <w:r w:rsidRPr="00937B39">
          <w:rPr>
            <w:b w:val="0"/>
            <w:color w:val="auto"/>
            <w:sz w:val="22"/>
          </w:rPr>
          <w:t>201</w:t>
        </w:r>
        <w:r>
          <w:rPr>
            <w:b w:val="0"/>
            <w:color w:val="auto"/>
            <w:sz w:val="22"/>
          </w:rPr>
          <w:t>8</w:t>
        </w:r>
        <w:r w:rsidRPr="00937B39">
          <w:rPr>
            <w:b w:val="0"/>
            <w:color w:val="auto"/>
            <w:sz w:val="22"/>
          </w:rPr>
          <w:t xml:space="preserve"> г</w:t>
        </w:r>
      </w:smartTag>
      <w:r>
        <w:rPr>
          <w:b w:val="0"/>
          <w:color w:val="auto"/>
          <w:sz w:val="22"/>
        </w:rPr>
        <w:t>).</w:t>
      </w:r>
    </w:p>
    <w:p w:rsidR="003F0934" w:rsidRPr="006B126D" w:rsidRDefault="003F0934">
      <w:pPr>
        <w:pStyle w:val="Title"/>
        <w:jc w:val="both"/>
        <w:rPr>
          <w:color w:val="auto"/>
        </w:rPr>
      </w:pPr>
      <w:r w:rsidRPr="006B126D">
        <w:rPr>
          <w:b w:val="0"/>
          <w:color w:val="auto"/>
          <w:sz w:val="22"/>
        </w:rPr>
        <w:t xml:space="preserve">2.2. Задаток в сумме </w:t>
      </w:r>
      <w:r>
        <w:rPr>
          <w:b w:val="0"/>
          <w:color w:val="auto"/>
          <w:sz w:val="22"/>
        </w:rPr>
        <w:t>__________________</w:t>
      </w:r>
      <w:r w:rsidRPr="006B126D">
        <w:rPr>
          <w:b w:val="0"/>
          <w:color w:val="auto"/>
          <w:sz w:val="22"/>
        </w:rPr>
        <w:t xml:space="preserve"> рублей,</w:t>
      </w:r>
      <w:r>
        <w:rPr>
          <w:b w:val="0"/>
          <w:color w:val="auto"/>
          <w:sz w:val="22"/>
        </w:rPr>
        <w:t xml:space="preserve"> </w:t>
      </w:r>
      <w:r w:rsidRPr="006B126D">
        <w:rPr>
          <w:b w:val="0"/>
          <w:color w:val="auto"/>
          <w:sz w:val="22"/>
        </w:rPr>
        <w:t xml:space="preserve">перечисленный Покупателем </w:t>
      </w:r>
      <w:r>
        <w:rPr>
          <w:b w:val="0"/>
          <w:color w:val="auto"/>
          <w:sz w:val="22"/>
        </w:rPr>
        <w:t>в соответствии с д</w:t>
      </w:r>
      <w:r w:rsidRPr="006B126D">
        <w:rPr>
          <w:b w:val="0"/>
          <w:color w:val="auto"/>
          <w:sz w:val="22"/>
        </w:rPr>
        <w:t>оговоро</w:t>
      </w:r>
      <w:r>
        <w:rPr>
          <w:b w:val="0"/>
          <w:color w:val="auto"/>
          <w:sz w:val="22"/>
        </w:rPr>
        <w:t>м о</w:t>
      </w:r>
      <w:r w:rsidRPr="006B126D">
        <w:rPr>
          <w:b w:val="0"/>
          <w:color w:val="auto"/>
          <w:sz w:val="22"/>
        </w:rPr>
        <w:t xml:space="preserve"> задатке </w:t>
      </w:r>
      <w:r>
        <w:rPr>
          <w:b w:val="0"/>
          <w:color w:val="auto"/>
          <w:sz w:val="22"/>
        </w:rPr>
        <w:t>от «___» _________2018г. (</w:t>
      </w:r>
      <w:r w:rsidRPr="006B126D">
        <w:rPr>
          <w:b w:val="0"/>
          <w:color w:val="auto"/>
          <w:sz w:val="22"/>
        </w:rPr>
        <w:t xml:space="preserve">платежное поручение </w:t>
      </w:r>
      <w:r>
        <w:rPr>
          <w:b w:val="0"/>
          <w:bCs/>
          <w:color w:val="auto"/>
          <w:sz w:val="22"/>
        </w:rPr>
        <w:t xml:space="preserve">№____   </w:t>
      </w:r>
      <w:r w:rsidRPr="00937B39">
        <w:rPr>
          <w:b w:val="0"/>
          <w:color w:val="auto"/>
          <w:sz w:val="22"/>
        </w:rPr>
        <w:t xml:space="preserve">от </w:t>
      </w:r>
      <w:r>
        <w:rPr>
          <w:b w:val="0"/>
          <w:color w:val="auto"/>
          <w:sz w:val="22"/>
        </w:rPr>
        <w:t xml:space="preserve">«__»_______ </w:t>
      </w:r>
      <w:smartTag w:uri="urn:schemas-microsoft-com:office:smarttags" w:element="metricconverter">
        <w:smartTagPr>
          <w:attr w:name="ProductID" w:val="2018 г"/>
        </w:smartTagPr>
        <w:r w:rsidRPr="00937B39">
          <w:rPr>
            <w:b w:val="0"/>
            <w:color w:val="auto"/>
            <w:sz w:val="22"/>
          </w:rPr>
          <w:t>201</w:t>
        </w:r>
        <w:r>
          <w:rPr>
            <w:b w:val="0"/>
            <w:color w:val="auto"/>
            <w:sz w:val="22"/>
          </w:rPr>
          <w:t>8</w:t>
        </w:r>
        <w:r w:rsidRPr="00937B39">
          <w:rPr>
            <w:b w:val="0"/>
            <w:color w:val="auto"/>
            <w:sz w:val="22"/>
          </w:rPr>
          <w:t xml:space="preserve"> г</w:t>
        </w:r>
      </w:smartTag>
      <w:r w:rsidRPr="000019A8">
        <w:rPr>
          <w:b w:val="0"/>
          <w:color w:val="auto"/>
          <w:sz w:val="22"/>
        </w:rPr>
        <w:t>.</w:t>
      </w:r>
      <w:r w:rsidRPr="006B126D">
        <w:rPr>
          <w:b w:val="0"/>
          <w:color w:val="auto"/>
          <w:sz w:val="22"/>
        </w:rPr>
        <w:t>), засчитывается в счет оплаты имущества.</w:t>
      </w:r>
    </w:p>
    <w:p w:rsidR="003F0934" w:rsidRPr="006B126D" w:rsidRDefault="003F0934">
      <w:pPr>
        <w:pStyle w:val="Title"/>
        <w:jc w:val="both"/>
        <w:rPr>
          <w:b w:val="0"/>
          <w:color w:val="auto"/>
          <w:sz w:val="22"/>
        </w:rPr>
      </w:pPr>
      <w:r w:rsidRPr="006B126D">
        <w:rPr>
          <w:b w:val="0"/>
          <w:color w:val="auto"/>
          <w:sz w:val="22"/>
        </w:rPr>
        <w:t xml:space="preserve">2.3. За вычетом суммы задатка Покупатель обязан уплатить </w:t>
      </w:r>
      <w:r>
        <w:rPr>
          <w:b w:val="0"/>
          <w:color w:val="auto"/>
          <w:sz w:val="22"/>
        </w:rPr>
        <w:t>__________________</w:t>
      </w:r>
      <w:r w:rsidRPr="006B126D">
        <w:rPr>
          <w:b w:val="0"/>
          <w:color w:val="auto"/>
          <w:sz w:val="22"/>
        </w:rPr>
        <w:t xml:space="preserve"> рублей.</w:t>
      </w:r>
    </w:p>
    <w:p w:rsidR="003F0934" w:rsidRPr="000E7FFB" w:rsidRDefault="003F0934">
      <w:pPr>
        <w:pStyle w:val="Title"/>
        <w:jc w:val="both"/>
        <w:rPr>
          <w:b w:val="0"/>
          <w:color w:val="auto"/>
          <w:sz w:val="22"/>
        </w:rPr>
      </w:pPr>
      <w:r w:rsidRPr="006B126D">
        <w:rPr>
          <w:b w:val="0"/>
          <w:color w:val="auto"/>
          <w:sz w:val="22"/>
        </w:rPr>
        <w:t>2.4. Оплата производится в безналичном порядке путем перечисления денежных средств в сумме, установленной п. 2.3. настоящего договора</w:t>
      </w:r>
      <w:r>
        <w:rPr>
          <w:b w:val="0"/>
          <w:color w:val="auto"/>
          <w:sz w:val="22"/>
        </w:rPr>
        <w:t>,</w:t>
      </w:r>
      <w:r w:rsidRPr="006B126D">
        <w:rPr>
          <w:b w:val="0"/>
          <w:color w:val="auto"/>
          <w:sz w:val="22"/>
        </w:rPr>
        <w:t xml:space="preserve"> на</w:t>
      </w:r>
      <w:r>
        <w:rPr>
          <w:b w:val="0"/>
          <w:color w:val="auto"/>
          <w:sz w:val="22"/>
        </w:rPr>
        <w:t xml:space="preserve"> специальный  </w:t>
      </w:r>
      <w:r w:rsidRPr="00807B13">
        <w:rPr>
          <w:b w:val="0"/>
          <w:color w:val="auto"/>
          <w:sz w:val="22"/>
        </w:rPr>
        <w:t>расчетный счет</w:t>
      </w:r>
      <w:r>
        <w:rPr>
          <w:b w:val="0"/>
          <w:color w:val="auto"/>
          <w:sz w:val="22"/>
        </w:rPr>
        <w:t>должника, физического лица Мухортовой Натальи Юрьевны</w:t>
      </w:r>
      <w:r w:rsidRPr="00807B13">
        <w:rPr>
          <w:b w:val="0"/>
          <w:bCs/>
          <w:color w:val="auto"/>
          <w:sz w:val="22"/>
        </w:rPr>
        <w:t>,</w:t>
      </w:r>
      <w:r w:rsidRPr="00807B13">
        <w:rPr>
          <w:b w:val="0"/>
          <w:color w:val="auto"/>
          <w:sz w:val="22"/>
        </w:rPr>
        <w:t xml:space="preserve"> в течение</w:t>
      </w:r>
      <w:r>
        <w:rPr>
          <w:b w:val="0"/>
          <w:color w:val="auto"/>
          <w:sz w:val="22"/>
        </w:rPr>
        <w:t xml:space="preserve"> </w:t>
      </w:r>
      <w:r w:rsidRPr="000E7FFB">
        <w:rPr>
          <w:b w:val="0"/>
          <w:color w:val="333333"/>
          <w:sz w:val="22"/>
        </w:rPr>
        <w:t>30 (</w:t>
      </w:r>
      <w:r>
        <w:rPr>
          <w:b w:val="0"/>
          <w:color w:val="333333"/>
          <w:sz w:val="22"/>
        </w:rPr>
        <w:t>Т</w:t>
      </w:r>
      <w:r w:rsidRPr="000E7FFB">
        <w:rPr>
          <w:b w:val="0"/>
          <w:color w:val="333333"/>
          <w:sz w:val="22"/>
        </w:rPr>
        <w:t>ридцати) дней со дня подписания договора купли-продажи</w:t>
      </w:r>
      <w:r w:rsidRPr="000E7FFB">
        <w:rPr>
          <w:b w:val="0"/>
          <w:color w:val="auto"/>
          <w:sz w:val="22"/>
        </w:rPr>
        <w:t>.</w:t>
      </w:r>
    </w:p>
    <w:p w:rsidR="003F0934" w:rsidRPr="00E80129" w:rsidRDefault="003F0934">
      <w:pPr>
        <w:pStyle w:val="Title"/>
        <w:jc w:val="both"/>
        <w:rPr>
          <w:color w:val="auto"/>
        </w:rPr>
      </w:pPr>
      <w:r w:rsidRPr="00E80129">
        <w:rPr>
          <w:b w:val="0"/>
          <w:color w:val="auto"/>
          <w:sz w:val="22"/>
        </w:rPr>
        <w:t>2.5. Надлежащим выполнением обязательств Покупателя по оплате Имущества является поступление денежных средств в порядке, сумме и сроки, указанные в п.п. 2.3, 2.4 настоящего договора.</w:t>
      </w:r>
    </w:p>
    <w:p w:rsidR="003F0934" w:rsidRPr="00E80129" w:rsidRDefault="003F0934">
      <w:pPr>
        <w:pStyle w:val="Title"/>
        <w:jc w:val="both"/>
        <w:rPr>
          <w:color w:val="auto"/>
        </w:rPr>
      </w:pPr>
      <w:r w:rsidRPr="00E80129">
        <w:rPr>
          <w:b w:val="0"/>
          <w:color w:val="auto"/>
          <w:sz w:val="22"/>
        </w:rPr>
        <w:t>2.6. Факт оплаты Имущества удост</w:t>
      </w:r>
      <w:r>
        <w:rPr>
          <w:b w:val="0"/>
          <w:color w:val="auto"/>
          <w:sz w:val="22"/>
        </w:rPr>
        <w:t>оверяется выпиской со специального расчетногосчета должника, физического лица Мухортовой Натальи Юрьевны</w:t>
      </w:r>
      <w:r w:rsidRPr="00E80129">
        <w:rPr>
          <w:b w:val="0"/>
          <w:color w:val="auto"/>
          <w:sz w:val="22"/>
        </w:rPr>
        <w:t>, подтверждающей поступление денежных средств на расчетный счет.</w:t>
      </w:r>
    </w:p>
    <w:p w:rsidR="003F0934" w:rsidRPr="00E80129" w:rsidRDefault="003F0934">
      <w:pPr>
        <w:pStyle w:val="Title"/>
        <w:jc w:val="both"/>
        <w:rPr>
          <w:color w:val="auto"/>
        </w:rPr>
      </w:pPr>
    </w:p>
    <w:p w:rsidR="003F0934" w:rsidRPr="00E80129" w:rsidRDefault="003F0934" w:rsidP="008B4ECD">
      <w:pPr>
        <w:pStyle w:val="Title"/>
        <w:rPr>
          <w:color w:val="auto"/>
        </w:rPr>
      </w:pPr>
      <w:r w:rsidRPr="00E80129">
        <w:rPr>
          <w:color w:val="auto"/>
          <w:sz w:val="22"/>
        </w:rPr>
        <w:t>3. Передача имущества</w:t>
      </w:r>
    </w:p>
    <w:p w:rsidR="003F0934" w:rsidRPr="00E80129" w:rsidRDefault="003F0934" w:rsidP="008B4ECD">
      <w:pPr>
        <w:jc w:val="both"/>
        <w:rPr>
          <w:color w:val="auto"/>
        </w:rPr>
      </w:pPr>
      <w:r w:rsidRPr="00E80129">
        <w:rPr>
          <w:color w:val="auto"/>
          <w:sz w:val="22"/>
        </w:rPr>
        <w:t xml:space="preserve">3.1. Имущество </w:t>
      </w:r>
      <w:r>
        <w:rPr>
          <w:color w:val="auto"/>
          <w:sz w:val="22"/>
        </w:rPr>
        <w:t xml:space="preserve">вместе с </w:t>
      </w:r>
      <w:r w:rsidRPr="00E80129">
        <w:rPr>
          <w:color w:val="auto"/>
          <w:sz w:val="22"/>
        </w:rPr>
        <w:t>документ</w:t>
      </w:r>
      <w:r>
        <w:rPr>
          <w:color w:val="auto"/>
          <w:sz w:val="22"/>
        </w:rPr>
        <w:t>ами, удостоверяющими</w:t>
      </w:r>
      <w:r w:rsidRPr="00E80129">
        <w:rPr>
          <w:color w:val="auto"/>
          <w:sz w:val="22"/>
        </w:rPr>
        <w:t xml:space="preserve"> право владения имуществом</w:t>
      </w:r>
      <w:r>
        <w:rPr>
          <w:color w:val="auto"/>
          <w:sz w:val="22"/>
        </w:rPr>
        <w:t xml:space="preserve">, </w:t>
      </w:r>
      <w:r w:rsidRPr="00E80129">
        <w:rPr>
          <w:color w:val="auto"/>
          <w:sz w:val="22"/>
        </w:rPr>
        <w:t xml:space="preserve">передается по месту нахождения арбитражного управляющего путем </w:t>
      </w:r>
      <w:r>
        <w:rPr>
          <w:color w:val="auto"/>
          <w:sz w:val="22"/>
        </w:rPr>
        <w:t xml:space="preserve">подписания сторонами акта приема-передачи.  </w:t>
      </w:r>
    </w:p>
    <w:p w:rsidR="003F0934" w:rsidRPr="00E80129" w:rsidRDefault="003F0934" w:rsidP="008B4ECD">
      <w:pPr>
        <w:pStyle w:val="Title"/>
        <w:jc w:val="both"/>
        <w:rPr>
          <w:b w:val="0"/>
          <w:color w:val="auto"/>
        </w:rPr>
      </w:pPr>
      <w:r w:rsidRPr="00E80129">
        <w:rPr>
          <w:b w:val="0"/>
          <w:color w:val="auto"/>
          <w:sz w:val="22"/>
        </w:rPr>
        <w:t xml:space="preserve">3.2. Передача имущества должна быть осуществлена в течение 5 (пяти) рабочих дней со дня его полной оплаты в соответствии с разделом 2 настоящего договора. </w:t>
      </w:r>
    </w:p>
    <w:p w:rsidR="003F0934" w:rsidRPr="00E80129" w:rsidRDefault="003F0934" w:rsidP="008B4ECD">
      <w:pPr>
        <w:pStyle w:val="Title"/>
        <w:rPr>
          <w:color w:val="auto"/>
          <w:sz w:val="22"/>
        </w:rPr>
      </w:pPr>
    </w:p>
    <w:p w:rsidR="003F0934" w:rsidRPr="00A76CBA" w:rsidRDefault="003F0934" w:rsidP="008B4ECD">
      <w:pPr>
        <w:pStyle w:val="ListParagraph"/>
        <w:tabs>
          <w:tab w:val="left" w:pos="1080"/>
        </w:tabs>
        <w:suppressAutoHyphens/>
        <w:spacing w:after="0"/>
        <w:ind w:left="360"/>
        <w:jc w:val="center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4</w:t>
      </w:r>
      <w:r w:rsidRPr="00A76CBA">
        <w:rPr>
          <w:rFonts w:ascii="Times New Roman" w:hAnsi="Times New Roman"/>
          <w:b/>
          <w:lang w:eastAsia="ar-SA"/>
        </w:rPr>
        <w:t>.Обязанности Сторон</w:t>
      </w:r>
    </w:p>
    <w:p w:rsidR="003F0934" w:rsidRPr="00A76CBA" w:rsidRDefault="003F0934" w:rsidP="008B4ECD">
      <w:pPr>
        <w:tabs>
          <w:tab w:val="left" w:pos="1080"/>
        </w:tabs>
        <w:suppressAutoHyphens/>
        <w:ind w:firstLine="426"/>
        <w:jc w:val="both"/>
        <w:rPr>
          <w:sz w:val="22"/>
          <w:lang w:eastAsia="ar-SA"/>
        </w:rPr>
      </w:pPr>
      <w:r w:rsidRPr="00A76CBA">
        <w:rPr>
          <w:sz w:val="22"/>
          <w:lang w:eastAsia="ar-SA"/>
        </w:rPr>
        <w:t>4.1. Продавец обязуется:</w:t>
      </w:r>
    </w:p>
    <w:p w:rsidR="003F0934" w:rsidRPr="00A76CBA" w:rsidRDefault="003F0934" w:rsidP="008B4ECD">
      <w:pPr>
        <w:tabs>
          <w:tab w:val="left" w:pos="1080"/>
        </w:tabs>
        <w:suppressAutoHyphens/>
        <w:ind w:firstLine="426"/>
        <w:jc w:val="both"/>
        <w:rPr>
          <w:sz w:val="22"/>
          <w:lang w:eastAsia="ar-SA"/>
        </w:rPr>
      </w:pPr>
      <w:r w:rsidRPr="00A76CBA">
        <w:rPr>
          <w:sz w:val="22"/>
          <w:lang w:eastAsia="ar-SA"/>
        </w:rPr>
        <w:t xml:space="preserve">- Передать Покупателю по акту приема – передачи имущество в течение 5 (пяти) рабочих дней с момента оплаты Покупателем полной стоимости имущества в порядке и сроки, </w:t>
      </w:r>
      <w:r w:rsidRPr="00A76CBA">
        <w:rPr>
          <w:color w:val="auto"/>
          <w:sz w:val="22"/>
        </w:rPr>
        <w:t>указанные в п.п. 2.3, 2.4 настоящего договора</w:t>
      </w:r>
      <w:r w:rsidRPr="00A76CBA">
        <w:rPr>
          <w:sz w:val="22"/>
          <w:lang w:eastAsia="ar-SA"/>
        </w:rPr>
        <w:t>.</w:t>
      </w:r>
    </w:p>
    <w:p w:rsidR="003F0934" w:rsidRPr="00A76CBA" w:rsidRDefault="003F0934" w:rsidP="008B4ECD">
      <w:pPr>
        <w:tabs>
          <w:tab w:val="left" w:pos="1080"/>
        </w:tabs>
        <w:suppressAutoHyphens/>
        <w:ind w:firstLine="360"/>
        <w:jc w:val="both"/>
        <w:rPr>
          <w:sz w:val="22"/>
          <w:lang w:eastAsia="ar-SA"/>
        </w:rPr>
      </w:pPr>
      <w:r w:rsidRPr="00A76CBA">
        <w:rPr>
          <w:sz w:val="22"/>
          <w:lang w:eastAsia="ar-SA"/>
        </w:rPr>
        <w:t>4.2. Покупатель обязан:</w:t>
      </w:r>
    </w:p>
    <w:p w:rsidR="003F0934" w:rsidRPr="00A76CBA" w:rsidRDefault="003F0934" w:rsidP="008B4ECD">
      <w:pPr>
        <w:tabs>
          <w:tab w:val="left" w:pos="1080"/>
          <w:tab w:val="left" w:pos="1276"/>
        </w:tabs>
        <w:suppressAutoHyphens/>
        <w:ind w:firstLine="360"/>
        <w:jc w:val="both"/>
        <w:rPr>
          <w:sz w:val="22"/>
          <w:lang w:eastAsia="ar-SA"/>
        </w:rPr>
      </w:pPr>
      <w:r w:rsidRPr="00A76CBA">
        <w:rPr>
          <w:sz w:val="22"/>
          <w:lang w:eastAsia="ar-SA"/>
        </w:rPr>
        <w:t xml:space="preserve">-Оплатить полную стоимость имущества в соответствии с настоящим </w:t>
      </w:r>
      <w:r>
        <w:rPr>
          <w:sz w:val="22"/>
          <w:lang w:eastAsia="ar-SA"/>
        </w:rPr>
        <w:t>д</w:t>
      </w:r>
      <w:r w:rsidRPr="00A76CBA">
        <w:rPr>
          <w:sz w:val="22"/>
          <w:lang w:eastAsia="ar-SA"/>
        </w:rPr>
        <w:t>оговором.</w:t>
      </w:r>
    </w:p>
    <w:p w:rsidR="003F0934" w:rsidRPr="00A76CBA" w:rsidRDefault="003F0934" w:rsidP="008B4ECD">
      <w:pPr>
        <w:tabs>
          <w:tab w:val="left" w:pos="1080"/>
        </w:tabs>
        <w:suppressAutoHyphens/>
        <w:ind w:firstLine="360"/>
        <w:jc w:val="both"/>
        <w:rPr>
          <w:sz w:val="22"/>
          <w:lang w:eastAsia="ar-SA"/>
        </w:rPr>
      </w:pPr>
      <w:r w:rsidRPr="00A76CBA">
        <w:rPr>
          <w:sz w:val="22"/>
          <w:lang w:eastAsia="ar-SA"/>
        </w:rPr>
        <w:t>- В течение 5 (пяти) рабочих дней со дня исполнения всех своих обязательств, предусмотренных настоящим договором, принять от Продавца имущество по акту приема - передачи.</w:t>
      </w:r>
    </w:p>
    <w:p w:rsidR="003F0934" w:rsidRDefault="003F0934">
      <w:pPr>
        <w:jc w:val="both"/>
        <w:rPr>
          <w:color w:val="FF0000"/>
        </w:rPr>
      </w:pPr>
    </w:p>
    <w:p w:rsidR="003F0934" w:rsidRDefault="003F0934">
      <w:pPr>
        <w:jc w:val="both"/>
        <w:rPr>
          <w:color w:val="FF0000"/>
        </w:rPr>
      </w:pPr>
    </w:p>
    <w:p w:rsidR="003F0934" w:rsidRPr="004156F0" w:rsidRDefault="003F0934">
      <w:pPr>
        <w:jc w:val="both"/>
        <w:rPr>
          <w:color w:val="FF0000"/>
        </w:rPr>
      </w:pPr>
    </w:p>
    <w:p w:rsidR="003F0934" w:rsidRPr="00E80129" w:rsidRDefault="003F0934">
      <w:pPr>
        <w:pStyle w:val="Title"/>
        <w:rPr>
          <w:color w:val="auto"/>
        </w:rPr>
      </w:pPr>
      <w:r w:rsidRPr="00E80129">
        <w:rPr>
          <w:color w:val="auto"/>
          <w:sz w:val="22"/>
        </w:rPr>
        <w:t>5. Ответственность сторон</w:t>
      </w:r>
    </w:p>
    <w:p w:rsidR="003F0934" w:rsidRPr="00E80129" w:rsidRDefault="003F0934">
      <w:pPr>
        <w:pStyle w:val="Title"/>
        <w:jc w:val="both"/>
        <w:rPr>
          <w:color w:val="auto"/>
        </w:rPr>
      </w:pPr>
      <w:r w:rsidRPr="00E80129">
        <w:rPr>
          <w:b w:val="0"/>
          <w:color w:val="auto"/>
          <w:sz w:val="22"/>
        </w:rPr>
        <w:t>5.1. В случае нарушения Покупателем сроков и условий оплаты имущества, предусмотренных п. 2.3., 2.4 настоящего договора Продавец вправе в одностороннем порядке отказаться от исполнения своих обязательств по настоящему договору,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:rsidR="003F0934" w:rsidRPr="00E80129" w:rsidRDefault="003F0934">
      <w:pPr>
        <w:pStyle w:val="Title"/>
        <w:jc w:val="both"/>
        <w:rPr>
          <w:color w:val="auto"/>
        </w:rPr>
      </w:pPr>
      <w:r w:rsidRPr="00E80129">
        <w:rPr>
          <w:b w:val="0"/>
          <w:color w:val="auto"/>
          <w:sz w:val="22"/>
        </w:rPr>
        <w:t>5.2. В случае уклонения Покупателя от фактического принятия имущества в установленный настоящим договором срок он уплачивает Продавцу пеню в размере 0,1% от общей стоимости Имущества за каждый день просрочки, но не более 5% от этой стоимости.</w:t>
      </w:r>
    </w:p>
    <w:p w:rsidR="003F0934" w:rsidRPr="00E80129" w:rsidRDefault="003F0934">
      <w:pPr>
        <w:pStyle w:val="Title"/>
        <w:rPr>
          <w:color w:val="auto"/>
        </w:rPr>
      </w:pPr>
    </w:p>
    <w:p w:rsidR="003F0934" w:rsidRPr="00E80129" w:rsidRDefault="003F0934">
      <w:pPr>
        <w:pStyle w:val="Title"/>
        <w:rPr>
          <w:color w:val="auto"/>
        </w:rPr>
      </w:pPr>
      <w:r w:rsidRPr="00E80129">
        <w:rPr>
          <w:color w:val="auto"/>
          <w:sz w:val="22"/>
        </w:rPr>
        <w:t>6.Прочие условия</w:t>
      </w:r>
    </w:p>
    <w:p w:rsidR="003F0934" w:rsidRPr="00E80129" w:rsidRDefault="003F0934" w:rsidP="00107727">
      <w:pPr>
        <w:pStyle w:val="Title"/>
        <w:jc w:val="both"/>
        <w:rPr>
          <w:color w:val="auto"/>
        </w:rPr>
      </w:pPr>
      <w:r w:rsidRPr="00E80129">
        <w:rPr>
          <w:b w:val="0"/>
          <w:color w:val="auto"/>
          <w:sz w:val="22"/>
        </w:rPr>
        <w:t>6.1. Настоящий договор вступает в силу с момента его подписания.</w:t>
      </w:r>
    </w:p>
    <w:p w:rsidR="003F0934" w:rsidRPr="00E80129" w:rsidRDefault="003F0934" w:rsidP="00107727">
      <w:pPr>
        <w:pStyle w:val="Title"/>
        <w:jc w:val="both"/>
        <w:rPr>
          <w:color w:val="auto"/>
        </w:rPr>
      </w:pPr>
      <w:r w:rsidRPr="00E80129">
        <w:rPr>
          <w:b w:val="0"/>
          <w:color w:val="auto"/>
          <w:sz w:val="22"/>
        </w:rPr>
        <w:t>6.2. Любые изменения и дополнения к настоящему договору действительны, если они совершены в письменной форме и подписаны обеими сторонами.</w:t>
      </w:r>
    </w:p>
    <w:p w:rsidR="003F0934" w:rsidRPr="00E80129" w:rsidRDefault="003F0934" w:rsidP="00107727">
      <w:pPr>
        <w:pStyle w:val="Title"/>
        <w:jc w:val="both"/>
        <w:rPr>
          <w:color w:val="auto"/>
        </w:rPr>
      </w:pPr>
      <w:r w:rsidRPr="00E80129">
        <w:rPr>
          <w:b w:val="0"/>
          <w:color w:val="auto"/>
          <w:sz w:val="22"/>
        </w:rPr>
        <w:t>6.3. Все уведомления и сообщения должны направляться в письменной форме.</w:t>
      </w:r>
    </w:p>
    <w:p w:rsidR="003F0934" w:rsidRPr="00E80129" w:rsidRDefault="003F0934" w:rsidP="00107727">
      <w:pPr>
        <w:pStyle w:val="Title"/>
        <w:jc w:val="both"/>
        <w:rPr>
          <w:color w:val="auto"/>
        </w:rPr>
      </w:pPr>
      <w:r w:rsidRPr="00E80129">
        <w:rPr>
          <w:b w:val="0"/>
          <w:color w:val="auto"/>
          <w:sz w:val="22"/>
        </w:rPr>
        <w:t xml:space="preserve">6.4. Все споры между сторонами настоящего договора, в том числе касающиеся его существования, действительности, прекращения или исполнения, подлежат рассмотрению в </w:t>
      </w:r>
      <w:r>
        <w:rPr>
          <w:b w:val="0"/>
          <w:color w:val="auto"/>
          <w:sz w:val="22"/>
        </w:rPr>
        <w:t>Арбитражном</w:t>
      </w:r>
      <w:r w:rsidRPr="00E80129">
        <w:rPr>
          <w:b w:val="0"/>
          <w:color w:val="auto"/>
          <w:sz w:val="22"/>
        </w:rPr>
        <w:t xml:space="preserve"> суде</w:t>
      </w:r>
      <w:r>
        <w:rPr>
          <w:b w:val="0"/>
          <w:color w:val="auto"/>
          <w:sz w:val="22"/>
        </w:rPr>
        <w:t xml:space="preserve"> Краснодарского края</w:t>
      </w:r>
      <w:r w:rsidRPr="00E80129">
        <w:rPr>
          <w:b w:val="0"/>
          <w:color w:val="auto"/>
          <w:sz w:val="22"/>
        </w:rPr>
        <w:t>.</w:t>
      </w:r>
    </w:p>
    <w:p w:rsidR="003F0934" w:rsidRPr="00E80129" w:rsidRDefault="003F0934" w:rsidP="00107727">
      <w:pPr>
        <w:pStyle w:val="Title"/>
        <w:jc w:val="both"/>
        <w:rPr>
          <w:color w:val="auto"/>
        </w:rPr>
      </w:pPr>
      <w:r w:rsidRPr="00E80129">
        <w:rPr>
          <w:b w:val="0"/>
          <w:color w:val="auto"/>
          <w:sz w:val="22"/>
        </w:rPr>
        <w:t>6.5.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3F0934" w:rsidRPr="004156F0" w:rsidRDefault="003F0934">
      <w:pPr>
        <w:pStyle w:val="Title"/>
        <w:jc w:val="both"/>
        <w:rPr>
          <w:color w:val="FF0000"/>
        </w:rPr>
      </w:pPr>
    </w:p>
    <w:p w:rsidR="003F0934" w:rsidRPr="00E80129" w:rsidRDefault="003F0934">
      <w:pPr>
        <w:pStyle w:val="Title"/>
        <w:rPr>
          <w:color w:val="auto"/>
        </w:rPr>
      </w:pPr>
      <w:r w:rsidRPr="00E80129">
        <w:rPr>
          <w:color w:val="auto"/>
          <w:sz w:val="22"/>
        </w:rPr>
        <w:t>7. Адреса, банковские реквизиты и подписи сторон</w:t>
      </w:r>
    </w:p>
    <w:p w:rsidR="003F0934" w:rsidRPr="00E80129" w:rsidRDefault="003F0934">
      <w:pPr>
        <w:pStyle w:val="Title"/>
        <w:rPr>
          <w:color w:val="auto"/>
        </w:rPr>
      </w:pPr>
    </w:p>
    <w:tbl>
      <w:tblPr>
        <w:tblW w:w="1011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058"/>
        <w:gridCol w:w="5058"/>
      </w:tblGrid>
      <w:tr w:rsidR="003F0934" w:rsidRPr="004156F0" w:rsidTr="00332267">
        <w:tc>
          <w:tcPr>
            <w:tcW w:w="50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3F0934" w:rsidRPr="00E80129" w:rsidRDefault="003F0934" w:rsidP="005C2FA3">
            <w:pPr>
              <w:jc w:val="center"/>
              <w:rPr>
                <w:b/>
                <w:color w:val="auto"/>
              </w:rPr>
            </w:pPr>
            <w:r w:rsidRPr="00E80129">
              <w:rPr>
                <w:b/>
                <w:color w:val="auto"/>
                <w:sz w:val="22"/>
              </w:rPr>
              <w:t>Продавец:</w:t>
            </w:r>
          </w:p>
          <w:p w:rsidR="003F0934" w:rsidRDefault="003F0934" w:rsidP="005C2FA3">
            <w:pPr>
              <w:spacing w:line="240" w:lineRule="atLeast"/>
              <w:rPr>
                <w:bCs/>
                <w:color w:val="auto"/>
                <w:lang w:eastAsia="en-US"/>
              </w:rPr>
            </w:pPr>
            <w:r>
              <w:rPr>
                <w:bCs/>
                <w:color w:val="auto"/>
                <w:sz w:val="22"/>
                <w:lang w:eastAsia="en-US"/>
              </w:rPr>
              <w:t>Финансовый</w:t>
            </w:r>
            <w:r w:rsidRPr="005C2FA3">
              <w:rPr>
                <w:bCs/>
                <w:color w:val="auto"/>
                <w:sz w:val="22"/>
                <w:lang w:eastAsia="en-US"/>
              </w:rPr>
              <w:t xml:space="preserve"> управляющий</w:t>
            </w:r>
          </w:p>
          <w:p w:rsidR="003F0934" w:rsidRDefault="003F0934" w:rsidP="005C2FA3">
            <w:pPr>
              <w:spacing w:line="240" w:lineRule="atLeast"/>
              <w:rPr>
                <w:bCs/>
                <w:color w:val="auto"/>
                <w:sz w:val="22"/>
                <w:lang w:eastAsia="en-US"/>
              </w:rPr>
            </w:pPr>
            <w:r>
              <w:rPr>
                <w:bCs/>
                <w:color w:val="auto"/>
                <w:sz w:val="22"/>
                <w:lang w:eastAsia="en-US"/>
              </w:rPr>
              <w:t xml:space="preserve">Чагоров Василий Геннадьевич </w:t>
            </w:r>
          </w:p>
          <w:p w:rsidR="003F0934" w:rsidRDefault="003F0934" w:rsidP="005C2FA3">
            <w:pPr>
              <w:spacing w:line="240" w:lineRule="atLeast"/>
              <w:rPr>
                <w:bCs/>
                <w:color w:val="auto"/>
                <w:lang w:eastAsia="en-US"/>
              </w:rPr>
            </w:pPr>
            <w:r>
              <w:rPr>
                <w:bCs/>
                <w:color w:val="auto"/>
                <w:lang w:eastAsia="en-US"/>
              </w:rPr>
              <w:t>Р/с должника (Мухортовой Н.Ю.)</w:t>
            </w:r>
          </w:p>
          <w:p w:rsidR="003F0934" w:rsidRDefault="003F0934" w:rsidP="005C2FA3">
            <w:pPr>
              <w:spacing w:line="240" w:lineRule="atLeast"/>
              <w:rPr>
                <w:bCs/>
                <w:color w:val="auto"/>
                <w:lang w:eastAsia="en-US"/>
              </w:rPr>
            </w:pPr>
            <w:r>
              <w:rPr>
                <w:bCs/>
                <w:color w:val="auto"/>
                <w:lang w:eastAsia="en-US"/>
              </w:rPr>
              <w:t>Доп. Офис № 5230/0142 ПАО Сбербанк</w:t>
            </w:r>
          </w:p>
          <w:p w:rsidR="003F0934" w:rsidRDefault="003F0934" w:rsidP="005C2FA3">
            <w:pPr>
              <w:spacing w:line="240" w:lineRule="atLeast"/>
              <w:rPr>
                <w:bCs/>
                <w:color w:val="auto"/>
                <w:lang w:eastAsia="en-US"/>
              </w:rPr>
            </w:pPr>
            <w:r>
              <w:rPr>
                <w:bCs/>
                <w:color w:val="auto"/>
                <w:lang w:eastAsia="en-US"/>
              </w:rPr>
              <w:t>г. Ставрополь, ул. Доваторцев, д. 49 Б</w:t>
            </w:r>
          </w:p>
          <w:p w:rsidR="003F0934" w:rsidRDefault="003F0934" w:rsidP="005C2FA3">
            <w:pPr>
              <w:spacing w:line="240" w:lineRule="atLeast"/>
              <w:rPr>
                <w:bCs/>
                <w:color w:val="auto"/>
                <w:lang w:eastAsia="en-US"/>
              </w:rPr>
            </w:pPr>
            <w:r>
              <w:rPr>
                <w:bCs/>
                <w:color w:val="auto"/>
                <w:lang w:eastAsia="en-US"/>
              </w:rPr>
              <w:t>Кор/счет 30101810907020000615</w:t>
            </w:r>
          </w:p>
          <w:p w:rsidR="003F0934" w:rsidRDefault="003F0934" w:rsidP="005C2FA3">
            <w:pPr>
              <w:spacing w:line="240" w:lineRule="atLeast"/>
              <w:rPr>
                <w:bCs/>
                <w:color w:val="auto"/>
                <w:lang w:eastAsia="en-US"/>
              </w:rPr>
            </w:pPr>
            <w:r>
              <w:rPr>
                <w:bCs/>
                <w:color w:val="auto"/>
                <w:lang w:eastAsia="en-US"/>
              </w:rPr>
              <w:t>БИК 040702615</w:t>
            </w:r>
          </w:p>
          <w:p w:rsidR="003F0934" w:rsidRDefault="003F0934" w:rsidP="005C2FA3">
            <w:pPr>
              <w:spacing w:line="240" w:lineRule="atLeast"/>
              <w:rPr>
                <w:bCs/>
                <w:color w:val="auto"/>
                <w:lang w:eastAsia="en-US"/>
              </w:rPr>
            </w:pPr>
            <w:r>
              <w:rPr>
                <w:bCs/>
                <w:color w:val="auto"/>
                <w:lang w:eastAsia="en-US"/>
              </w:rPr>
              <w:t>ИНН 7707083893</w:t>
            </w:r>
          </w:p>
          <w:p w:rsidR="003F0934" w:rsidRDefault="003F0934" w:rsidP="005C2FA3">
            <w:pPr>
              <w:spacing w:line="240" w:lineRule="atLeast"/>
              <w:rPr>
                <w:bCs/>
                <w:color w:val="auto"/>
                <w:lang w:eastAsia="en-US"/>
              </w:rPr>
            </w:pPr>
            <w:r>
              <w:rPr>
                <w:bCs/>
                <w:color w:val="auto"/>
                <w:lang w:eastAsia="en-US"/>
              </w:rPr>
              <w:t>КПП 263402001</w:t>
            </w:r>
          </w:p>
          <w:p w:rsidR="003F0934" w:rsidRDefault="003F0934" w:rsidP="005C2FA3">
            <w:pPr>
              <w:spacing w:line="240" w:lineRule="atLeast"/>
              <w:rPr>
                <w:bCs/>
                <w:color w:val="auto"/>
                <w:lang w:eastAsia="en-US"/>
              </w:rPr>
            </w:pPr>
            <w:r>
              <w:rPr>
                <w:bCs/>
                <w:color w:val="auto"/>
                <w:lang w:eastAsia="en-US"/>
              </w:rPr>
              <w:t>Счет получателя 40817810960103945550</w:t>
            </w:r>
          </w:p>
          <w:p w:rsidR="003F0934" w:rsidRDefault="003F0934" w:rsidP="005C2FA3">
            <w:pPr>
              <w:spacing w:line="240" w:lineRule="atLeast"/>
              <w:rPr>
                <w:bCs/>
                <w:color w:val="auto"/>
                <w:lang w:eastAsia="en-US"/>
              </w:rPr>
            </w:pPr>
          </w:p>
          <w:p w:rsidR="003F0934" w:rsidRDefault="003F0934" w:rsidP="005C2FA3">
            <w:pPr>
              <w:spacing w:line="240" w:lineRule="atLeast"/>
              <w:rPr>
                <w:bCs/>
                <w:color w:val="auto"/>
                <w:lang w:eastAsia="en-US"/>
              </w:rPr>
            </w:pPr>
          </w:p>
          <w:p w:rsidR="003F0934" w:rsidRDefault="003F0934" w:rsidP="005C2FA3">
            <w:pPr>
              <w:spacing w:line="240" w:lineRule="atLeast"/>
              <w:rPr>
                <w:bCs/>
                <w:color w:val="auto"/>
                <w:lang w:eastAsia="en-US"/>
              </w:rPr>
            </w:pPr>
          </w:p>
          <w:p w:rsidR="003F0934" w:rsidRDefault="003F0934" w:rsidP="005C2FA3">
            <w:pPr>
              <w:spacing w:line="240" w:lineRule="atLeast"/>
              <w:rPr>
                <w:bCs/>
                <w:color w:val="auto"/>
                <w:lang w:eastAsia="en-US"/>
              </w:rPr>
            </w:pPr>
          </w:p>
          <w:p w:rsidR="003F0934" w:rsidRDefault="003F0934" w:rsidP="005C2FA3">
            <w:pPr>
              <w:spacing w:line="240" w:lineRule="atLeast"/>
              <w:rPr>
                <w:bCs/>
                <w:color w:val="auto"/>
                <w:lang w:eastAsia="en-US"/>
              </w:rPr>
            </w:pPr>
          </w:p>
          <w:p w:rsidR="003F0934" w:rsidRDefault="003F0934" w:rsidP="005C2FA3">
            <w:pPr>
              <w:spacing w:line="240" w:lineRule="atLeast"/>
              <w:rPr>
                <w:bCs/>
                <w:color w:val="auto"/>
                <w:lang w:eastAsia="en-US"/>
              </w:rPr>
            </w:pPr>
          </w:p>
          <w:p w:rsidR="003F0934" w:rsidRDefault="003F0934" w:rsidP="005C2FA3">
            <w:pPr>
              <w:spacing w:line="240" w:lineRule="atLeast"/>
              <w:rPr>
                <w:bCs/>
                <w:color w:val="auto"/>
                <w:lang w:eastAsia="en-US"/>
              </w:rPr>
            </w:pPr>
          </w:p>
          <w:p w:rsidR="003F0934" w:rsidRDefault="003F0934" w:rsidP="005C2FA3">
            <w:pPr>
              <w:spacing w:line="240" w:lineRule="atLeast"/>
              <w:rPr>
                <w:bCs/>
                <w:color w:val="auto"/>
                <w:lang w:eastAsia="en-US"/>
              </w:rPr>
            </w:pPr>
          </w:p>
          <w:p w:rsidR="003F0934" w:rsidRPr="005C2FA3" w:rsidRDefault="003F0934" w:rsidP="005C2FA3">
            <w:pPr>
              <w:spacing w:line="240" w:lineRule="atLeast"/>
              <w:rPr>
                <w:bCs/>
                <w:color w:val="auto"/>
                <w:lang w:eastAsia="en-US"/>
              </w:rPr>
            </w:pPr>
          </w:p>
          <w:p w:rsidR="003F0934" w:rsidRPr="005C2FA3" w:rsidRDefault="003F0934" w:rsidP="005C2FA3">
            <w:pPr>
              <w:spacing w:line="240" w:lineRule="atLeast"/>
              <w:rPr>
                <w:b/>
                <w:bCs/>
                <w:color w:val="auto"/>
                <w:lang w:eastAsia="en-US"/>
              </w:rPr>
            </w:pPr>
            <w:r w:rsidRPr="005C2FA3">
              <w:rPr>
                <w:bCs/>
                <w:color w:val="auto"/>
                <w:sz w:val="22"/>
                <w:lang w:eastAsia="en-US"/>
              </w:rPr>
              <w:t xml:space="preserve">                 ____________________  </w:t>
            </w:r>
            <w:r w:rsidRPr="005C2FA3">
              <w:rPr>
                <w:b/>
                <w:color w:val="auto"/>
                <w:sz w:val="22"/>
                <w:lang w:eastAsia="en-US"/>
              </w:rPr>
              <w:t xml:space="preserve">/ </w:t>
            </w:r>
            <w:r>
              <w:rPr>
                <w:b/>
                <w:color w:val="auto"/>
                <w:sz w:val="22"/>
                <w:lang w:eastAsia="en-US"/>
              </w:rPr>
              <w:t>Чагоров В.Г.</w:t>
            </w:r>
          </w:p>
          <w:p w:rsidR="003F0934" w:rsidRPr="005C2FA3" w:rsidRDefault="003F0934" w:rsidP="005C2FA3">
            <w:pPr>
              <w:rPr>
                <w:color w:val="auto"/>
                <w:lang w:eastAsia="en-US"/>
              </w:rPr>
            </w:pPr>
            <w:r w:rsidRPr="005C2FA3">
              <w:rPr>
                <w:color w:val="auto"/>
                <w:sz w:val="22"/>
                <w:lang w:eastAsia="en-US"/>
              </w:rPr>
              <w:t xml:space="preserve">                                  (подпись)</w:t>
            </w:r>
          </w:p>
          <w:p w:rsidR="003F0934" w:rsidRPr="00737F0D" w:rsidRDefault="003F0934" w:rsidP="005C2FA3">
            <w:pPr>
              <w:pStyle w:val="Title"/>
              <w:jc w:val="left"/>
              <w:rPr>
                <w:color w:val="FF0000"/>
                <w:sz w:val="16"/>
                <w:szCs w:val="16"/>
              </w:rPr>
            </w:pPr>
            <w:r w:rsidRPr="00737F0D">
              <w:rPr>
                <w:b w:val="0"/>
                <w:color w:val="auto"/>
                <w:sz w:val="16"/>
                <w:szCs w:val="16"/>
                <w:lang w:eastAsia="en-US"/>
              </w:rPr>
              <w:t>М.П.</w:t>
            </w:r>
          </w:p>
        </w:tc>
        <w:tc>
          <w:tcPr>
            <w:tcW w:w="50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3F0934" w:rsidRPr="00E80129" w:rsidRDefault="003F0934" w:rsidP="005C2FA3">
            <w:pPr>
              <w:jc w:val="center"/>
              <w:rPr>
                <w:color w:val="auto"/>
              </w:rPr>
            </w:pPr>
            <w:r w:rsidRPr="00E80129">
              <w:rPr>
                <w:b/>
                <w:color w:val="auto"/>
                <w:sz w:val="22"/>
              </w:rPr>
              <w:t>Покупатель:</w:t>
            </w:r>
          </w:p>
          <w:p w:rsidR="003F0934" w:rsidRPr="00E80129" w:rsidRDefault="003F0934">
            <w:pPr>
              <w:rPr>
                <w:color w:val="auto"/>
              </w:rPr>
            </w:pPr>
          </w:p>
          <w:p w:rsidR="003F0934" w:rsidRPr="004156F0" w:rsidRDefault="003F0934">
            <w:pPr>
              <w:pStyle w:val="Title"/>
              <w:jc w:val="left"/>
              <w:rPr>
                <w:color w:val="FF0000"/>
              </w:rPr>
            </w:pPr>
          </w:p>
        </w:tc>
      </w:tr>
    </w:tbl>
    <w:p w:rsidR="003F0934" w:rsidRPr="004156F0" w:rsidRDefault="003F0934" w:rsidP="008277E9">
      <w:pPr>
        <w:rPr>
          <w:color w:val="FF0000"/>
        </w:rPr>
      </w:pPr>
    </w:p>
    <w:p w:rsidR="003F0934" w:rsidRPr="004156F0" w:rsidRDefault="003F0934" w:rsidP="008277E9">
      <w:pPr>
        <w:rPr>
          <w:color w:val="FF0000"/>
        </w:rPr>
      </w:pPr>
    </w:p>
    <w:p w:rsidR="003F0934" w:rsidRPr="004156F0" w:rsidRDefault="003F0934" w:rsidP="008277E9">
      <w:pPr>
        <w:rPr>
          <w:color w:val="FF0000"/>
        </w:rPr>
      </w:pPr>
    </w:p>
    <w:p w:rsidR="003F0934" w:rsidRPr="004156F0" w:rsidRDefault="003F0934" w:rsidP="008277E9">
      <w:pPr>
        <w:rPr>
          <w:color w:val="FF0000"/>
        </w:rPr>
      </w:pPr>
    </w:p>
    <w:p w:rsidR="003F0934" w:rsidRPr="004156F0" w:rsidRDefault="003F0934" w:rsidP="008277E9">
      <w:pPr>
        <w:jc w:val="center"/>
        <w:rPr>
          <w:b/>
          <w:color w:val="FF0000"/>
          <w:sz w:val="20"/>
        </w:rPr>
      </w:pPr>
    </w:p>
    <w:p w:rsidR="003F0934" w:rsidRPr="004156F0" w:rsidRDefault="003F0934" w:rsidP="008277E9">
      <w:pPr>
        <w:jc w:val="center"/>
        <w:rPr>
          <w:b/>
          <w:color w:val="FF0000"/>
          <w:sz w:val="20"/>
        </w:rPr>
      </w:pPr>
    </w:p>
    <w:p w:rsidR="003F0934" w:rsidRPr="004156F0" w:rsidRDefault="003F0934" w:rsidP="007B1925">
      <w:pPr>
        <w:rPr>
          <w:b/>
          <w:color w:val="FF0000"/>
          <w:sz w:val="20"/>
        </w:rPr>
      </w:pPr>
    </w:p>
    <w:p w:rsidR="003F0934" w:rsidRPr="004156F0" w:rsidRDefault="003F0934" w:rsidP="008277E9">
      <w:pPr>
        <w:jc w:val="center"/>
        <w:rPr>
          <w:b/>
          <w:color w:val="FF0000"/>
          <w:sz w:val="20"/>
        </w:rPr>
      </w:pPr>
    </w:p>
    <w:p w:rsidR="003F0934" w:rsidRPr="004156F0" w:rsidRDefault="003F0934" w:rsidP="008277E9">
      <w:pPr>
        <w:jc w:val="center"/>
        <w:rPr>
          <w:b/>
          <w:color w:val="FF0000"/>
          <w:sz w:val="20"/>
        </w:rPr>
      </w:pPr>
    </w:p>
    <w:sectPr w:rsidR="003F0934" w:rsidRPr="004156F0" w:rsidSect="000019A8">
      <w:pgSz w:w="11906" w:h="16838"/>
      <w:pgMar w:top="709" w:right="566" w:bottom="993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A666F"/>
    <w:multiLevelType w:val="multilevel"/>
    <w:tmpl w:val="1478902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599565CD"/>
    <w:multiLevelType w:val="hybridMultilevel"/>
    <w:tmpl w:val="7CA2F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CA6A2A"/>
    <w:multiLevelType w:val="hybridMultilevel"/>
    <w:tmpl w:val="190C3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22DD"/>
    <w:rsid w:val="000009DA"/>
    <w:rsid w:val="000019A8"/>
    <w:rsid w:val="000123D7"/>
    <w:rsid w:val="000133E9"/>
    <w:rsid w:val="000144D3"/>
    <w:rsid w:val="00024666"/>
    <w:rsid w:val="000275BA"/>
    <w:rsid w:val="00040583"/>
    <w:rsid w:val="00043E8C"/>
    <w:rsid w:val="000469FB"/>
    <w:rsid w:val="000520B5"/>
    <w:rsid w:val="00053AF0"/>
    <w:rsid w:val="00057276"/>
    <w:rsid w:val="00061ADB"/>
    <w:rsid w:val="0006654F"/>
    <w:rsid w:val="00072589"/>
    <w:rsid w:val="00073556"/>
    <w:rsid w:val="00074F4F"/>
    <w:rsid w:val="00075945"/>
    <w:rsid w:val="00080277"/>
    <w:rsid w:val="00080EF6"/>
    <w:rsid w:val="00081B27"/>
    <w:rsid w:val="000853B0"/>
    <w:rsid w:val="0009376A"/>
    <w:rsid w:val="000A62CD"/>
    <w:rsid w:val="000A7AA8"/>
    <w:rsid w:val="000B3413"/>
    <w:rsid w:val="000C2B38"/>
    <w:rsid w:val="000C3FE7"/>
    <w:rsid w:val="000C4388"/>
    <w:rsid w:val="000C59C0"/>
    <w:rsid w:val="000E68A0"/>
    <w:rsid w:val="000E7B5F"/>
    <w:rsid w:val="000E7FFB"/>
    <w:rsid w:val="000F1715"/>
    <w:rsid w:val="000F6CAD"/>
    <w:rsid w:val="0010381C"/>
    <w:rsid w:val="00107727"/>
    <w:rsid w:val="00107972"/>
    <w:rsid w:val="00110478"/>
    <w:rsid w:val="0011155C"/>
    <w:rsid w:val="00112B5A"/>
    <w:rsid w:val="00114F64"/>
    <w:rsid w:val="00117BB4"/>
    <w:rsid w:val="001223F9"/>
    <w:rsid w:val="001264A1"/>
    <w:rsid w:val="00127429"/>
    <w:rsid w:val="00130235"/>
    <w:rsid w:val="001320B3"/>
    <w:rsid w:val="001348A2"/>
    <w:rsid w:val="001522BA"/>
    <w:rsid w:val="0015782B"/>
    <w:rsid w:val="00161961"/>
    <w:rsid w:val="0016325C"/>
    <w:rsid w:val="00163E1C"/>
    <w:rsid w:val="00165DDE"/>
    <w:rsid w:val="00170E06"/>
    <w:rsid w:val="001762D3"/>
    <w:rsid w:val="00177A76"/>
    <w:rsid w:val="001827AB"/>
    <w:rsid w:val="00182C79"/>
    <w:rsid w:val="001869DA"/>
    <w:rsid w:val="001943E1"/>
    <w:rsid w:val="001946CB"/>
    <w:rsid w:val="001A4852"/>
    <w:rsid w:val="001B66CE"/>
    <w:rsid w:val="001C432B"/>
    <w:rsid w:val="001D214E"/>
    <w:rsid w:val="001D2AEC"/>
    <w:rsid w:val="001D65F7"/>
    <w:rsid w:val="001E19B7"/>
    <w:rsid w:val="001E3E71"/>
    <w:rsid w:val="001E580F"/>
    <w:rsid w:val="001F6B58"/>
    <w:rsid w:val="001F7D52"/>
    <w:rsid w:val="0020343E"/>
    <w:rsid w:val="002042C9"/>
    <w:rsid w:val="00207CC5"/>
    <w:rsid w:val="002138DA"/>
    <w:rsid w:val="00214F84"/>
    <w:rsid w:val="0021662F"/>
    <w:rsid w:val="00223365"/>
    <w:rsid w:val="00223FB0"/>
    <w:rsid w:val="00227B88"/>
    <w:rsid w:val="002342D6"/>
    <w:rsid w:val="00241C77"/>
    <w:rsid w:val="002426C0"/>
    <w:rsid w:val="00244401"/>
    <w:rsid w:val="002460B4"/>
    <w:rsid w:val="0025195C"/>
    <w:rsid w:val="002673F8"/>
    <w:rsid w:val="00272701"/>
    <w:rsid w:val="00277E65"/>
    <w:rsid w:val="00282615"/>
    <w:rsid w:val="00285077"/>
    <w:rsid w:val="002903C9"/>
    <w:rsid w:val="00290661"/>
    <w:rsid w:val="002A0CE7"/>
    <w:rsid w:val="002A3832"/>
    <w:rsid w:val="002A53E1"/>
    <w:rsid w:val="002B175A"/>
    <w:rsid w:val="002B56E3"/>
    <w:rsid w:val="002B76F2"/>
    <w:rsid w:val="002C01C4"/>
    <w:rsid w:val="002C0318"/>
    <w:rsid w:val="002C032D"/>
    <w:rsid w:val="002C08B4"/>
    <w:rsid w:val="002C21D8"/>
    <w:rsid w:val="002C2BAA"/>
    <w:rsid w:val="002C3EB5"/>
    <w:rsid w:val="002C5A30"/>
    <w:rsid w:val="002D173B"/>
    <w:rsid w:val="002D32B0"/>
    <w:rsid w:val="002D3848"/>
    <w:rsid w:val="002D7718"/>
    <w:rsid w:val="002E4A20"/>
    <w:rsid w:val="002F373B"/>
    <w:rsid w:val="002F42A2"/>
    <w:rsid w:val="002F657F"/>
    <w:rsid w:val="0030196F"/>
    <w:rsid w:val="00303B58"/>
    <w:rsid w:val="003047AF"/>
    <w:rsid w:val="003124F0"/>
    <w:rsid w:val="00325015"/>
    <w:rsid w:val="00325E20"/>
    <w:rsid w:val="00330C3B"/>
    <w:rsid w:val="00330C4F"/>
    <w:rsid w:val="00332267"/>
    <w:rsid w:val="00333F96"/>
    <w:rsid w:val="00334502"/>
    <w:rsid w:val="00334F8B"/>
    <w:rsid w:val="0033669E"/>
    <w:rsid w:val="00340D03"/>
    <w:rsid w:val="00342943"/>
    <w:rsid w:val="00346007"/>
    <w:rsid w:val="00346093"/>
    <w:rsid w:val="003469EE"/>
    <w:rsid w:val="00351986"/>
    <w:rsid w:val="003575FB"/>
    <w:rsid w:val="00357FFA"/>
    <w:rsid w:val="003612C5"/>
    <w:rsid w:val="003631D2"/>
    <w:rsid w:val="0036404D"/>
    <w:rsid w:val="00364EC6"/>
    <w:rsid w:val="003673DB"/>
    <w:rsid w:val="00376F7F"/>
    <w:rsid w:val="00383B52"/>
    <w:rsid w:val="0038762D"/>
    <w:rsid w:val="0039277B"/>
    <w:rsid w:val="00397106"/>
    <w:rsid w:val="003A07D7"/>
    <w:rsid w:val="003A433A"/>
    <w:rsid w:val="003A58F0"/>
    <w:rsid w:val="003A7C6A"/>
    <w:rsid w:val="003B23D3"/>
    <w:rsid w:val="003B59E5"/>
    <w:rsid w:val="003B5FD0"/>
    <w:rsid w:val="003C1287"/>
    <w:rsid w:val="003C17F0"/>
    <w:rsid w:val="003C1E7D"/>
    <w:rsid w:val="003D10B4"/>
    <w:rsid w:val="003D5418"/>
    <w:rsid w:val="003D7127"/>
    <w:rsid w:val="003F06B8"/>
    <w:rsid w:val="003F0934"/>
    <w:rsid w:val="004002D1"/>
    <w:rsid w:val="00403080"/>
    <w:rsid w:val="00405995"/>
    <w:rsid w:val="00405DA8"/>
    <w:rsid w:val="004156F0"/>
    <w:rsid w:val="00430B1F"/>
    <w:rsid w:val="004346E3"/>
    <w:rsid w:val="004357F9"/>
    <w:rsid w:val="004376E6"/>
    <w:rsid w:val="00441042"/>
    <w:rsid w:val="004437FE"/>
    <w:rsid w:val="00446860"/>
    <w:rsid w:val="004527D5"/>
    <w:rsid w:val="0045287D"/>
    <w:rsid w:val="00460FD2"/>
    <w:rsid w:val="0046588D"/>
    <w:rsid w:val="00467F9B"/>
    <w:rsid w:val="00474CC6"/>
    <w:rsid w:val="004762A5"/>
    <w:rsid w:val="004762CE"/>
    <w:rsid w:val="00491D9E"/>
    <w:rsid w:val="00492DA5"/>
    <w:rsid w:val="004A3CAE"/>
    <w:rsid w:val="004B0F06"/>
    <w:rsid w:val="004B2908"/>
    <w:rsid w:val="004B329A"/>
    <w:rsid w:val="004B5325"/>
    <w:rsid w:val="004B5FF9"/>
    <w:rsid w:val="004C6E73"/>
    <w:rsid w:val="004C7720"/>
    <w:rsid w:val="004D06B1"/>
    <w:rsid w:val="004D75DD"/>
    <w:rsid w:val="004E13C6"/>
    <w:rsid w:val="004E3488"/>
    <w:rsid w:val="004E3A3D"/>
    <w:rsid w:val="004E7601"/>
    <w:rsid w:val="004F0719"/>
    <w:rsid w:val="004F2785"/>
    <w:rsid w:val="004F4FE5"/>
    <w:rsid w:val="00502008"/>
    <w:rsid w:val="00502DA6"/>
    <w:rsid w:val="00505013"/>
    <w:rsid w:val="00511234"/>
    <w:rsid w:val="00512DD6"/>
    <w:rsid w:val="00514A7E"/>
    <w:rsid w:val="00515880"/>
    <w:rsid w:val="0052044A"/>
    <w:rsid w:val="00521465"/>
    <w:rsid w:val="0052743C"/>
    <w:rsid w:val="0052767F"/>
    <w:rsid w:val="00532C13"/>
    <w:rsid w:val="00535C6C"/>
    <w:rsid w:val="00535D5D"/>
    <w:rsid w:val="00537E91"/>
    <w:rsid w:val="005421DC"/>
    <w:rsid w:val="00547114"/>
    <w:rsid w:val="00547F15"/>
    <w:rsid w:val="00560620"/>
    <w:rsid w:val="00562649"/>
    <w:rsid w:val="00563194"/>
    <w:rsid w:val="00566C69"/>
    <w:rsid w:val="00570B73"/>
    <w:rsid w:val="005742B6"/>
    <w:rsid w:val="00574667"/>
    <w:rsid w:val="005760BA"/>
    <w:rsid w:val="005834CD"/>
    <w:rsid w:val="00585D3F"/>
    <w:rsid w:val="00586761"/>
    <w:rsid w:val="00587F38"/>
    <w:rsid w:val="0059463D"/>
    <w:rsid w:val="0059473B"/>
    <w:rsid w:val="00594DB4"/>
    <w:rsid w:val="00596F91"/>
    <w:rsid w:val="005979A0"/>
    <w:rsid w:val="005A05B2"/>
    <w:rsid w:val="005A1453"/>
    <w:rsid w:val="005A3B5D"/>
    <w:rsid w:val="005A5393"/>
    <w:rsid w:val="005A7A9C"/>
    <w:rsid w:val="005B6D06"/>
    <w:rsid w:val="005C2FA3"/>
    <w:rsid w:val="005C4182"/>
    <w:rsid w:val="005C6FD3"/>
    <w:rsid w:val="005D1B4F"/>
    <w:rsid w:val="005D611B"/>
    <w:rsid w:val="005D6D8E"/>
    <w:rsid w:val="005E3ECD"/>
    <w:rsid w:val="005F0216"/>
    <w:rsid w:val="005F3CBD"/>
    <w:rsid w:val="005F55BA"/>
    <w:rsid w:val="006041E5"/>
    <w:rsid w:val="00607F26"/>
    <w:rsid w:val="00614C97"/>
    <w:rsid w:val="006157F4"/>
    <w:rsid w:val="006171D1"/>
    <w:rsid w:val="00620BB2"/>
    <w:rsid w:val="006250AD"/>
    <w:rsid w:val="00625F11"/>
    <w:rsid w:val="0062675C"/>
    <w:rsid w:val="0062681F"/>
    <w:rsid w:val="006325FE"/>
    <w:rsid w:val="0063470D"/>
    <w:rsid w:val="006351C4"/>
    <w:rsid w:val="00636537"/>
    <w:rsid w:val="00636685"/>
    <w:rsid w:val="0064018D"/>
    <w:rsid w:val="00641D99"/>
    <w:rsid w:val="00642DD5"/>
    <w:rsid w:val="006453E6"/>
    <w:rsid w:val="00646D38"/>
    <w:rsid w:val="00647A43"/>
    <w:rsid w:val="00651552"/>
    <w:rsid w:val="00651A60"/>
    <w:rsid w:val="00656682"/>
    <w:rsid w:val="006606CA"/>
    <w:rsid w:val="00667381"/>
    <w:rsid w:val="00674474"/>
    <w:rsid w:val="0067793F"/>
    <w:rsid w:val="006851DF"/>
    <w:rsid w:val="0068737E"/>
    <w:rsid w:val="006919BB"/>
    <w:rsid w:val="00692F50"/>
    <w:rsid w:val="00693481"/>
    <w:rsid w:val="006A1A02"/>
    <w:rsid w:val="006B0195"/>
    <w:rsid w:val="006B126D"/>
    <w:rsid w:val="006B1B49"/>
    <w:rsid w:val="006B218B"/>
    <w:rsid w:val="006D2B06"/>
    <w:rsid w:val="006D5F34"/>
    <w:rsid w:val="006D6F9C"/>
    <w:rsid w:val="006E65C7"/>
    <w:rsid w:val="006E7407"/>
    <w:rsid w:val="006F310B"/>
    <w:rsid w:val="006F6E77"/>
    <w:rsid w:val="00707D60"/>
    <w:rsid w:val="0071321F"/>
    <w:rsid w:val="00713768"/>
    <w:rsid w:val="007149F8"/>
    <w:rsid w:val="00715005"/>
    <w:rsid w:val="0072200A"/>
    <w:rsid w:val="00724E40"/>
    <w:rsid w:val="00730899"/>
    <w:rsid w:val="0073713A"/>
    <w:rsid w:val="00737F0D"/>
    <w:rsid w:val="00742ADC"/>
    <w:rsid w:val="0074737F"/>
    <w:rsid w:val="00751AF2"/>
    <w:rsid w:val="00757F00"/>
    <w:rsid w:val="007652EE"/>
    <w:rsid w:val="0077230D"/>
    <w:rsid w:val="007728F9"/>
    <w:rsid w:val="0077349A"/>
    <w:rsid w:val="00780BDE"/>
    <w:rsid w:val="00781B76"/>
    <w:rsid w:val="00785CDB"/>
    <w:rsid w:val="00791A24"/>
    <w:rsid w:val="0079378B"/>
    <w:rsid w:val="0079507A"/>
    <w:rsid w:val="00796016"/>
    <w:rsid w:val="00796EBB"/>
    <w:rsid w:val="007A757F"/>
    <w:rsid w:val="007B0351"/>
    <w:rsid w:val="007B123D"/>
    <w:rsid w:val="007B1925"/>
    <w:rsid w:val="007B1C33"/>
    <w:rsid w:val="007B3D72"/>
    <w:rsid w:val="007B4308"/>
    <w:rsid w:val="007B6945"/>
    <w:rsid w:val="007C3F88"/>
    <w:rsid w:val="007C6DDD"/>
    <w:rsid w:val="007C79F4"/>
    <w:rsid w:val="007D742F"/>
    <w:rsid w:val="007E2C83"/>
    <w:rsid w:val="007E7038"/>
    <w:rsid w:val="007F5D6E"/>
    <w:rsid w:val="007F6DD1"/>
    <w:rsid w:val="00805B70"/>
    <w:rsid w:val="00807B13"/>
    <w:rsid w:val="00811BD0"/>
    <w:rsid w:val="00815888"/>
    <w:rsid w:val="008202F9"/>
    <w:rsid w:val="0082116D"/>
    <w:rsid w:val="00823880"/>
    <w:rsid w:val="00825EEE"/>
    <w:rsid w:val="00826908"/>
    <w:rsid w:val="008274B0"/>
    <w:rsid w:val="008277E9"/>
    <w:rsid w:val="00831858"/>
    <w:rsid w:val="00836E73"/>
    <w:rsid w:val="00837B74"/>
    <w:rsid w:val="00837EAD"/>
    <w:rsid w:val="0084325D"/>
    <w:rsid w:val="008438C0"/>
    <w:rsid w:val="00852798"/>
    <w:rsid w:val="008529AA"/>
    <w:rsid w:val="00860252"/>
    <w:rsid w:val="008760F3"/>
    <w:rsid w:val="008768FA"/>
    <w:rsid w:val="00890E18"/>
    <w:rsid w:val="00892FB6"/>
    <w:rsid w:val="0089305F"/>
    <w:rsid w:val="008A176D"/>
    <w:rsid w:val="008A238B"/>
    <w:rsid w:val="008A6665"/>
    <w:rsid w:val="008A6972"/>
    <w:rsid w:val="008B4ECD"/>
    <w:rsid w:val="008C02EB"/>
    <w:rsid w:val="008C1844"/>
    <w:rsid w:val="008C5644"/>
    <w:rsid w:val="008C73BE"/>
    <w:rsid w:val="008D35DE"/>
    <w:rsid w:val="008D70AC"/>
    <w:rsid w:val="008E147B"/>
    <w:rsid w:val="008E37CE"/>
    <w:rsid w:val="008E6DE2"/>
    <w:rsid w:val="008F0339"/>
    <w:rsid w:val="008F2128"/>
    <w:rsid w:val="008F24D4"/>
    <w:rsid w:val="008F4C25"/>
    <w:rsid w:val="008F5DC2"/>
    <w:rsid w:val="008F63C1"/>
    <w:rsid w:val="00902D45"/>
    <w:rsid w:val="00913480"/>
    <w:rsid w:val="0091723E"/>
    <w:rsid w:val="00917AFB"/>
    <w:rsid w:val="0093222F"/>
    <w:rsid w:val="00932F61"/>
    <w:rsid w:val="009330FE"/>
    <w:rsid w:val="00937B39"/>
    <w:rsid w:val="009420F3"/>
    <w:rsid w:val="0094269F"/>
    <w:rsid w:val="00950FFF"/>
    <w:rsid w:val="009642EB"/>
    <w:rsid w:val="00966F50"/>
    <w:rsid w:val="00973392"/>
    <w:rsid w:val="00982798"/>
    <w:rsid w:val="00984FA8"/>
    <w:rsid w:val="00985ABB"/>
    <w:rsid w:val="009900E8"/>
    <w:rsid w:val="00992DF2"/>
    <w:rsid w:val="00997DE6"/>
    <w:rsid w:val="009A10BE"/>
    <w:rsid w:val="009B0184"/>
    <w:rsid w:val="009B103F"/>
    <w:rsid w:val="009B4384"/>
    <w:rsid w:val="009B4493"/>
    <w:rsid w:val="009B4F76"/>
    <w:rsid w:val="009C1540"/>
    <w:rsid w:val="009C2736"/>
    <w:rsid w:val="009C2920"/>
    <w:rsid w:val="009C3E4A"/>
    <w:rsid w:val="009C65E8"/>
    <w:rsid w:val="009C72B0"/>
    <w:rsid w:val="009D05DA"/>
    <w:rsid w:val="009D0BC2"/>
    <w:rsid w:val="009D22DD"/>
    <w:rsid w:val="009E3D4C"/>
    <w:rsid w:val="009F5985"/>
    <w:rsid w:val="00A06ED8"/>
    <w:rsid w:val="00A0707D"/>
    <w:rsid w:val="00A07ACF"/>
    <w:rsid w:val="00A11A01"/>
    <w:rsid w:val="00A12CF1"/>
    <w:rsid w:val="00A17947"/>
    <w:rsid w:val="00A25FEE"/>
    <w:rsid w:val="00A30A13"/>
    <w:rsid w:val="00A33BD1"/>
    <w:rsid w:val="00A37C69"/>
    <w:rsid w:val="00A464EC"/>
    <w:rsid w:val="00A46E62"/>
    <w:rsid w:val="00A515F1"/>
    <w:rsid w:val="00A51BAF"/>
    <w:rsid w:val="00A542D6"/>
    <w:rsid w:val="00A63D1D"/>
    <w:rsid w:val="00A6434E"/>
    <w:rsid w:val="00A658BB"/>
    <w:rsid w:val="00A67A9D"/>
    <w:rsid w:val="00A725AD"/>
    <w:rsid w:val="00A75073"/>
    <w:rsid w:val="00A75AB3"/>
    <w:rsid w:val="00A76CBA"/>
    <w:rsid w:val="00A7748B"/>
    <w:rsid w:val="00A8437C"/>
    <w:rsid w:val="00A84B24"/>
    <w:rsid w:val="00A923EB"/>
    <w:rsid w:val="00A9384B"/>
    <w:rsid w:val="00AA199F"/>
    <w:rsid w:val="00AA49F1"/>
    <w:rsid w:val="00AA7193"/>
    <w:rsid w:val="00AA7F64"/>
    <w:rsid w:val="00AB35F6"/>
    <w:rsid w:val="00AB411A"/>
    <w:rsid w:val="00AB5A14"/>
    <w:rsid w:val="00AC1E87"/>
    <w:rsid w:val="00AC2646"/>
    <w:rsid w:val="00AC3AB5"/>
    <w:rsid w:val="00AC549E"/>
    <w:rsid w:val="00AD10FF"/>
    <w:rsid w:val="00AE33A8"/>
    <w:rsid w:val="00AE7D5C"/>
    <w:rsid w:val="00AF627C"/>
    <w:rsid w:val="00AF6F70"/>
    <w:rsid w:val="00B012CA"/>
    <w:rsid w:val="00B01CD0"/>
    <w:rsid w:val="00B029E0"/>
    <w:rsid w:val="00B16EBA"/>
    <w:rsid w:val="00B230FA"/>
    <w:rsid w:val="00B30169"/>
    <w:rsid w:val="00B331D9"/>
    <w:rsid w:val="00B3718A"/>
    <w:rsid w:val="00B3795B"/>
    <w:rsid w:val="00B41A9A"/>
    <w:rsid w:val="00B42891"/>
    <w:rsid w:val="00B468D1"/>
    <w:rsid w:val="00B473F0"/>
    <w:rsid w:val="00B52800"/>
    <w:rsid w:val="00B5362B"/>
    <w:rsid w:val="00B579AE"/>
    <w:rsid w:val="00B6553C"/>
    <w:rsid w:val="00B656B1"/>
    <w:rsid w:val="00B66110"/>
    <w:rsid w:val="00B71607"/>
    <w:rsid w:val="00B73AFC"/>
    <w:rsid w:val="00B82AA8"/>
    <w:rsid w:val="00B85F8F"/>
    <w:rsid w:val="00B92AAF"/>
    <w:rsid w:val="00B92AE3"/>
    <w:rsid w:val="00B92E4D"/>
    <w:rsid w:val="00B9532D"/>
    <w:rsid w:val="00BA040C"/>
    <w:rsid w:val="00BA2FA9"/>
    <w:rsid w:val="00BA4A22"/>
    <w:rsid w:val="00BA58B3"/>
    <w:rsid w:val="00BA6170"/>
    <w:rsid w:val="00BA619D"/>
    <w:rsid w:val="00BA61E5"/>
    <w:rsid w:val="00BA784E"/>
    <w:rsid w:val="00BB4A3F"/>
    <w:rsid w:val="00BB4A91"/>
    <w:rsid w:val="00BC14F0"/>
    <w:rsid w:val="00BC58F1"/>
    <w:rsid w:val="00BC63B2"/>
    <w:rsid w:val="00BC73B8"/>
    <w:rsid w:val="00BD4D72"/>
    <w:rsid w:val="00BD544D"/>
    <w:rsid w:val="00BD71CC"/>
    <w:rsid w:val="00BE23FF"/>
    <w:rsid w:val="00BE2B21"/>
    <w:rsid w:val="00BE4FFF"/>
    <w:rsid w:val="00BF70F5"/>
    <w:rsid w:val="00C03C4C"/>
    <w:rsid w:val="00C0498F"/>
    <w:rsid w:val="00C05783"/>
    <w:rsid w:val="00C06217"/>
    <w:rsid w:val="00C11220"/>
    <w:rsid w:val="00C11565"/>
    <w:rsid w:val="00C1482E"/>
    <w:rsid w:val="00C177D2"/>
    <w:rsid w:val="00C213AF"/>
    <w:rsid w:val="00C24E4B"/>
    <w:rsid w:val="00C25937"/>
    <w:rsid w:val="00C27E5A"/>
    <w:rsid w:val="00C354C3"/>
    <w:rsid w:val="00C364D4"/>
    <w:rsid w:val="00C36953"/>
    <w:rsid w:val="00C36D33"/>
    <w:rsid w:val="00C36EDD"/>
    <w:rsid w:val="00C406AC"/>
    <w:rsid w:val="00C579DA"/>
    <w:rsid w:val="00C60242"/>
    <w:rsid w:val="00C60958"/>
    <w:rsid w:val="00C62070"/>
    <w:rsid w:val="00C713A3"/>
    <w:rsid w:val="00C71DBF"/>
    <w:rsid w:val="00C759F0"/>
    <w:rsid w:val="00C76C49"/>
    <w:rsid w:val="00C82613"/>
    <w:rsid w:val="00C846AA"/>
    <w:rsid w:val="00C9612F"/>
    <w:rsid w:val="00CA0E9E"/>
    <w:rsid w:val="00CA1F42"/>
    <w:rsid w:val="00CA20E8"/>
    <w:rsid w:val="00CA3E01"/>
    <w:rsid w:val="00CA6CAA"/>
    <w:rsid w:val="00CC0512"/>
    <w:rsid w:val="00CC14BF"/>
    <w:rsid w:val="00CC2293"/>
    <w:rsid w:val="00CD1694"/>
    <w:rsid w:val="00CD25A5"/>
    <w:rsid w:val="00CD494F"/>
    <w:rsid w:val="00CD660F"/>
    <w:rsid w:val="00CD6660"/>
    <w:rsid w:val="00CD74C4"/>
    <w:rsid w:val="00CE48C9"/>
    <w:rsid w:val="00CE7D6E"/>
    <w:rsid w:val="00CF05FC"/>
    <w:rsid w:val="00CF1077"/>
    <w:rsid w:val="00CF1DA1"/>
    <w:rsid w:val="00CF24AD"/>
    <w:rsid w:val="00CF4B21"/>
    <w:rsid w:val="00CF6092"/>
    <w:rsid w:val="00D05F43"/>
    <w:rsid w:val="00D067DB"/>
    <w:rsid w:val="00D23FBC"/>
    <w:rsid w:val="00D26ED3"/>
    <w:rsid w:val="00D30CC8"/>
    <w:rsid w:val="00D31EB0"/>
    <w:rsid w:val="00D32218"/>
    <w:rsid w:val="00D34DFB"/>
    <w:rsid w:val="00D36199"/>
    <w:rsid w:val="00D407BC"/>
    <w:rsid w:val="00D4191B"/>
    <w:rsid w:val="00D44BD3"/>
    <w:rsid w:val="00D4516D"/>
    <w:rsid w:val="00D548CA"/>
    <w:rsid w:val="00D57F99"/>
    <w:rsid w:val="00D6500A"/>
    <w:rsid w:val="00D67B77"/>
    <w:rsid w:val="00D71845"/>
    <w:rsid w:val="00D71F5E"/>
    <w:rsid w:val="00D729DE"/>
    <w:rsid w:val="00D739A6"/>
    <w:rsid w:val="00D75B9B"/>
    <w:rsid w:val="00D76737"/>
    <w:rsid w:val="00D841B7"/>
    <w:rsid w:val="00D85C67"/>
    <w:rsid w:val="00D91290"/>
    <w:rsid w:val="00D92ED3"/>
    <w:rsid w:val="00D9314D"/>
    <w:rsid w:val="00DB79F7"/>
    <w:rsid w:val="00DC4A69"/>
    <w:rsid w:val="00DC5CDE"/>
    <w:rsid w:val="00DD0331"/>
    <w:rsid w:val="00DD15D7"/>
    <w:rsid w:val="00DE3E31"/>
    <w:rsid w:val="00DF00FA"/>
    <w:rsid w:val="00DF2289"/>
    <w:rsid w:val="00DF3ECE"/>
    <w:rsid w:val="00DF4404"/>
    <w:rsid w:val="00DF5F54"/>
    <w:rsid w:val="00E0183F"/>
    <w:rsid w:val="00E12725"/>
    <w:rsid w:val="00E12D20"/>
    <w:rsid w:val="00E13C64"/>
    <w:rsid w:val="00E16062"/>
    <w:rsid w:val="00E24DB7"/>
    <w:rsid w:val="00E27D3A"/>
    <w:rsid w:val="00E33497"/>
    <w:rsid w:val="00E3377E"/>
    <w:rsid w:val="00E33B6B"/>
    <w:rsid w:val="00E40731"/>
    <w:rsid w:val="00E464AB"/>
    <w:rsid w:val="00E5063B"/>
    <w:rsid w:val="00E56714"/>
    <w:rsid w:val="00E579E6"/>
    <w:rsid w:val="00E62A96"/>
    <w:rsid w:val="00E663DC"/>
    <w:rsid w:val="00E76223"/>
    <w:rsid w:val="00E80129"/>
    <w:rsid w:val="00E80B5B"/>
    <w:rsid w:val="00E80DB5"/>
    <w:rsid w:val="00E83B96"/>
    <w:rsid w:val="00E83F0C"/>
    <w:rsid w:val="00E9496C"/>
    <w:rsid w:val="00EA5229"/>
    <w:rsid w:val="00EA57D2"/>
    <w:rsid w:val="00EB17C6"/>
    <w:rsid w:val="00EC0A42"/>
    <w:rsid w:val="00EC21D7"/>
    <w:rsid w:val="00EC617D"/>
    <w:rsid w:val="00ED2A05"/>
    <w:rsid w:val="00ED59BC"/>
    <w:rsid w:val="00ED70BC"/>
    <w:rsid w:val="00EE2317"/>
    <w:rsid w:val="00EE3A9C"/>
    <w:rsid w:val="00EF1459"/>
    <w:rsid w:val="00EF2590"/>
    <w:rsid w:val="00EF2E6B"/>
    <w:rsid w:val="00EF375B"/>
    <w:rsid w:val="00EF3C2A"/>
    <w:rsid w:val="00F0087F"/>
    <w:rsid w:val="00F02E54"/>
    <w:rsid w:val="00F03A60"/>
    <w:rsid w:val="00F03EB9"/>
    <w:rsid w:val="00F066DD"/>
    <w:rsid w:val="00F13A36"/>
    <w:rsid w:val="00F21FC5"/>
    <w:rsid w:val="00F234DE"/>
    <w:rsid w:val="00F35B55"/>
    <w:rsid w:val="00F411DF"/>
    <w:rsid w:val="00F44012"/>
    <w:rsid w:val="00F5143C"/>
    <w:rsid w:val="00F5243A"/>
    <w:rsid w:val="00F52D0A"/>
    <w:rsid w:val="00F531DE"/>
    <w:rsid w:val="00F53A08"/>
    <w:rsid w:val="00F54C15"/>
    <w:rsid w:val="00F56479"/>
    <w:rsid w:val="00F565C2"/>
    <w:rsid w:val="00F57765"/>
    <w:rsid w:val="00F63462"/>
    <w:rsid w:val="00F638CC"/>
    <w:rsid w:val="00F651BB"/>
    <w:rsid w:val="00F67DAB"/>
    <w:rsid w:val="00F706A4"/>
    <w:rsid w:val="00F71E3E"/>
    <w:rsid w:val="00F75845"/>
    <w:rsid w:val="00F77F1F"/>
    <w:rsid w:val="00F82DDC"/>
    <w:rsid w:val="00F908AC"/>
    <w:rsid w:val="00F93686"/>
    <w:rsid w:val="00F95B96"/>
    <w:rsid w:val="00F974A2"/>
    <w:rsid w:val="00FA0138"/>
    <w:rsid w:val="00FA06F0"/>
    <w:rsid w:val="00FC7E61"/>
    <w:rsid w:val="00FD69C2"/>
    <w:rsid w:val="00FD7B68"/>
    <w:rsid w:val="00FE3C86"/>
    <w:rsid w:val="00FE7F71"/>
    <w:rsid w:val="00FF0D96"/>
    <w:rsid w:val="00FF5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B96"/>
    <w:rPr>
      <w:rFonts w:ascii="Times New Roman" w:hAnsi="Times New Roman"/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95B96"/>
    <w:pPr>
      <w:spacing w:before="240" w:after="60"/>
      <w:outlineLvl w:val="0"/>
    </w:pPr>
    <w:rPr>
      <w:rFonts w:ascii="Arial" w:hAnsi="Arial" w:cs="Arial"/>
      <w:b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95B96"/>
    <w:pPr>
      <w:spacing w:before="240" w:after="60"/>
      <w:outlineLvl w:val="1"/>
    </w:pPr>
    <w:rPr>
      <w:rFonts w:ascii="Arial" w:hAnsi="Arial" w:cs="Arial"/>
      <w:b/>
      <w:i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95B96"/>
    <w:pPr>
      <w:spacing w:before="20" w:after="20"/>
      <w:jc w:val="both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F95B96"/>
    <w:p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95B96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95B96"/>
    <w:pPr>
      <w:spacing w:before="240" w:after="60"/>
      <w:outlineLvl w:val="5"/>
    </w:pPr>
    <w:rPr>
      <w:b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color w:val="000000"/>
    </w:rPr>
  </w:style>
  <w:style w:type="paragraph" w:styleId="Title">
    <w:name w:val="Title"/>
    <w:basedOn w:val="Normal"/>
    <w:next w:val="Normal"/>
    <w:link w:val="TitleChar"/>
    <w:uiPriority w:val="99"/>
    <w:qFormat/>
    <w:rsid w:val="00F95B96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574667"/>
    <w:rPr>
      <w:rFonts w:ascii="Times New Roman" w:hAnsi="Times New Roman" w:cs="Times New Roman"/>
      <w:b/>
      <w:color w:val="000000"/>
      <w:sz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F95B96"/>
    <w:pPr>
      <w:spacing w:after="60"/>
      <w:jc w:val="center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D54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5418"/>
    <w:rPr>
      <w:rFonts w:ascii="Tahoma" w:hAnsi="Tahoma" w:cs="Tahoma"/>
      <w:color w:val="000000"/>
      <w:sz w:val="16"/>
      <w:szCs w:val="16"/>
    </w:rPr>
  </w:style>
  <w:style w:type="character" w:customStyle="1" w:styleId="a">
    <w:name w:val="Основной текст_"/>
    <w:link w:val="2"/>
    <w:uiPriority w:val="99"/>
    <w:locked/>
    <w:rsid w:val="00E12D20"/>
    <w:rPr>
      <w:sz w:val="17"/>
      <w:shd w:val="clear" w:color="auto" w:fill="FFFFFF"/>
    </w:rPr>
  </w:style>
  <w:style w:type="paragraph" w:customStyle="1" w:styleId="2">
    <w:name w:val="Основной текст2"/>
    <w:basedOn w:val="Normal"/>
    <w:link w:val="a"/>
    <w:uiPriority w:val="99"/>
    <w:rsid w:val="00E12D20"/>
    <w:pPr>
      <w:widowControl w:val="0"/>
      <w:shd w:val="clear" w:color="auto" w:fill="FFFFFF"/>
      <w:spacing w:after="240" w:line="240" w:lineRule="atLeast"/>
    </w:pPr>
    <w:rPr>
      <w:rFonts w:ascii="Calibri" w:hAnsi="Calibri"/>
      <w:color w:val="auto"/>
      <w:sz w:val="17"/>
      <w:szCs w:val="20"/>
    </w:rPr>
  </w:style>
  <w:style w:type="character" w:styleId="Hyperlink">
    <w:name w:val="Hyperlink"/>
    <w:basedOn w:val="DefaultParagraphFont"/>
    <w:uiPriority w:val="99"/>
    <w:rsid w:val="00A0707D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B4EC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3</Pages>
  <Words>809</Words>
  <Characters>4615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ДКП по результатам торгов.doc.docx</dc:title>
  <dc:subject/>
  <dc:creator>Игорь</dc:creator>
  <cp:keywords/>
  <dc:description/>
  <cp:lastModifiedBy>Василий</cp:lastModifiedBy>
  <cp:revision>10</cp:revision>
  <cp:lastPrinted>2017-12-28T09:54:00Z</cp:lastPrinted>
  <dcterms:created xsi:type="dcterms:W3CDTF">2018-07-13T07:58:00Z</dcterms:created>
  <dcterms:modified xsi:type="dcterms:W3CDTF">2018-07-13T08:08:00Z</dcterms:modified>
</cp:coreProperties>
</file>