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08" w:rsidRPr="0042331D" w:rsidRDefault="00DB6000" w:rsidP="00953679">
      <w:pPr>
        <w:pStyle w:val="a3"/>
        <w:widowControl w:val="0"/>
        <w:rPr>
          <w:szCs w:val="24"/>
        </w:rPr>
      </w:pPr>
      <w:r w:rsidRPr="0042331D">
        <w:rPr>
          <w:szCs w:val="24"/>
        </w:rPr>
        <w:t>ДОГОВОР О ЗАДАТКЕ</w:t>
      </w:r>
    </w:p>
    <w:p w:rsidR="00157E08" w:rsidRPr="0042331D" w:rsidRDefault="00157E08" w:rsidP="007B2DA2">
      <w:pPr>
        <w:widowControl w:val="0"/>
        <w:ind w:right="368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730BFC" w:rsidRPr="0042331D" w:rsidTr="00730BFC">
        <w:trPr>
          <w:jc w:val="center"/>
        </w:trPr>
        <w:tc>
          <w:tcPr>
            <w:tcW w:w="4785" w:type="dxa"/>
          </w:tcPr>
          <w:p w:rsidR="00730BFC" w:rsidRPr="0042331D" w:rsidRDefault="00730BFC" w:rsidP="007B2DA2">
            <w:pPr>
              <w:pStyle w:val="a4"/>
              <w:widowControl w:val="0"/>
              <w:ind w:right="85"/>
              <w:jc w:val="left"/>
              <w:rPr>
                <w:szCs w:val="24"/>
              </w:rPr>
            </w:pPr>
            <w:r w:rsidRPr="0042331D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730BFC" w:rsidRPr="000B0625" w:rsidRDefault="0042331D" w:rsidP="009B6211">
            <w:pPr>
              <w:pStyle w:val="a4"/>
              <w:widowControl w:val="0"/>
              <w:ind w:right="85"/>
              <w:jc w:val="right"/>
              <w:rPr>
                <w:szCs w:val="24"/>
                <w:lang w:val="en-US"/>
              </w:rPr>
            </w:pPr>
            <w:r w:rsidRPr="0042331D">
              <w:rPr>
                <w:szCs w:val="24"/>
              </w:rPr>
              <w:t>__._</w:t>
            </w:r>
            <w:r w:rsidR="00771C0D">
              <w:rPr>
                <w:szCs w:val="24"/>
              </w:rPr>
              <w:t>__</w:t>
            </w:r>
            <w:r w:rsidRPr="0042331D">
              <w:rPr>
                <w:szCs w:val="24"/>
              </w:rPr>
              <w:t>_.</w:t>
            </w:r>
            <w:r w:rsidR="00F81CA0" w:rsidRPr="0042331D">
              <w:rPr>
                <w:szCs w:val="24"/>
              </w:rPr>
              <w:t>201</w:t>
            </w:r>
            <w:r w:rsidR="009B6211">
              <w:rPr>
                <w:szCs w:val="24"/>
              </w:rPr>
              <w:t>7</w:t>
            </w:r>
          </w:p>
        </w:tc>
      </w:tr>
    </w:tbl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157E08" w:rsidP="00953679">
      <w:pPr>
        <w:widowControl w:val="0"/>
        <w:shd w:val="clear" w:color="auto" w:fill="FFFFFF"/>
        <w:spacing w:line="360" w:lineRule="auto"/>
        <w:ind w:firstLine="709"/>
        <w:jc w:val="both"/>
      </w:pPr>
      <w:r w:rsidRPr="0042331D">
        <w:rPr>
          <w:b/>
        </w:rPr>
        <w:t>Общество с ограниченной ответственностью «</w:t>
      </w:r>
      <w:r w:rsidR="0042331D">
        <w:rPr>
          <w:b/>
        </w:rPr>
        <w:t>Инфотек</w:t>
      </w:r>
      <w:r w:rsidRPr="0042331D">
        <w:rPr>
          <w:b/>
        </w:rPr>
        <w:t>»,</w:t>
      </w:r>
      <w:r w:rsidRPr="0042331D">
        <w:t xml:space="preserve"> </w:t>
      </w:r>
      <w:r w:rsidR="00B13753" w:rsidRPr="0042331D">
        <w:t>именуемое в дальнейшем «</w:t>
      </w:r>
      <w:r w:rsidR="00B13753" w:rsidRPr="0042331D">
        <w:rPr>
          <w:b/>
          <w:bCs/>
        </w:rPr>
        <w:t>Организатор торгов</w:t>
      </w:r>
      <w:r w:rsidR="00B13753" w:rsidRPr="0042331D">
        <w:t xml:space="preserve">», </w:t>
      </w:r>
      <w:r w:rsidRPr="0042331D">
        <w:t xml:space="preserve">действующее на основании </w:t>
      </w:r>
      <w:r w:rsidR="003745F2" w:rsidRPr="00F603EF">
        <w:t xml:space="preserve">Договора возмездного оказания услуг по подготовке, организации и проведению торгов по продаже имущества от </w:t>
      </w:r>
      <w:r w:rsidR="00771C0D">
        <w:t>09.10.2017г.</w:t>
      </w:r>
      <w:r w:rsidR="00CB5557" w:rsidRPr="00F603EF">
        <w:t>,</w:t>
      </w:r>
      <w:r w:rsidR="00770FF8" w:rsidRPr="0042331D">
        <w:t xml:space="preserve"> </w:t>
      </w:r>
      <w:r w:rsidRPr="0042331D">
        <w:t xml:space="preserve">в лице </w:t>
      </w:r>
      <w:r w:rsidR="0042331D">
        <w:t>Генерального</w:t>
      </w:r>
      <w:r w:rsidR="00CB5557" w:rsidRPr="0042331D">
        <w:t xml:space="preserve"> директора</w:t>
      </w:r>
      <w:r w:rsidR="006B3826">
        <w:t xml:space="preserve"> </w:t>
      </w:r>
      <w:r w:rsidR="006B3826" w:rsidRPr="006B3826">
        <w:t>Алахов</w:t>
      </w:r>
      <w:r w:rsidR="006B3826">
        <w:t>а</w:t>
      </w:r>
      <w:r w:rsidR="006B3826" w:rsidRPr="006B3826">
        <w:t xml:space="preserve"> Денис</w:t>
      </w:r>
      <w:r w:rsidR="006B3826">
        <w:t>а</w:t>
      </w:r>
      <w:r w:rsidR="006B3826" w:rsidRPr="006B3826">
        <w:t xml:space="preserve"> Юльевич</w:t>
      </w:r>
      <w:r w:rsidR="006B3826">
        <w:t>а</w:t>
      </w:r>
      <w:r w:rsidRPr="0042331D">
        <w:t xml:space="preserve">, действующего на основании </w:t>
      </w:r>
      <w:r w:rsidR="0042331D">
        <w:t>Устава</w:t>
      </w:r>
      <w:r w:rsidRPr="0042331D">
        <w:t xml:space="preserve">, </w:t>
      </w:r>
      <w:r w:rsidRPr="0042331D">
        <w:rPr>
          <w:bCs/>
        </w:rPr>
        <w:t>с одной стороны</w:t>
      </w:r>
      <w:r w:rsidRPr="0042331D">
        <w:t>, и</w:t>
      </w:r>
      <w:r w:rsidR="00192C2A" w:rsidRPr="0042331D">
        <w:t xml:space="preserve"> </w:t>
      </w:r>
      <w:r w:rsidR="00F27121">
        <w:t>_____</w:t>
      </w:r>
      <w:r w:rsidR="00236E8D">
        <w:t>__________________</w:t>
      </w:r>
      <w:r w:rsidR="00F27121">
        <w:t>_____</w:t>
      </w:r>
      <w:r w:rsidRPr="0042331D">
        <w:t>, именуем</w:t>
      </w:r>
      <w:r w:rsidR="003745F2">
        <w:t>ое</w:t>
      </w:r>
      <w:r w:rsidRPr="0042331D">
        <w:t xml:space="preserve"> в дальнейшем «</w:t>
      </w:r>
      <w:r w:rsidR="005279C2" w:rsidRPr="0042331D">
        <w:rPr>
          <w:b/>
        </w:rPr>
        <w:t>Заявитель</w:t>
      </w:r>
      <w:r w:rsidRPr="0042331D">
        <w:rPr>
          <w:b/>
        </w:rPr>
        <w:t>»</w:t>
      </w:r>
      <w:r w:rsidRPr="0042331D">
        <w:t xml:space="preserve">, в лице </w:t>
      </w:r>
      <w:r w:rsidR="00AA51CD">
        <w:t>______</w:t>
      </w:r>
      <w:r w:rsidR="00236E8D">
        <w:t>________</w:t>
      </w:r>
      <w:r w:rsidR="00AA51CD">
        <w:t>_</w:t>
      </w:r>
      <w:r w:rsidRPr="0042331D">
        <w:t xml:space="preserve"> </w:t>
      </w:r>
      <w:r w:rsidR="00236E8D">
        <w:t xml:space="preserve">действующего </w:t>
      </w:r>
      <w:r w:rsidRPr="0042331D">
        <w:t xml:space="preserve">на основании </w:t>
      </w:r>
      <w:r w:rsidR="00AA51CD">
        <w:t>________</w:t>
      </w:r>
      <w:r w:rsidRPr="0042331D">
        <w:t>, с другой сторо</w:t>
      </w:r>
      <w:r w:rsidR="00F71047" w:rsidRPr="0042331D">
        <w:t>ны,</w:t>
      </w:r>
      <w:r w:rsidR="00192C2A" w:rsidRPr="0042331D">
        <w:t xml:space="preserve"> совместно именуемые в дальнейшем «</w:t>
      </w:r>
      <w:r w:rsidR="00192C2A" w:rsidRPr="0042331D">
        <w:rPr>
          <w:b/>
        </w:rPr>
        <w:t>Стороны</w:t>
      </w:r>
      <w:r w:rsidR="00192C2A" w:rsidRPr="0042331D">
        <w:t xml:space="preserve">», </w:t>
      </w:r>
      <w:r w:rsidR="00F71047" w:rsidRPr="0042331D">
        <w:t>заключили настоящий договор, именуемый в дальнейшем «</w:t>
      </w:r>
      <w:r w:rsidR="00F71047" w:rsidRPr="0042331D">
        <w:rPr>
          <w:b/>
        </w:rPr>
        <w:t>Договор</w:t>
      </w:r>
      <w:r w:rsidR="00F71047" w:rsidRPr="0042331D">
        <w:t>»,</w:t>
      </w:r>
      <w:r w:rsidRPr="0042331D">
        <w:t xml:space="preserve"> о нижеследующем.</w:t>
      </w:r>
    </w:p>
    <w:p w:rsidR="00157E08" w:rsidRPr="0042331D" w:rsidRDefault="00157E08" w:rsidP="00953679">
      <w:pPr>
        <w:widowControl w:val="0"/>
        <w:spacing w:line="360" w:lineRule="auto"/>
        <w:ind w:right="368" w:firstLine="709"/>
      </w:pPr>
    </w:p>
    <w:p w:rsidR="00157E08" w:rsidRPr="0042331D" w:rsidRDefault="00157E08" w:rsidP="00953679">
      <w:pPr>
        <w:widowControl w:val="0"/>
        <w:spacing w:line="360" w:lineRule="auto"/>
        <w:ind w:right="368" w:firstLine="709"/>
        <w:rPr>
          <w:b/>
        </w:rPr>
      </w:pPr>
      <w:r w:rsidRPr="0042331D">
        <w:rPr>
          <w:b/>
          <w:lang w:val="en-US"/>
        </w:rPr>
        <w:t>I</w:t>
      </w:r>
      <w:r w:rsidRPr="0042331D">
        <w:rPr>
          <w:b/>
        </w:rPr>
        <w:t xml:space="preserve">. Предмет </w:t>
      </w:r>
      <w:r w:rsidR="00F71047" w:rsidRPr="0042331D">
        <w:rPr>
          <w:b/>
        </w:rPr>
        <w:t>Договора</w:t>
      </w:r>
    </w:p>
    <w:p w:rsidR="00157E08" w:rsidRPr="0042331D" w:rsidRDefault="0001063E" w:rsidP="007E34E3">
      <w:pPr>
        <w:widowControl w:val="0"/>
        <w:spacing w:line="360" w:lineRule="auto"/>
        <w:ind w:firstLine="709"/>
        <w:jc w:val="both"/>
      </w:pPr>
      <w:r>
        <w:t>1.</w:t>
      </w:r>
      <w:r w:rsidR="00307979">
        <w:t>1</w:t>
      </w:r>
      <w:r w:rsidR="00157E08" w:rsidRPr="0042331D">
        <w:t xml:space="preserve">. Под торгами для целей настоящего </w:t>
      </w:r>
      <w:r w:rsidR="00F71047" w:rsidRPr="0042331D">
        <w:t>Договор</w:t>
      </w:r>
      <w:r w:rsidR="00192C2A" w:rsidRPr="0042331D">
        <w:t>а</w:t>
      </w:r>
      <w:r w:rsidR="00157E08" w:rsidRPr="0042331D">
        <w:t xml:space="preserve"> понима</w:t>
      </w:r>
      <w:r w:rsidR="005279C2" w:rsidRPr="0042331D">
        <w:t>ются т</w:t>
      </w:r>
      <w:r w:rsidR="00157E08" w:rsidRPr="0042331D">
        <w:t xml:space="preserve">орги </w:t>
      </w:r>
      <w:r w:rsidR="00307979">
        <w:t>(</w:t>
      </w:r>
      <w:r w:rsidR="00157E08" w:rsidRPr="0042331D">
        <w:t xml:space="preserve">по продаже </w:t>
      </w:r>
      <w:r w:rsidR="002D2FE2">
        <w:t>движимого</w:t>
      </w:r>
      <w:r w:rsidR="002D2FE2" w:rsidRPr="002D2FE2">
        <w:t xml:space="preserve"> имуществ</w:t>
      </w:r>
      <w:r w:rsidR="002D2FE2">
        <w:t>а должника</w:t>
      </w:r>
      <w:r w:rsidR="005D2474">
        <w:t xml:space="preserve"> ООО «Техсоюз» </w:t>
      </w:r>
      <w:r w:rsidR="005D2474" w:rsidRPr="005D2474">
        <w:t>(ИНН 7839317812/ КПП 783901001, ОГРН  1057811578824, юридический адрес: 190020, г. Санкт-Петербург, ул. Бумажная, 3, офис 601</w:t>
      </w:r>
      <w:r w:rsidR="005D2474">
        <w:t>)</w:t>
      </w:r>
      <w:r w:rsidR="002D2FE2">
        <w:t xml:space="preserve">, обремененного </w:t>
      </w:r>
      <w:r w:rsidR="002D2FE2" w:rsidRPr="002D2FE2">
        <w:t>залогом в пользу ООО «</w:t>
      </w:r>
      <w:r w:rsidR="00843352">
        <w:t xml:space="preserve">Артфлэш» </w:t>
      </w:r>
      <w:r w:rsidR="00843352" w:rsidRPr="00843352">
        <w:t>(ИНН 7813188496, ОГРН 1037828057145, адрес: 196084, г. Санкт-Петербур</w:t>
      </w:r>
      <w:r w:rsidR="00843352">
        <w:t>г, ул. Смоленская, д.9, лит. А)</w:t>
      </w:r>
      <w:r w:rsidR="002D2FE2">
        <w:t xml:space="preserve"> </w:t>
      </w:r>
      <w:r w:rsidR="00837F44">
        <w:t xml:space="preserve">в форме </w:t>
      </w:r>
      <w:r w:rsidR="002D2FE2" w:rsidRPr="002D2FE2">
        <w:t>аукциона, открытого по составу участников с открытой формой подачи предложений о цене</w:t>
      </w:r>
      <w:r w:rsidR="005279C2" w:rsidRPr="0042331D">
        <w:t xml:space="preserve">, проводимые </w:t>
      </w:r>
      <w:r w:rsidR="00307979">
        <w:t xml:space="preserve">двумя лотами (Лот № 1 и Лот № 2) </w:t>
      </w:r>
      <w:r w:rsidR="00157E08" w:rsidRPr="0042331D">
        <w:t xml:space="preserve">согласно сообщению о </w:t>
      </w:r>
      <w:r w:rsidR="00DF031F" w:rsidRPr="0042331D">
        <w:t xml:space="preserve">проведении </w:t>
      </w:r>
      <w:r w:rsidR="00157E08" w:rsidRPr="0042331D">
        <w:t>торг</w:t>
      </w:r>
      <w:r w:rsidR="00DF031F" w:rsidRPr="0042331D">
        <w:t>ов</w:t>
      </w:r>
      <w:r w:rsidR="00157E08" w:rsidRPr="0042331D">
        <w:t xml:space="preserve">, опубликованному в газете «Коммерсантъ» </w:t>
      </w:r>
      <w:r w:rsidR="001211CE">
        <w:t>___________</w:t>
      </w:r>
      <w:r w:rsidR="00307979">
        <w:t xml:space="preserve">, </w:t>
      </w:r>
      <w:r w:rsidR="00157E08" w:rsidRPr="0042331D">
        <w:t xml:space="preserve">а также </w:t>
      </w:r>
      <w:r w:rsidR="005279C2" w:rsidRPr="0042331D">
        <w:t xml:space="preserve">размещенному в Едином федеральном реестре сведений о банкротстве </w:t>
      </w:r>
      <w:r w:rsidR="00DF75D9">
        <w:t>_______________</w:t>
      </w:r>
      <w:r w:rsidR="00CB5557" w:rsidRPr="0042331D">
        <w:t xml:space="preserve"> </w:t>
      </w:r>
      <w:r w:rsidR="00712D4F" w:rsidRPr="0042331D">
        <w:t xml:space="preserve">и </w:t>
      </w:r>
      <w:r w:rsidR="00157E08" w:rsidRPr="0042331D">
        <w:t>на электронной площадк</w:t>
      </w:r>
      <w:r w:rsidR="00712D4F" w:rsidRPr="0042331D">
        <w:t>е</w:t>
      </w:r>
      <w:r w:rsidR="008C0983">
        <w:t xml:space="preserve"> </w:t>
      </w:r>
      <w:hyperlink r:id="rId7" w:history="1">
        <w:r w:rsidR="008C0983" w:rsidRPr="00CC7968">
          <w:rPr>
            <w:rStyle w:val="aa"/>
          </w:rPr>
          <w:t>http://ru-trade24.ru</w:t>
        </w:r>
      </w:hyperlink>
      <w:r w:rsidR="008C0983">
        <w:t xml:space="preserve"> </w:t>
      </w:r>
      <w:r w:rsidR="009B6211" w:rsidRPr="006D68E0">
        <w:t xml:space="preserve"> (оператор электронной площадки: общество с ограниченной ответственностью </w:t>
      </w:r>
      <w:r w:rsidR="005D2474">
        <w:t>«Ру-Трейд»</w:t>
      </w:r>
      <w:r w:rsidR="009B6211" w:rsidRPr="006D68E0">
        <w:t>)</w:t>
      </w:r>
      <w:r w:rsidR="005D2474">
        <w:t>.</w:t>
      </w:r>
      <w:r w:rsidR="00E46DC9" w:rsidRPr="00E46DC9">
        <w:t xml:space="preserve"> </w:t>
      </w:r>
    </w:p>
    <w:p w:rsidR="00307979" w:rsidRPr="0042331D" w:rsidRDefault="00307979" w:rsidP="00307979">
      <w:pPr>
        <w:widowControl w:val="0"/>
        <w:spacing w:line="360" w:lineRule="auto"/>
        <w:ind w:firstLine="709"/>
        <w:jc w:val="both"/>
      </w:pPr>
      <w:r w:rsidRPr="005B71AF">
        <w:t>1.</w:t>
      </w:r>
      <w:r>
        <w:t>2</w:t>
      </w:r>
      <w:r w:rsidRPr="005B71AF">
        <w:t xml:space="preserve">. В силу настоящего Договора Заявитель для участия в торгах регистрируется на электронной торговой площадке </w:t>
      </w:r>
      <w:r w:rsidRPr="005B71AF">
        <w:rPr>
          <w:b/>
        </w:rPr>
        <w:t>ООО «Ру-Трейд»,</w:t>
      </w:r>
      <w:r w:rsidRPr="005B71AF">
        <w:t xml:space="preserve"> размещенной в сети «Интернет» по адресу: </w:t>
      </w:r>
      <w:hyperlink r:id="rId8" w:history="1">
        <w:r w:rsidRPr="005B71AF">
          <w:rPr>
            <w:rStyle w:val="aa"/>
          </w:rPr>
          <w:t>http://ru-trade24.ru</w:t>
        </w:r>
      </w:hyperlink>
      <w:r w:rsidRPr="005B71AF">
        <w:t xml:space="preserve">, подает заявку и до подачи заявки вносит задаток в размере </w:t>
      </w:r>
      <w:r>
        <w:t xml:space="preserve">                 </w:t>
      </w:r>
      <w:r w:rsidR="00843352">
        <w:t>10 (десяти</w:t>
      </w:r>
      <w:r w:rsidRPr="005B71AF">
        <w:t xml:space="preserve">) процентов начальной цены продажи имущества по </w:t>
      </w:r>
      <w:r w:rsidR="00E74010">
        <w:t>Л</w:t>
      </w:r>
      <w:r w:rsidRPr="005B71AF">
        <w:t>оту № ______ на расчетный счет Организатора</w:t>
      </w:r>
      <w:r>
        <w:t xml:space="preserve"> торгов. </w:t>
      </w:r>
      <w:r w:rsidR="00E74010">
        <w:t>В случае участия торгах по двум лотам з</w:t>
      </w:r>
      <w:r>
        <w:t xml:space="preserve">адаток вносится по каждому  </w:t>
      </w:r>
      <w:r w:rsidR="00E74010">
        <w:t>из лотов отдельно.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Cs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/>
          <w:bCs/>
        </w:rPr>
      </w:pPr>
      <w:r w:rsidRPr="0042331D">
        <w:rPr>
          <w:b/>
          <w:bCs/>
          <w:lang w:val="en-US"/>
        </w:rPr>
        <w:t>II</w:t>
      </w:r>
      <w:r w:rsidRPr="0042331D">
        <w:rPr>
          <w:b/>
          <w:bCs/>
        </w:rPr>
        <w:t>. Общие положения</w:t>
      </w:r>
    </w:p>
    <w:p w:rsidR="00157E08" w:rsidRPr="0042331D" w:rsidRDefault="0001063E" w:rsidP="00953679">
      <w:pPr>
        <w:widowControl w:val="0"/>
        <w:spacing w:line="360" w:lineRule="auto"/>
        <w:ind w:firstLine="709"/>
        <w:jc w:val="both"/>
      </w:pPr>
      <w:r>
        <w:t>2.1</w:t>
      </w:r>
      <w:r w:rsidR="00157E08" w:rsidRPr="0042331D">
        <w:t xml:space="preserve">. Стороны согласились, что задаток вносится </w:t>
      </w:r>
      <w:r w:rsidR="005279C2" w:rsidRPr="0042331D">
        <w:t>Заявител</w:t>
      </w:r>
      <w:r w:rsidR="00571985" w:rsidRPr="0042331D">
        <w:t>е</w:t>
      </w:r>
      <w:r w:rsidR="00157E08" w:rsidRPr="0042331D">
        <w:t>м в качестве обеспечения</w:t>
      </w:r>
      <w:r w:rsidR="00F81027" w:rsidRPr="0042331D">
        <w:t xml:space="preserve"> у</w:t>
      </w:r>
      <w:r w:rsidR="00157E08" w:rsidRPr="0042331D">
        <w:t xml:space="preserve">частия </w:t>
      </w:r>
      <w:r w:rsidR="005279C2" w:rsidRPr="0042331D">
        <w:t>Заявител</w:t>
      </w:r>
      <w:r w:rsidR="00571985" w:rsidRPr="0042331D">
        <w:t>я</w:t>
      </w:r>
      <w:r w:rsidR="00157E08" w:rsidRPr="0042331D">
        <w:t xml:space="preserve"> в торгах </w:t>
      </w:r>
      <w:r w:rsidR="008A0E98">
        <w:t xml:space="preserve">по Лоту № ____ </w:t>
      </w:r>
      <w:r w:rsidR="00157E08" w:rsidRPr="0042331D">
        <w:t xml:space="preserve">в случае его </w:t>
      </w:r>
      <w:r w:rsidR="00DF76C2" w:rsidRPr="0042331D">
        <w:t xml:space="preserve">допуска к участию в </w:t>
      </w:r>
      <w:r w:rsidR="00157E08" w:rsidRPr="0042331D">
        <w:t>торг</w:t>
      </w:r>
      <w:r w:rsidR="00DF76C2" w:rsidRPr="0042331D">
        <w:t>ах</w:t>
      </w:r>
      <w:r w:rsidR="00F81027" w:rsidRPr="0042331D">
        <w:t>, а также и</w:t>
      </w:r>
      <w:r w:rsidR="00DF76C2" w:rsidRPr="0042331D">
        <w:t>с</w:t>
      </w:r>
      <w:r w:rsidR="00157E08" w:rsidRPr="0042331D">
        <w:t xml:space="preserve">полнения </w:t>
      </w:r>
      <w:r w:rsidR="005279C2" w:rsidRPr="0042331D">
        <w:t>Заявител</w:t>
      </w:r>
      <w:r w:rsidR="00571985" w:rsidRPr="0042331D">
        <w:t>е</w:t>
      </w:r>
      <w:r w:rsidR="00157E08" w:rsidRPr="0042331D">
        <w:t xml:space="preserve">м обязанности заключить договор купли-продажи имущества </w:t>
      </w:r>
      <w:r w:rsidR="00157E08" w:rsidRPr="0042331D">
        <w:lastRenderedPageBreak/>
        <w:t xml:space="preserve">в случае признания </w:t>
      </w:r>
      <w:r w:rsidR="005279C2" w:rsidRPr="0042331D">
        <w:t>Заявител</w:t>
      </w:r>
      <w:r w:rsidR="00571985" w:rsidRPr="0042331D">
        <w:t>я</w:t>
      </w:r>
      <w:r w:rsidR="00157E08" w:rsidRPr="0042331D">
        <w:t xml:space="preserve"> победителем торгов.</w:t>
      </w:r>
    </w:p>
    <w:p w:rsidR="00157E08" w:rsidRPr="0042331D" w:rsidRDefault="0001063E" w:rsidP="00953679">
      <w:pPr>
        <w:widowControl w:val="0"/>
        <w:spacing w:line="360" w:lineRule="auto"/>
        <w:ind w:firstLine="709"/>
        <w:jc w:val="both"/>
      </w:pPr>
      <w:r>
        <w:t>2.2</w:t>
      </w:r>
      <w:r w:rsidR="00157E08" w:rsidRPr="0042331D">
        <w:t xml:space="preserve">. Стороны согласились, что внесение </w:t>
      </w:r>
      <w:r w:rsidR="005279C2" w:rsidRPr="0042331D">
        <w:t>Заявител</w:t>
      </w:r>
      <w:r w:rsidR="00571985" w:rsidRPr="0042331D">
        <w:t>е</w:t>
      </w:r>
      <w:r w:rsidR="00157E08" w:rsidRPr="0042331D">
        <w:t>м задатка является одним из обязательных и неотъемлемых условий допуска к участию в торгах.</w:t>
      </w:r>
      <w:r w:rsidR="002247CE" w:rsidRPr="0042331D">
        <w:t xml:space="preserve"> </w:t>
      </w:r>
      <w:r w:rsidR="00AB0C7B" w:rsidRPr="0042331D">
        <w:t>Е</w:t>
      </w:r>
      <w:r w:rsidR="00157E08" w:rsidRPr="0042331D">
        <w:t>сли</w:t>
      </w:r>
      <w:r w:rsidR="00AB0C7B" w:rsidRPr="0042331D">
        <w:t xml:space="preserve"> </w:t>
      </w:r>
      <w:r w:rsidR="00157E08" w:rsidRPr="0042331D">
        <w:t xml:space="preserve">в установленный настоящим </w:t>
      </w:r>
      <w:r w:rsidR="00F71047" w:rsidRPr="0042331D">
        <w:t>Договор</w:t>
      </w:r>
      <w:r w:rsidR="004A0EE1" w:rsidRPr="0042331D">
        <w:t>о</w:t>
      </w:r>
      <w:r w:rsidR="00157E08" w:rsidRPr="0042331D">
        <w:t xml:space="preserve">м срок денежные средства в полном объеме не поступят </w:t>
      </w:r>
      <w:r>
        <w:t>счет организатора торгов</w:t>
      </w:r>
      <w:r w:rsidR="00157E08" w:rsidRPr="0042331D">
        <w:t xml:space="preserve">, задаток будет считаться невнесенным, обязательство по внесению </w:t>
      </w:r>
      <w:r w:rsidR="005279C2" w:rsidRPr="0042331D">
        <w:t>Заявител</w:t>
      </w:r>
      <w:r w:rsidR="00687BD2" w:rsidRPr="0042331D">
        <w:t>е</w:t>
      </w:r>
      <w:r w:rsidR="00157E08" w:rsidRPr="0042331D">
        <w:t xml:space="preserve">м задатка неисполненным, </w:t>
      </w:r>
      <w:r w:rsidR="005279C2" w:rsidRPr="0042331D">
        <w:t>Заявитель</w:t>
      </w:r>
      <w:r w:rsidR="00157E08" w:rsidRPr="0042331D">
        <w:t xml:space="preserve"> не допускается</w:t>
      </w:r>
      <w:r w:rsidR="00AB0C7B" w:rsidRPr="0042331D">
        <w:t xml:space="preserve"> к участию в торгах</w:t>
      </w:r>
      <w:r w:rsidR="00157E08" w:rsidRPr="0042331D">
        <w:t>.</w:t>
      </w:r>
    </w:p>
    <w:p w:rsidR="00157E08" w:rsidRPr="0042331D" w:rsidRDefault="0001063E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2.3</w:t>
      </w:r>
      <w:r w:rsidR="00157E08" w:rsidRPr="0042331D">
        <w:t xml:space="preserve">. В случае признания </w:t>
      </w:r>
      <w:r w:rsidR="005279C2" w:rsidRPr="0042331D">
        <w:t>Заявител</w:t>
      </w:r>
      <w:r w:rsidR="00687BD2" w:rsidRPr="0042331D">
        <w:t>я</w:t>
      </w:r>
      <w:r w:rsidR="00157E08" w:rsidRPr="0042331D">
        <w:t xml:space="preserve">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b w:val="0"/>
          <w:sz w:val="24"/>
          <w:szCs w:val="24"/>
        </w:rPr>
      </w:pP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sz w:val="24"/>
          <w:szCs w:val="24"/>
        </w:rPr>
      </w:pPr>
      <w:r w:rsidRPr="0042331D">
        <w:rPr>
          <w:sz w:val="24"/>
          <w:szCs w:val="24"/>
          <w:lang w:val="en-US"/>
        </w:rPr>
        <w:t>III</w:t>
      </w:r>
      <w:r w:rsidRPr="0042331D">
        <w:rPr>
          <w:sz w:val="24"/>
          <w:szCs w:val="24"/>
        </w:rPr>
        <w:t>. Внесение задатка</w:t>
      </w:r>
    </w:p>
    <w:p w:rsidR="00157E08" w:rsidRPr="0042331D" w:rsidRDefault="0001063E" w:rsidP="00953679">
      <w:pPr>
        <w:widowControl w:val="0"/>
        <w:spacing w:line="360" w:lineRule="auto"/>
        <w:ind w:firstLine="709"/>
        <w:jc w:val="both"/>
      </w:pPr>
      <w:r>
        <w:t>3.1</w:t>
      </w:r>
      <w:r w:rsidR="00157E08" w:rsidRPr="0042331D">
        <w:t xml:space="preserve">. </w:t>
      </w:r>
      <w:r w:rsidR="008E2093">
        <w:t xml:space="preserve">Заявитель обязан внести </w:t>
      </w:r>
      <w:r w:rsidR="008E2093" w:rsidRPr="008E2093">
        <w:t xml:space="preserve">задаток в размере </w:t>
      </w:r>
      <w:r w:rsidR="00254563">
        <w:t>10 (десять</w:t>
      </w:r>
      <w:r w:rsidR="008E2093" w:rsidRPr="008E2093">
        <w:t>) процентов начальной цены продажи имущества</w:t>
      </w:r>
      <w:r w:rsidR="008E2093">
        <w:t xml:space="preserve"> на</w:t>
      </w:r>
      <w:r w:rsidR="008E2093" w:rsidRPr="008E2093">
        <w:t xml:space="preserve"> </w:t>
      </w:r>
      <w:r w:rsidR="008E2093">
        <w:t>расчетный</w:t>
      </w:r>
      <w:r w:rsidR="007B77CF">
        <w:t xml:space="preserve"> счет </w:t>
      </w:r>
      <w:r>
        <w:t>Организатора торгов</w:t>
      </w:r>
      <w:r w:rsidR="00157E08" w:rsidRPr="0042331D">
        <w:t xml:space="preserve"> </w:t>
      </w:r>
      <w:r w:rsidR="002C2C7B">
        <w:t>по</w:t>
      </w:r>
      <w:r w:rsidR="004C6C51">
        <w:t xml:space="preserve"> </w:t>
      </w:r>
      <w:r w:rsidR="002C2C7B">
        <w:t>Л</w:t>
      </w:r>
      <w:r w:rsidR="004C6C51">
        <w:t xml:space="preserve">оту </w:t>
      </w:r>
      <w:r w:rsidR="002C2C7B">
        <w:t xml:space="preserve">№ _____ </w:t>
      </w:r>
      <w:r w:rsidR="00157E08" w:rsidRPr="0042331D">
        <w:t>согласно следующим реквизитам:</w:t>
      </w:r>
      <w:r w:rsidR="004C6C51" w:rsidRPr="004C6C51">
        <w:t xml:space="preserve">  </w:t>
      </w:r>
      <w:bookmarkStart w:id="0" w:name="_GoBack"/>
      <w:bookmarkEnd w:id="0"/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993"/>
      </w:tblGrid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расчетный счет №:</w:t>
            </w:r>
          </w:p>
        </w:tc>
        <w:tc>
          <w:tcPr>
            <w:tcW w:w="6992" w:type="dxa"/>
          </w:tcPr>
          <w:p w:rsidR="00157E08" w:rsidRPr="004D31EC" w:rsidRDefault="004C6C51" w:rsidP="00E21C8A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40702810438170019480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банка:</w:t>
            </w:r>
          </w:p>
        </w:tc>
        <w:tc>
          <w:tcPr>
            <w:tcW w:w="6992" w:type="dxa"/>
          </w:tcPr>
          <w:p w:rsidR="00157E08" w:rsidRPr="004D31EC" w:rsidRDefault="004C6C51" w:rsidP="00E9029B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ПАО Сбербанк г. Москва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БИК:</w:t>
            </w:r>
          </w:p>
        </w:tc>
        <w:tc>
          <w:tcPr>
            <w:tcW w:w="6992" w:type="dxa"/>
          </w:tcPr>
          <w:p w:rsidR="00157E08" w:rsidRPr="004D31EC" w:rsidRDefault="004C6C51" w:rsidP="004D31EC">
            <w:pPr>
              <w:widowControl w:val="0"/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4C6C51">
              <w:t>044525225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корреспондентский счет №:</w:t>
            </w:r>
          </w:p>
        </w:tc>
        <w:tc>
          <w:tcPr>
            <w:tcW w:w="6992" w:type="dxa"/>
          </w:tcPr>
          <w:p w:rsidR="00157E08" w:rsidRPr="004D31EC" w:rsidRDefault="004C6C51" w:rsidP="002275D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30101810400000000225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получателя:</w:t>
            </w:r>
          </w:p>
        </w:tc>
        <w:tc>
          <w:tcPr>
            <w:tcW w:w="6992" w:type="dxa"/>
          </w:tcPr>
          <w:p w:rsidR="00157E08" w:rsidRPr="00953679" w:rsidRDefault="004C6C51" w:rsidP="0015217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ООО «Инфотек»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ИНН получателя:</w:t>
            </w:r>
          </w:p>
        </w:tc>
        <w:tc>
          <w:tcPr>
            <w:tcW w:w="6992" w:type="dxa"/>
          </w:tcPr>
          <w:p w:rsidR="00157E08" w:rsidRPr="00953679" w:rsidRDefault="004C6C51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7703769610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F30EB4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F30EB4">
              <w:rPr>
                <w:sz w:val="22"/>
                <w:szCs w:val="22"/>
              </w:rPr>
              <w:t>КПП получателя:</w:t>
            </w:r>
          </w:p>
        </w:tc>
        <w:tc>
          <w:tcPr>
            <w:tcW w:w="6992" w:type="dxa"/>
          </w:tcPr>
          <w:p w:rsidR="00157E08" w:rsidRPr="00F30EB4" w:rsidRDefault="004C6C51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770301001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</w:t>
            </w:r>
            <w:r w:rsidRPr="00953679">
              <w:rPr>
                <w:bCs/>
                <w:sz w:val="22"/>
                <w:szCs w:val="22"/>
              </w:rPr>
              <w:t>азначение платежа:</w:t>
            </w:r>
          </w:p>
        </w:tc>
        <w:tc>
          <w:tcPr>
            <w:tcW w:w="6992" w:type="dxa"/>
          </w:tcPr>
          <w:p w:rsidR="00157E08" w:rsidRPr="00953679" w:rsidRDefault="004C6C51" w:rsidP="002C2C7B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t>«</w:t>
            </w:r>
            <w:r w:rsidRPr="004C6C51">
              <w:t xml:space="preserve">задаток для участия в торгах по продаже имущества ООО «Техсоюз» в составе </w:t>
            </w:r>
            <w:r w:rsidR="002C2C7B">
              <w:t>Л</w:t>
            </w:r>
            <w:r w:rsidRPr="004C6C51">
              <w:t>ота №</w:t>
            </w:r>
            <w:r w:rsidR="00897C56">
              <w:t>_</w:t>
            </w:r>
            <w:r w:rsidR="002C2C7B">
              <w:t>__</w:t>
            </w:r>
            <w:r w:rsidR="00897C56">
              <w:t>_</w:t>
            </w:r>
            <w:r w:rsidRPr="004C6C51">
              <w:t>, без НДС</w:t>
            </w:r>
            <w:r>
              <w:t>»</w:t>
            </w:r>
          </w:p>
        </w:tc>
      </w:tr>
    </w:tbl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790B9B" w:rsidRPr="0042331D" w:rsidRDefault="00897C56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3.2</w:t>
      </w:r>
      <w:r w:rsidR="00157E08" w:rsidRPr="0042331D">
        <w:rPr>
          <w:sz w:val="24"/>
          <w:szCs w:val="24"/>
        </w:rPr>
        <w:t xml:space="preserve">. Задаток должен быть </w:t>
      </w:r>
      <w:r w:rsidR="00062ED6" w:rsidRPr="0042331D">
        <w:rPr>
          <w:sz w:val="24"/>
          <w:szCs w:val="24"/>
        </w:rPr>
        <w:t>уплачен</w:t>
      </w:r>
      <w:r w:rsidR="00157E08" w:rsidRPr="0042331D">
        <w:rPr>
          <w:sz w:val="24"/>
          <w:szCs w:val="24"/>
        </w:rPr>
        <w:t xml:space="preserve"> </w:t>
      </w:r>
      <w:r w:rsidR="005279C2" w:rsidRPr="0042331D">
        <w:rPr>
          <w:sz w:val="24"/>
          <w:szCs w:val="24"/>
        </w:rPr>
        <w:t>Заявител</w:t>
      </w:r>
      <w:r w:rsidR="00687BD2" w:rsidRPr="0042331D">
        <w:rPr>
          <w:sz w:val="24"/>
          <w:szCs w:val="24"/>
        </w:rPr>
        <w:t>е</w:t>
      </w:r>
      <w:r w:rsidR="00157E08" w:rsidRPr="0042331D">
        <w:rPr>
          <w:sz w:val="24"/>
          <w:szCs w:val="24"/>
        </w:rPr>
        <w:t xml:space="preserve">м в соответствии с настоящим </w:t>
      </w:r>
      <w:r w:rsidR="00062ED6" w:rsidRPr="0042331D">
        <w:rPr>
          <w:sz w:val="24"/>
          <w:szCs w:val="24"/>
        </w:rPr>
        <w:t>Договором</w:t>
      </w:r>
      <w:r w:rsidR="00157E08" w:rsidRPr="0042331D">
        <w:rPr>
          <w:sz w:val="24"/>
          <w:szCs w:val="24"/>
        </w:rPr>
        <w:t xml:space="preserve"> единым платежом в валюте Российской Федерации (рублях)</w:t>
      </w:r>
      <w:r>
        <w:rPr>
          <w:sz w:val="24"/>
          <w:szCs w:val="24"/>
        </w:rPr>
        <w:t>.</w:t>
      </w:r>
    </w:p>
    <w:p w:rsidR="00157E08" w:rsidRPr="0042331D" w:rsidRDefault="00897C56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3.3</w:t>
      </w:r>
      <w:r w:rsidR="00157E08" w:rsidRPr="0042331D">
        <w:rPr>
          <w:sz w:val="24"/>
          <w:szCs w:val="24"/>
        </w:rPr>
        <w:t xml:space="preserve">. Стороны согласились, что обязанность по внесению задатка в соответствии с настоящим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о</w:t>
      </w:r>
      <w:r w:rsidR="00157E08" w:rsidRPr="0042331D">
        <w:rPr>
          <w:sz w:val="24"/>
          <w:szCs w:val="24"/>
        </w:rPr>
        <w:t xml:space="preserve">м будет считаться исполненной исключительно с момента зачисления (поступления) денежных средств в полном объеме на </w:t>
      </w:r>
      <w:r>
        <w:rPr>
          <w:sz w:val="24"/>
          <w:szCs w:val="24"/>
        </w:rPr>
        <w:t>расчетный</w:t>
      </w:r>
      <w:r w:rsidR="0061105C">
        <w:rPr>
          <w:sz w:val="24"/>
          <w:szCs w:val="24"/>
        </w:rPr>
        <w:t xml:space="preserve"> счет </w:t>
      </w:r>
      <w:r>
        <w:rPr>
          <w:sz w:val="24"/>
          <w:szCs w:val="24"/>
        </w:rPr>
        <w:t>Организатора торгов.</w:t>
      </w:r>
    </w:p>
    <w:p w:rsidR="00157E08" w:rsidRPr="0042331D" w:rsidRDefault="00897C56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3.4</w:t>
      </w:r>
      <w:r w:rsidR="00157E08" w:rsidRPr="0042331D">
        <w:rPr>
          <w:sz w:val="24"/>
          <w:szCs w:val="24"/>
        </w:rPr>
        <w:t xml:space="preserve">. Стороны согласились, что единственным надлежащим документом, </w:t>
      </w:r>
      <w:r w:rsidR="00157E08" w:rsidRPr="0042331D">
        <w:rPr>
          <w:sz w:val="24"/>
          <w:szCs w:val="24"/>
        </w:rPr>
        <w:lastRenderedPageBreak/>
        <w:t xml:space="preserve">подтверждающим поступление денежных средств на </w:t>
      </w:r>
      <w:r>
        <w:rPr>
          <w:sz w:val="24"/>
          <w:szCs w:val="24"/>
        </w:rPr>
        <w:t xml:space="preserve">расчетный счет </w:t>
      </w:r>
      <w:r w:rsidR="00D910C5">
        <w:rPr>
          <w:sz w:val="24"/>
          <w:szCs w:val="24"/>
        </w:rPr>
        <w:t>О</w:t>
      </w:r>
      <w:r>
        <w:rPr>
          <w:sz w:val="24"/>
          <w:szCs w:val="24"/>
        </w:rPr>
        <w:t>рганизатора торгов</w:t>
      </w:r>
      <w:r w:rsidR="00157E08" w:rsidRPr="0042331D">
        <w:rPr>
          <w:sz w:val="24"/>
          <w:szCs w:val="24"/>
        </w:rPr>
        <w:t xml:space="preserve">, является </w:t>
      </w:r>
      <w:r>
        <w:rPr>
          <w:sz w:val="24"/>
          <w:szCs w:val="24"/>
        </w:rPr>
        <w:t>банковская выписка.</w:t>
      </w:r>
    </w:p>
    <w:p w:rsidR="00157E08" w:rsidRPr="0042331D" w:rsidRDefault="00ED65F7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3.5</w:t>
      </w:r>
      <w:r w:rsidR="00157E08" w:rsidRPr="0042331D">
        <w:rPr>
          <w:sz w:val="24"/>
          <w:szCs w:val="24"/>
        </w:rPr>
        <w:t xml:space="preserve">. Стороны согласились, что условия, предусмотренные пунктами </w:t>
      </w:r>
      <w:r>
        <w:rPr>
          <w:sz w:val="24"/>
          <w:szCs w:val="24"/>
        </w:rPr>
        <w:t>3.1</w:t>
      </w:r>
      <w:r w:rsidR="00157E08" w:rsidRPr="0042331D">
        <w:rPr>
          <w:sz w:val="24"/>
          <w:szCs w:val="24"/>
        </w:rPr>
        <w:t xml:space="preserve"> – </w:t>
      </w:r>
      <w:r>
        <w:rPr>
          <w:sz w:val="24"/>
          <w:szCs w:val="24"/>
        </w:rPr>
        <w:t>3.5</w:t>
      </w:r>
      <w:r w:rsidR="00157E08" w:rsidRPr="0042331D">
        <w:rPr>
          <w:sz w:val="24"/>
          <w:szCs w:val="24"/>
        </w:rPr>
        <w:t xml:space="preserve">, </w:t>
      </w:r>
      <w:r w:rsidR="00380801">
        <w:rPr>
          <w:sz w:val="24"/>
          <w:szCs w:val="24"/>
        </w:rPr>
        <w:t xml:space="preserve">5.1. </w:t>
      </w:r>
      <w:r w:rsidR="00157E08" w:rsidRPr="0042331D">
        <w:rPr>
          <w:sz w:val="24"/>
          <w:szCs w:val="24"/>
        </w:rPr>
        <w:t xml:space="preserve">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="00157E08" w:rsidRPr="0042331D">
        <w:rPr>
          <w:sz w:val="24"/>
          <w:szCs w:val="24"/>
        </w:rPr>
        <w:t xml:space="preserve">, являются существенными условиями 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="00157E08" w:rsidRPr="0042331D">
        <w:rPr>
          <w:sz w:val="24"/>
          <w:szCs w:val="24"/>
        </w:rPr>
        <w:t>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</w:pPr>
      <w:r w:rsidRPr="0042331D">
        <w:rPr>
          <w:b/>
          <w:lang w:val="en-US"/>
        </w:rPr>
        <w:t>IV</w:t>
      </w:r>
      <w:r w:rsidRPr="0042331D">
        <w:rPr>
          <w:b/>
        </w:rPr>
        <w:t>. Возврат денежных средств</w:t>
      </w:r>
    </w:p>
    <w:p w:rsidR="00DC0CD2" w:rsidRPr="0042331D" w:rsidRDefault="00ED65F7" w:rsidP="00953679">
      <w:pPr>
        <w:widowControl w:val="0"/>
        <w:spacing w:line="360" w:lineRule="auto"/>
        <w:ind w:firstLine="709"/>
        <w:jc w:val="both"/>
      </w:pPr>
      <w:r>
        <w:t>4.1</w:t>
      </w:r>
      <w:r w:rsidR="00157E08" w:rsidRPr="0042331D">
        <w:t xml:space="preserve">. </w:t>
      </w:r>
      <w:r>
        <w:t>Организатор торгов</w:t>
      </w:r>
      <w:r w:rsidR="00DC0CD2" w:rsidRPr="0042331D">
        <w:t xml:space="preserve"> обязуется возвратить на расчетный счет Заявителя денежные средства в размере уплаченного Заявителем задатка не </w:t>
      </w:r>
      <w:r w:rsidR="006845CF" w:rsidRPr="006845CF">
        <w:t xml:space="preserve">позднее </w:t>
      </w:r>
      <w:r w:rsidR="00DC0CD2" w:rsidRPr="006845CF">
        <w:t>5 (пяти)</w:t>
      </w:r>
      <w:r w:rsidR="00DC0CD2" w:rsidRPr="0042331D">
        <w:t xml:space="preserve"> календарных дней с момента составления протокола об определении участников торгов:</w:t>
      </w:r>
    </w:p>
    <w:p w:rsidR="00DC0CD2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4.1.1.</w:t>
      </w:r>
      <w:r w:rsidR="00DC0CD2" w:rsidRPr="0042331D">
        <w:t xml:space="preserve"> Е</w:t>
      </w:r>
      <w:r w:rsidR="00157E08" w:rsidRPr="0042331D">
        <w:t xml:space="preserve">сли </w:t>
      </w:r>
      <w:r w:rsidR="00A14CDC" w:rsidRPr="0042331D">
        <w:t>Заявитель отозвал заявку на участие в торгах не позднее окончания срока представления заявок на участие в торгах</w:t>
      </w:r>
      <w:r w:rsidR="00DC0CD2" w:rsidRPr="0042331D">
        <w:t>;</w:t>
      </w:r>
    </w:p>
    <w:p w:rsidR="00DC0CD2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4.1.2</w:t>
      </w:r>
      <w:r w:rsidR="00DC0CD2" w:rsidRPr="0042331D">
        <w:t>. Если Заявителем подана новая заявка без отзыва первоначальной, и это привело к тому, что ни одна из поданных им заявок не рассмотрена;</w:t>
      </w:r>
    </w:p>
    <w:p w:rsidR="00DC0CD2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4.1.</w:t>
      </w:r>
      <w:r w:rsidR="00DC0CD2" w:rsidRPr="0042331D">
        <w:t xml:space="preserve">3. Если </w:t>
      </w:r>
      <w:r w:rsidR="005279C2" w:rsidRPr="0042331D">
        <w:t>Заявител</w:t>
      </w:r>
      <w:r w:rsidR="00A14CDC" w:rsidRPr="0042331D">
        <w:t>ю</w:t>
      </w:r>
      <w:r w:rsidR="00157E08" w:rsidRPr="0042331D">
        <w:t xml:space="preserve"> будет отказано в </w:t>
      </w:r>
      <w:r w:rsidR="00A14CDC" w:rsidRPr="0042331D">
        <w:t>допуске к участию в торгах</w:t>
      </w:r>
      <w:r w:rsidR="00DC0CD2" w:rsidRPr="0042331D">
        <w:t>;</w:t>
      </w:r>
    </w:p>
    <w:p w:rsidR="00DC0CD2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</w:t>
      </w:r>
      <w:r w:rsidR="00DC0CD2" w:rsidRPr="0042331D">
        <w:t>.4. Ес</w:t>
      </w:r>
      <w:r w:rsidR="00157E08" w:rsidRPr="0042331D">
        <w:t xml:space="preserve">ли </w:t>
      </w:r>
      <w:r w:rsidR="005279C2" w:rsidRPr="0042331D">
        <w:t>Заявитель</w:t>
      </w:r>
      <w:r w:rsidR="00157E08" w:rsidRPr="0042331D">
        <w:t xml:space="preserve"> не признан победителем торгов</w:t>
      </w:r>
      <w:r w:rsidR="00DC0CD2" w:rsidRPr="0042331D">
        <w:t>;</w:t>
      </w:r>
    </w:p>
    <w:p w:rsidR="00DC0CD2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</w:t>
      </w:r>
      <w:r w:rsidR="00DC0CD2" w:rsidRPr="0042331D">
        <w:t xml:space="preserve">.5. Если </w:t>
      </w:r>
      <w:r w:rsidR="00157E08" w:rsidRPr="0042331D">
        <w:t>торги отменены</w:t>
      </w:r>
      <w:r w:rsidR="00DC0CD2" w:rsidRPr="0042331D">
        <w:t xml:space="preserve"> Организатором торгов;</w:t>
      </w:r>
    </w:p>
    <w:p w:rsidR="00157E08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</w:t>
      </w:r>
      <w:r w:rsidR="00DC0CD2" w:rsidRPr="0042331D">
        <w:t xml:space="preserve">.6. Если торги </w:t>
      </w:r>
      <w:r w:rsidR="00157E08" w:rsidRPr="0042331D">
        <w:t>признаны несостоявшимися.</w:t>
      </w:r>
    </w:p>
    <w:p w:rsidR="00157E08" w:rsidRPr="0042331D" w:rsidRDefault="00380801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4.</w:t>
      </w:r>
      <w:r w:rsidR="00157E08" w:rsidRPr="0042331D">
        <w:t xml:space="preserve">2. </w:t>
      </w:r>
      <w:r w:rsidR="00121103" w:rsidRPr="0042331D">
        <w:t xml:space="preserve">Денежные средства в размере уплаченного Заявителем задатка не возвращаются, если </w:t>
      </w:r>
      <w:r w:rsidR="005279C2" w:rsidRPr="0042331D">
        <w:t>Заявитель</w:t>
      </w:r>
      <w:r w:rsidR="00157E08" w:rsidRPr="0042331D">
        <w:t>, признанный победителем торгов, уклоняется или отказывается от заключения договора купли-продажи имущества.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681C0B" w:rsidRPr="0042331D" w:rsidRDefault="00681C0B" w:rsidP="00953679">
      <w:pPr>
        <w:widowControl w:val="0"/>
        <w:spacing w:line="360" w:lineRule="auto"/>
        <w:ind w:firstLine="709"/>
        <w:jc w:val="both"/>
        <w:rPr>
          <w:b/>
        </w:rPr>
      </w:pPr>
      <w:r w:rsidRPr="0042331D">
        <w:rPr>
          <w:b/>
          <w:lang w:val="en-US"/>
        </w:rPr>
        <w:t>VI</w:t>
      </w:r>
      <w:r w:rsidRPr="0042331D">
        <w:rPr>
          <w:b/>
        </w:rPr>
        <w:t>. Заключительные положения</w:t>
      </w:r>
    </w:p>
    <w:p w:rsidR="00157E08" w:rsidRPr="0042331D" w:rsidRDefault="00380801" w:rsidP="00953679">
      <w:pPr>
        <w:widowControl w:val="0"/>
        <w:spacing w:line="360" w:lineRule="auto"/>
        <w:ind w:firstLine="709"/>
        <w:jc w:val="both"/>
      </w:pPr>
      <w:r>
        <w:t>5.1.</w:t>
      </w:r>
      <w:r w:rsidR="00157E08" w:rsidRPr="0042331D">
        <w:t xml:space="preserve"> Стороны согласились, что на сумму </w:t>
      </w:r>
      <w:r w:rsidR="00681C0B" w:rsidRPr="0042331D">
        <w:t>уплаченного</w:t>
      </w:r>
      <w:r w:rsidR="00157E08" w:rsidRPr="0042331D">
        <w:t xml:space="preserve"> </w:t>
      </w:r>
      <w:r w:rsidR="005279C2" w:rsidRPr="0042331D">
        <w:t>Заявител</w:t>
      </w:r>
      <w:r w:rsidR="00681C0B" w:rsidRPr="0042331D">
        <w:t>е</w:t>
      </w:r>
      <w:r w:rsidR="00157E08" w:rsidRPr="0042331D">
        <w:t xml:space="preserve">м в соответствии с настоящим </w:t>
      </w:r>
      <w:r w:rsidR="003B6396" w:rsidRPr="0042331D">
        <w:t>Договором</w:t>
      </w:r>
      <w:r w:rsidR="00157E08" w:rsidRPr="0042331D">
        <w:t xml:space="preserve"> задатка </w:t>
      </w:r>
      <w:r w:rsidR="00455F6E" w:rsidRPr="0042331D">
        <w:t xml:space="preserve">какие-либо </w:t>
      </w:r>
      <w:r w:rsidR="00157E08" w:rsidRPr="0042331D">
        <w:t>проценты не начисляются</w:t>
      </w:r>
      <w:r w:rsidR="00455F6E" w:rsidRPr="0042331D">
        <w:t xml:space="preserve"> и Заявитель не вправе требовать их начисления и уплаты</w:t>
      </w:r>
      <w:r w:rsidR="00157E08" w:rsidRPr="0042331D">
        <w:t>.</w:t>
      </w:r>
    </w:p>
    <w:p w:rsidR="00681C0B" w:rsidRPr="0042331D" w:rsidRDefault="00380801" w:rsidP="00953679">
      <w:pPr>
        <w:widowControl w:val="0"/>
        <w:spacing w:line="360" w:lineRule="auto"/>
        <w:ind w:firstLine="709"/>
        <w:jc w:val="both"/>
        <w:rPr>
          <w:bCs/>
        </w:rPr>
      </w:pPr>
      <w:r>
        <w:rPr>
          <w:bCs/>
        </w:rPr>
        <w:t>5.2.</w:t>
      </w:r>
      <w:r w:rsidR="00157E08" w:rsidRPr="0042331D">
        <w:rPr>
          <w:bCs/>
        </w:rPr>
        <w:t xml:space="preserve"> Настоящ</w:t>
      </w:r>
      <w:r w:rsidR="000511BA" w:rsidRPr="0042331D">
        <w:rPr>
          <w:bCs/>
        </w:rPr>
        <w:t xml:space="preserve">ий </w:t>
      </w:r>
      <w:r w:rsidR="00F71047" w:rsidRPr="0042331D">
        <w:rPr>
          <w:bCs/>
        </w:rPr>
        <w:t>Договор</w:t>
      </w:r>
      <w:r w:rsidR="00157E08" w:rsidRPr="0042331D">
        <w:rPr>
          <w:bCs/>
        </w:rPr>
        <w:t xml:space="preserve"> </w:t>
      </w:r>
      <w:r w:rsidR="00681C0B" w:rsidRPr="0042331D">
        <w:rPr>
          <w:bCs/>
        </w:rPr>
        <w:t>считается заключенным:</w:t>
      </w:r>
    </w:p>
    <w:p w:rsidR="00681C0B" w:rsidRPr="0042331D" w:rsidRDefault="00380801" w:rsidP="006C45E2">
      <w:pPr>
        <w:widowControl w:val="0"/>
        <w:spacing w:line="360" w:lineRule="auto"/>
        <w:ind w:firstLine="709"/>
        <w:jc w:val="both"/>
        <w:rPr>
          <w:bCs/>
        </w:rPr>
      </w:pPr>
      <w:r>
        <w:rPr>
          <w:bCs/>
        </w:rPr>
        <w:t>5.2</w:t>
      </w:r>
      <w:r w:rsidR="00681C0B" w:rsidRPr="0042331D">
        <w:rPr>
          <w:bCs/>
        </w:rPr>
        <w:t>.1. 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157E08" w:rsidRPr="0042331D" w:rsidRDefault="00380801" w:rsidP="006C45E2">
      <w:pPr>
        <w:widowControl w:val="0"/>
        <w:spacing w:line="360" w:lineRule="auto"/>
        <w:ind w:firstLine="709"/>
        <w:jc w:val="both"/>
      </w:pPr>
      <w:r>
        <w:rPr>
          <w:bCs/>
        </w:rPr>
        <w:t>5.2.2</w:t>
      </w:r>
      <w:r w:rsidR="00681C0B" w:rsidRPr="0042331D">
        <w:rPr>
          <w:bCs/>
        </w:rPr>
        <w:t xml:space="preserve">. </w:t>
      </w:r>
      <w:r w:rsidR="00455F6E" w:rsidRPr="0042331D">
        <w:rPr>
          <w:bCs/>
        </w:rPr>
        <w:t xml:space="preserve">С момента поступления </w:t>
      </w:r>
      <w:r w:rsidR="00157E08" w:rsidRPr="0042331D">
        <w:t xml:space="preserve">задатка </w:t>
      </w:r>
      <w:r w:rsidR="00455F6E" w:rsidRPr="0042331D">
        <w:t xml:space="preserve">от </w:t>
      </w:r>
      <w:r w:rsidR="005279C2" w:rsidRPr="0042331D">
        <w:t>Заявител</w:t>
      </w:r>
      <w:r w:rsidR="00455F6E" w:rsidRPr="0042331D">
        <w:t xml:space="preserve">я на </w:t>
      </w:r>
      <w:r>
        <w:t>расчетный</w:t>
      </w:r>
      <w:r w:rsidR="006B6ACD">
        <w:t xml:space="preserve"> счет </w:t>
      </w:r>
      <w:r>
        <w:t>Организатора торгов</w:t>
      </w:r>
      <w:r w:rsidR="00455F6E" w:rsidRPr="0042331D">
        <w:t xml:space="preserve"> (что</w:t>
      </w:r>
      <w:r w:rsidR="00157E08" w:rsidRPr="0042331D">
        <w:t xml:space="preserve"> считается акцептом размещенного на электронной площадке </w:t>
      </w:r>
      <w:r w:rsidR="00455F6E" w:rsidRPr="0042331D">
        <w:t xml:space="preserve">настоящего </w:t>
      </w:r>
      <w:r w:rsidR="00157E08" w:rsidRPr="0042331D">
        <w:t>договора о задатке</w:t>
      </w:r>
      <w:r w:rsidR="00455F6E" w:rsidRPr="0042331D">
        <w:t>)</w:t>
      </w:r>
      <w:r w:rsidR="00157E08" w:rsidRPr="0042331D">
        <w:t>.</w:t>
      </w:r>
    </w:p>
    <w:p w:rsidR="00157E08" w:rsidRPr="0042331D" w:rsidRDefault="00033D38" w:rsidP="00953679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5.3.</w:t>
      </w:r>
      <w:r w:rsidR="00157E08" w:rsidRPr="0042331D">
        <w:rPr>
          <w:rFonts w:ascii="Times New Roman" w:hAnsi="Times New Roman" w:cs="Times New Roman"/>
          <w:bCs/>
          <w:sz w:val="24"/>
          <w:szCs w:val="24"/>
        </w:rPr>
        <w:t xml:space="preserve"> Настоящ</w:t>
      </w:r>
      <w:r w:rsidR="00730BFC" w:rsidRPr="0042331D">
        <w:rPr>
          <w:rFonts w:ascii="Times New Roman" w:hAnsi="Times New Roman" w:cs="Times New Roman"/>
          <w:bCs/>
          <w:sz w:val="24"/>
          <w:szCs w:val="24"/>
        </w:rPr>
        <w:t>ий</w:t>
      </w:r>
      <w:r w:rsidR="00157E08" w:rsidRPr="00423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157E08" w:rsidRPr="0042331D">
        <w:rPr>
          <w:rFonts w:ascii="Times New Roman" w:hAnsi="Times New Roman" w:cs="Times New Roman"/>
          <w:bCs/>
          <w:sz w:val="24"/>
          <w:szCs w:val="24"/>
        </w:rPr>
        <w:t xml:space="preserve"> действует до момента исполнения Сторонами всех обязательств, предусмотренных настоящим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DB6000" w:rsidRPr="0042331D">
        <w:rPr>
          <w:rFonts w:ascii="Times New Roman" w:hAnsi="Times New Roman" w:cs="Times New Roman"/>
          <w:bCs/>
          <w:sz w:val="24"/>
          <w:szCs w:val="24"/>
        </w:rPr>
        <w:t>о</w:t>
      </w:r>
      <w:r w:rsidR="00157E08" w:rsidRPr="0042331D">
        <w:rPr>
          <w:rFonts w:ascii="Times New Roman" w:hAnsi="Times New Roman" w:cs="Times New Roman"/>
          <w:bCs/>
          <w:sz w:val="24"/>
          <w:szCs w:val="24"/>
        </w:rPr>
        <w:t>м.</w:t>
      </w:r>
    </w:p>
    <w:p w:rsidR="00157E08" w:rsidRPr="0042331D" w:rsidRDefault="00033D38" w:rsidP="00953679">
      <w:pPr>
        <w:widowControl w:val="0"/>
        <w:spacing w:line="360" w:lineRule="auto"/>
        <w:ind w:firstLine="709"/>
        <w:jc w:val="both"/>
      </w:pPr>
      <w:r>
        <w:t xml:space="preserve">5.4. </w:t>
      </w:r>
      <w:r w:rsidR="00157E08" w:rsidRPr="0042331D">
        <w:t>Настоящ</w:t>
      </w:r>
      <w:r w:rsidR="00730BFC" w:rsidRPr="0042331D">
        <w:t>ий</w:t>
      </w:r>
      <w:r w:rsidR="00157E08" w:rsidRPr="0042331D">
        <w:t xml:space="preserve"> </w:t>
      </w:r>
      <w:r w:rsidR="00F71047" w:rsidRPr="0042331D">
        <w:t>Договор</w:t>
      </w:r>
      <w:r w:rsidR="00157E08" w:rsidRPr="0042331D">
        <w:t xml:space="preserve"> регулируется законодательством Российской Федерации.</w:t>
      </w:r>
    </w:p>
    <w:p w:rsidR="00157E08" w:rsidRPr="0042331D" w:rsidRDefault="00033D38" w:rsidP="00953679">
      <w:pPr>
        <w:pStyle w:val="3"/>
        <w:spacing w:line="360" w:lineRule="auto"/>
        <w:ind w:firstLine="709"/>
      </w:pPr>
      <w:r>
        <w:t>5.5.</w:t>
      </w:r>
      <w:r w:rsidR="00157E08" w:rsidRPr="0042331D">
        <w:t xml:space="preserve"> </w:t>
      </w:r>
      <w:r w:rsidR="00730BFC" w:rsidRPr="0042331D">
        <w:t>Стороны согласились, что в</w:t>
      </w:r>
      <w:r w:rsidR="00157E08" w:rsidRPr="0042331D">
        <w:t xml:space="preserve">се возможные споры и разногласия из настоящего </w:t>
      </w:r>
      <w:r w:rsidR="00F71047" w:rsidRPr="0042331D">
        <w:lastRenderedPageBreak/>
        <w:t>Договор</w:t>
      </w:r>
      <w:r w:rsidR="00DB6000" w:rsidRPr="0042331D">
        <w:t>а</w:t>
      </w:r>
      <w:r w:rsidR="00157E08" w:rsidRPr="0042331D">
        <w:t xml:space="preserve"> должны разрешаться Сторонами путем переговоров. В случае невозможности </w:t>
      </w:r>
      <w:r w:rsidR="000366DF" w:rsidRPr="0042331D">
        <w:t>достижения приемлемого соглашения путе</w:t>
      </w:r>
      <w:r w:rsidR="00157E08" w:rsidRPr="0042331D">
        <w:t xml:space="preserve">м переговоров, </w:t>
      </w:r>
      <w:r w:rsidR="00730BFC" w:rsidRPr="0042331D">
        <w:t>такие споры и разногласия подлежат разрешени</w:t>
      </w:r>
      <w:r w:rsidR="000366DF" w:rsidRPr="0042331D">
        <w:t>ю</w:t>
      </w:r>
      <w:r w:rsidR="00157E08" w:rsidRPr="0042331D">
        <w:t xml:space="preserve"> </w:t>
      </w:r>
      <w:r w:rsidR="00157E08" w:rsidRPr="00FA5B35">
        <w:t>Арбитр</w:t>
      </w:r>
      <w:r w:rsidR="00DB6000" w:rsidRPr="00FA5B35">
        <w:t>ажн</w:t>
      </w:r>
      <w:r w:rsidR="00730BFC" w:rsidRPr="00FA5B35">
        <w:t>ым</w:t>
      </w:r>
      <w:r w:rsidR="00DB6000" w:rsidRPr="00FA5B35">
        <w:t xml:space="preserve"> суд</w:t>
      </w:r>
      <w:r w:rsidR="00730BFC" w:rsidRPr="00FA5B35">
        <w:t>ом</w:t>
      </w:r>
      <w:r w:rsidR="00DB6000" w:rsidRPr="00FA5B35">
        <w:t xml:space="preserve"> </w:t>
      </w:r>
      <w:r w:rsidR="006B6ACD">
        <w:t>города Москвы</w:t>
      </w:r>
      <w:r w:rsidR="00DB6000" w:rsidRPr="00FA5B35">
        <w:t>.</w:t>
      </w:r>
    </w:p>
    <w:p w:rsidR="00157E08" w:rsidRPr="0042331D" w:rsidRDefault="00157E08" w:rsidP="007B2DA2">
      <w:pPr>
        <w:widowControl w:val="0"/>
        <w:jc w:val="both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447"/>
        <w:gridCol w:w="2448"/>
        <w:gridCol w:w="2337"/>
        <w:gridCol w:w="2338"/>
      </w:tblGrid>
      <w:tr w:rsidR="00730BFC" w:rsidRPr="0042331D" w:rsidTr="00730BFC">
        <w:trPr>
          <w:trHeight w:val="577"/>
          <w:jc w:val="center"/>
        </w:trPr>
        <w:tc>
          <w:tcPr>
            <w:tcW w:w="4895" w:type="dxa"/>
            <w:gridSpan w:val="2"/>
          </w:tcPr>
          <w:p w:rsidR="000511BA" w:rsidRPr="0042331D" w:rsidRDefault="000511BA" w:rsidP="00C31C22">
            <w:pPr>
              <w:widowControl w:val="0"/>
              <w:rPr>
                <w:b/>
              </w:rPr>
            </w:pPr>
            <w:r w:rsidRPr="0042331D">
              <w:rPr>
                <w:b/>
              </w:rPr>
              <w:t>Общество</w:t>
            </w:r>
            <w:r w:rsidR="00C31C22">
              <w:rPr>
                <w:b/>
              </w:rPr>
              <w:t xml:space="preserve"> </w:t>
            </w:r>
            <w:r w:rsidRPr="0042331D">
              <w:rPr>
                <w:b/>
              </w:rPr>
              <w:t>с ограниченной ответственностью</w:t>
            </w:r>
          </w:p>
          <w:p w:rsidR="00157E08" w:rsidRPr="0042331D" w:rsidRDefault="00157E08" w:rsidP="00C31C22">
            <w:pPr>
              <w:widowControl w:val="0"/>
            </w:pPr>
            <w:r w:rsidRPr="0042331D">
              <w:rPr>
                <w:b/>
              </w:rPr>
              <w:t>«</w:t>
            </w:r>
            <w:r w:rsidR="00B24D2D">
              <w:rPr>
                <w:b/>
              </w:rPr>
              <w:t>Инфотек</w:t>
            </w:r>
            <w:r w:rsidRPr="0042331D">
              <w:rPr>
                <w:b/>
              </w:rPr>
              <w:t>»</w:t>
            </w:r>
          </w:p>
        </w:tc>
        <w:tc>
          <w:tcPr>
            <w:tcW w:w="4675" w:type="dxa"/>
            <w:gridSpan w:val="2"/>
          </w:tcPr>
          <w:p w:rsidR="00157E08" w:rsidRPr="0042331D" w:rsidRDefault="00157E08" w:rsidP="007B2DA2">
            <w:pPr>
              <w:widowControl w:val="0"/>
              <w:jc w:val="center"/>
            </w:pPr>
          </w:p>
        </w:tc>
      </w:tr>
      <w:tr w:rsidR="002F6500" w:rsidRPr="0042331D" w:rsidTr="002F6500">
        <w:trPr>
          <w:trHeight w:val="52"/>
          <w:jc w:val="center"/>
        </w:trPr>
        <w:tc>
          <w:tcPr>
            <w:tcW w:w="4895" w:type="dxa"/>
            <w:gridSpan w:val="2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  <w:tc>
          <w:tcPr>
            <w:tcW w:w="4675" w:type="dxa"/>
            <w:gridSpan w:val="2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</w:tr>
      <w:tr w:rsidR="00730BFC" w:rsidRPr="0042331D" w:rsidTr="00730BFC">
        <w:trPr>
          <w:trHeight w:val="279"/>
          <w:jc w:val="center"/>
        </w:trPr>
        <w:tc>
          <w:tcPr>
            <w:tcW w:w="4895" w:type="dxa"/>
            <w:gridSpan w:val="2"/>
          </w:tcPr>
          <w:p w:rsidR="002F6500" w:rsidRPr="0042331D" w:rsidRDefault="00B24D2D" w:rsidP="007B2DA2">
            <w:pPr>
              <w:widowControl w:val="0"/>
              <w:autoSpaceDE w:val="0"/>
              <w:autoSpaceDN w:val="0"/>
              <w:adjustRightInd w:val="0"/>
            </w:pPr>
            <w:r>
              <w:t>123557</w:t>
            </w:r>
            <w:r w:rsidR="00157E08" w:rsidRPr="0042331D">
              <w:t xml:space="preserve">, г. </w:t>
            </w:r>
            <w:r>
              <w:rPr>
                <w:bCs/>
              </w:rPr>
              <w:t>Москва</w:t>
            </w:r>
            <w:r w:rsidR="00157E08" w:rsidRPr="0042331D">
              <w:t>,</w:t>
            </w:r>
          </w:p>
          <w:p w:rsidR="00157E08" w:rsidRPr="0042331D" w:rsidRDefault="00B24D2D" w:rsidP="00C31C2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="00C31C22">
              <w:t>ольшой</w:t>
            </w:r>
            <w:r>
              <w:t xml:space="preserve"> Тишинский пер.</w:t>
            </w:r>
            <w:r w:rsidR="00157E08" w:rsidRPr="0042331D">
              <w:t xml:space="preserve">, д. </w:t>
            </w:r>
            <w:r>
              <w:t>43</w:t>
            </w:r>
          </w:p>
        </w:tc>
        <w:tc>
          <w:tcPr>
            <w:tcW w:w="4675" w:type="dxa"/>
            <w:gridSpan w:val="2"/>
          </w:tcPr>
          <w:p w:rsidR="00157E08" w:rsidRPr="0042331D" w:rsidRDefault="00157E08" w:rsidP="007B2DA2">
            <w:pPr>
              <w:widowControl w:val="0"/>
              <w:jc w:val="both"/>
            </w:pPr>
          </w:p>
        </w:tc>
      </w:tr>
      <w:tr w:rsidR="00730BFC" w:rsidRPr="0042331D" w:rsidTr="002F6500">
        <w:trPr>
          <w:trHeight w:val="52"/>
          <w:jc w:val="center"/>
        </w:trPr>
        <w:tc>
          <w:tcPr>
            <w:tcW w:w="4895" w:type="dxa"/>
            <w:gridSpan w:val="2"/>
          </w:tcPr>
          <w:p w:rsidR="007B2DA2" w:rsidRPr="00B24D2D" w:rsidRDefault="007B2DA2" w:rsidP="007B2DA2">
            <w:pPr>
              <w:widowControl w:val="0"/>
            </w:pPr>
            <w:r w:rsidRPr="0042331D">
              <w:t>ОГРН</w:t>
            </w:r>
            <w:r w:rsidR="002F6500" w:rsidRPr="0042331D">
              <w:t xml:space="preserve"> </w:t>
            </w:r>
            <w:r w:rsidR="00B24D2D" w:rsidRPr="0066372F">
              <w:t>1127746437830</w:t>
            </w:r>
          </w:p>
          <w:p w:rsidR="00157E08" w:rsidRPr="00B24D2D" w:rsidRDefault="007B2DA2" w:rsidP="007B2DA2">
            <w:pPr>
              <w:widowControl w:val="0"/>
            </w:pPr>
            <w:r w:rsidRPr="0042331D">
              <w:t xml:space="preserve">ИНН </w:t>
            </w:r>
            <w:r w:rsidR="003D7BBE">
              <w:t>7703769610</w:t>
            </w:r>
          </w:p>
          <w:p w:rsidR="00157E08" w:rsidRPr="0066372F" w:rsidRDefault="007B2DA2" w:rsidP="003D7BBE">
            <w:pPr>
              <w:widowControl w:val="0"/>
            </w:pPr>
            <w:r w:rsidRPr="0066372F">
              <w:t xml:space="preserve">КПП </w:t>
            </w:r>
            <w:r w:rsidR="003D7BBE" w:rsidRPr="0066372F">
              <w:t>770301001</w:t>
            </w:r>
          </w:p>
        </w:tc>
        <w:tc>
          <w:tcPr>
            <w:tcW w:w="4675" w:type="dxa"/>
            <w:gridSpan w:val="2"/>
          </w:tcPr>
          <w:p w:rsidR="00157E08" w:rsidRPr="0042331D" w:rsidRDefault="00953679" w:rsidP="007B2DA2">
            <w:pPr>
              <w:widowControl w:val="0"/>
              <w:jc w:val="both"/>
            </w:pPr>
            <w:r>
              <w:t>О</w:t>
            </w:r>
            <w:r w:rsidR="00157E08" w:rsidRPr="0042331D">
              <w:t>Г</w:t>
            </w:r>
            <w:r>
              <w:t>Р</w:t>
            </w:r>
            <w:r w:rsidR="00157E08" w:rsidRPr="0042331D">
              <w:t>Н</w:t>
            </w:r>
          </w:p>
          <w:p w:rsidR="00157E08" w:rsidRPr="0042331D" w:rsidRDefault="00157E08" w:rsidP="007B2DA2">
            <w:pPr>
              <w:widowControl w:val="0"/>
              <w:jc w:val="both"/>
            </w:pPr>
            <w:r w:rsidRPr="0042331D">
              <w:t>ИНН</w:t>
            </w:r>
          </w:p>
          <w:p w:rsidR="00157E08" w:rsidRPr="0042331D" w:rsidRDefault="00157E08" w:rsidP="007B2DA2">
            <w:pPr>
              <w:widowControl w:val="0"/>
              <w:jc w:val="both"/>
            </w:pPr>
            <w:r w:rsidRPr="0042331D">
              <w:t>КПП</w:t>
            </w:r>
          </w:p>
        </w:tc>
      </w:tr>
      <w:tr w:rsidR="00730BFC" w:rsidRPr="0042331D" w:rsidTr="004813BF">
        <w:trPr>
          <w:trHeight w:val="669"/>
          <w:jc w:val="center"/>
        </w:trPr>
        <w:tc>
          <w:tcPr>
            <w:tcW w:w="4895" w:type="dxa"/>
            <w:gridSpan w:val="2"/>
          </w:tcPr>
          <w:p w:rsidR="00C31C22" w:rsidRDefault="00C31C22" w:rsidP="00C31C22">
            <w:pPr>
              <w:widowControl w:val="0"/>
            </w:pPr>
            <w:r>
              <w:t>Р/счет  получателя: 40702810438170019480</w:t>
            </w:r>
          </w:p>
          <w:p w:rsidR="00C31C22" w:rsidRDefault="00C31C22" w:rsidP="00C31C22">
            <w:pPr>
              <w:widowControl w:val="0"/>
            </w:pPr>
            <w:r>
              <w:t>Банк получателя: ПАО Сбербанк г. Москва</w:t>
            </w:r>
          </w:p>
          <w:p w:rsidR="00C31C22" w:rsidRDefault="00C31C22" w:rsidP="00C31C22">
            <w:pPr>
              <w:widowControl w:val="0"/>
            </w:pPr>
            <w:r>
              <w:t>БИК 044525225</w:t>
            </w:r>
          </w:p>
          <w:p w:rsidR="000511BA" w:rsidRPr="0042331D" w:rsidRDefault="00C31C22" w:rsidP="00C31C22">
            <w:pPr>
              <w:widowControl w:val="0"/>
            </w:pPr>
            <w:r>
              <w:t>Кор/счет 30101810400000000225</w:t>
            </w:r>
          </w:p>
        </w:tc>
        <w:tc>
          <w:tcPr>
            <w:tcW w:w="4675" w:type="dxa"/>
            <w:gridSpan w:val="2"/>
          </w:tcPr>
          <w:p w:rsidR="000511BA" w:rsidRPr="0042331D" w:rsidRDefault="000511BA" w:rsidP="007B2DA2">
            <w:pPr>
              <w:widowControl w:val="0"/>
              <w:jc w:val="both"/>
            </w:pPr>
          </w:p>
        </w:tc>
      </w:tr>
      <w:tr w:rsidR="00D036BA" w:rsidRPr="0042331D" w:rsidTr="00D036BA">
        <w:trPr>
          <w:trHeight w:val="52"/>
          <w:jc w:val="center"/>
        </w:trPr>
        <w:tc>
          <w:tcPr>
            <w:tcW w:w="4895" w:type="dxa"/>
            <w:gridSpan w:val="2"/>
          </w:tcPr>
          <w:p w:rsidR="00D036BA" w:rsidRPr="0042331D" w:rsidRDefault="00D036BA" w:rsidP="00C95CFD">
            <w:pPr>
              <w:widowControl w:val="0"/>
            </w:pPr>
          </w:p>
        </w:tc>
        <w:tc>
          <w:tcPr>
            <w:tcW w:w="4675" w:type="dxa"/>
            <w:gridSpan w:val="2"/>
          </w:tcPr>
          <w:p w:rsidR="00D036BA" w:rsidRPr="0042331D" w:rsidRDefault="00D036BA" w:rsidP="00C95CFD">
            <w:pPr>
              <w:widowControl w:val="0"/>
            </w:pPr>
          </w:p>
        </w:tc>
      </w:tr>
      <w:tr w:rsidR="004813BF" w:rsidRPr="0042331D" w:rsidTr="004813BF">
        <w:trPr>
          <w:trHeight w:val="525"/>
          <w:jc w:val="center"/>
        </w:trPr>
        <w:tc>
          <w:tcPr>
            <w:tcW w:w="4895" w:type="dxa"/>
            <w:gridSpan w:val="2"/>
          </w:tcPr>
          <w:p w:rsidR="004813BF" w:rsidRPr="0042331D" w:rsidRDefault="00AA51CD" w:rsidP="00C95CFD">
            <w:pPr>
              <w:widowControl w:val="0"/>
            </w:pPr>
            <w:r>
              <w:t>Генера</w:t>
            </w:r>
            <w:r w:rsidR="00CB5557" w:rsidRPr="0042331D">
              <w:t xml:space="preserve">льный директор </w:t>
            </w:r>
          </w:p>
          <w:p w:rsidR="004813BF" w:rsidRPr="0042331D" w:rsidRDefault="004813BF" w:rsidP="00C95CFD">
            <w:pPr>
              <w:widowControl w:val="0"/>
            </w:pPr>
          </w:p>
          <w:p w:rsidR="004813BF" w:rsidRPr="0042331D" w:rsidRDefault="004813BF" w:rsidP="00C95CFD">
            <w:pPr>
              <w:widowControl w:val="0"/>
              <w:rPr>
                <w:lang w:val="en-US"/>
              </w:rPr>
            </w:pPr>
          </w:p>
          <w:p w:rsidR="00680AF7" w:rsidRPr="0042331D" w:rsidRDefault="00680AF7" w:rsidP="00C95CFD">
            <w:pPr>
              <w:widowControl w:val="0"/>
              <w:rPr>
                <w:lang w:val="en-US"/>
              </w:rPr>
            </w:pPr>
          </w:p>
          <w:p w:rsidR="004813BF" w:rsidRPr="0042331D" w:rsidRDefault="004813BF" w:rsidP="00C95CFD">
            <w:pPr>
              <w:widowControl w:val="0"/>
            </w:pPr>
          </w:p>
        </w:tc>
        <w:tc>
          <w:tcPr>
            <w:tcW w:w="4675" w:type="dxa"/>
            <w:gridSpan w:val="2"/>
          </w:tcPr>
          <w:p w:rsidR="004813BF" w:rsidRPr="0042331D" w:rsidRDefault="004813BF" w:rsidP="00C95CFD">
            <w:pPr>
              <w:widowControl w:val="0"/>
            </w:pPr>
          </w:p>
        </w:tc>
      </w:tr>
      <w:tr w:rsidR="007B2DA2" w:rsidRPr="0042331D" w:rsidTr="004813BF">
        <w:trPr>
          <w:trHeight w:val="52"/>
          <w:jc w:val="center"/>
        </w:trPr>
        <w:tc>
          <w:tcPr>
            <w:tcW w:w="2447" w:type="dxa"/>
            <w:tcBorders>
              <w:top w:val="single" w:sz="4" w:space="0" w:color="auto"/>
            </w:tcBorders>
          </w:tcPr>
          <w:p w:rsidR="007B2DA2" w:rsidRPr="0042331D" w:rsidRDefault="006B3826" w:rsidP="00CB5557">
            <w:pPr>
              <w:widowControl w:val="0"/>
              <w:jc w:val="both"/>
            </w:pPr>
            <w:r>
              <w:t>Алахов Д.Ю.</w:t>
            </w:r>
          </w:p>
        </w:tc>
        <w:tc>
          <w:tcPr>
            <w:tcW w:w="2448" w:type="dxa"/>
          </w:tcPr>
          <w:p w:rsidR="007B2DA2" w:rsidRPr="0042331D" w:rsidRDefault="007B2DA2" w:rsidP="007B2DA2">
            <w:pPr>
              <w:widowControl w:val="0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7B2DA2" w:rsidRPr="0042331D" w:rsidRDefault="007B2DA2" w:rsidP="00B323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8" w:type="dxa"/>
          </w:tcPr>
          <w:p w:rsidR="007B2DA2" w:rsidRPr="0042331D" w:rsidRDefault="007B2DA2" w:rsidP="007B2DA2">
            <w:pPr>
              <w:widowControl w:val="0"/>
              <w:jc w:val="center"/>
            </w:pPr>
          </w:p>
        </w:tc>
      </w:tr>
      <w:tr w:rsidR="007B2DA2" w:rsidRPr="0042331D" w:rsidTr="002F6500">
        <w:trPr>
          <w:trHeight w:val="52"/>
          <w:jc w:val="center"/>
        </w:trPr>
        <w:tc>
          <w:tcPr>
            <w:tcW w:w="2447" w:type="dxa"/>
          </w:tcPr>
          <w:p w:rsidR="007B2DA2" w:rsidRPr="0042331D" w:rsidRDefault="007B2DA2" w:rsidP="007B2DA2">
            <w:pPr>
              <w:widowControl w:val="0"/>
              <w:jc w:val="both"/>
            </w:pPr>
          </w:p>
        </w:tc>
        <w:tc>
          <w:tcPr>
            <w:tcW w:w="2448" w:type="dxa"/>
          </w:tcPr>
          <w:p w:rsidR="007B2DA2" w:rsidRPr="0042331D" w:rsidRDefault="00607D29" w:rsidP="00607D29">
            <w:pPr>
              <w:widowControl w:val="0"/>
              <w:jc w:val="center"/>
            </w:pPr>
            <w:r w:rsidRPr="0042331D">
              <w:t>М.П.</w:t>
            </w:r>
          </w:p>
        </w:tc>
        <w:tc>
          <w:tcPr>
            <w:tcW w:w="2337" w:type="dxa"/>
          </w:tcPr>
          <w:p w:rsidR="007B2DA2" w:rsidRPr="0042331D" w:rsidRDefault="007B2DA2" w:rsidP="00B323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8" w:type="dxa"/>
          </w:tcPr>
          <w:p w:rsidR="007B2DA2" w:rsidRPr="0042331D" w:rsidRDefault="00607D29" w:rsidP="007B2DA2">
            <w:pPr>
              <w:widowControl w:val="0"/>
              <w:jc w:val="center"/>
            </w:pPr>
            <w:r w:rsidRPr="0042331D">
              <w:t>М.П.</w:t>
            </w:r>
          </w:p>
        </w:tc>
      </w:tr>
    </w:tbl>
    <w:p w:rsidR="00157E08" w:rsidRPr="0042331D" w:rsidRDefault="00157E08" w:rsidP="007B2DA2">
      <w:pPr>
        <w:widowControl w:val="0"/>
        <w:jc w:val="both"/>
      </w:pPr>
    </w:p>
    <w:sectPr w:rsidR="00157E08" w:rsidRPr="0042331D" w:rsidSect="002747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352" w:rsidRDefault="00843352">
      <w:r>
        <w:separator/>
      </w:r>
    </w:p>
  </w:endnote>
  <w:endnote w:type="continuationSeparator" w:id="0">
    <w:p w:rsidR="00843352" w:rsidRDefault="0084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52" w:rsidRDefault="00843352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3352" w:rsidRDefault="0084335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52" w:rsidRDefault="0084335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52" w:rsidRDefault="008433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352" w:rsidRDefault="00843352">
      <w:r>
        <w:separator/>
      </w:r>
    </w:p>
  </w:footnote>
  <w:footnote w:type="continuationSeparator" w:id="0">
    <w:p w:rsidR="00843352" w:rsidRDefault="0084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52" w:rsidRDefault="0084335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3352" w:rsidRDefault="0084335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52" w:rsidRPr="00274766" w:rsidRDefault="00843352">
    <w:pPr>
      <w:pStyle w:val="a7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254563">
      <w:rPr>
        <w:rFonts w:ascii="Calibri" w:hAnsi="Calibri" w:cs="Calibri"/>
        <w:noProof/>
      </w:rPr>
      <w:t>4</w:t>
    </w:r>
    <w:r w:rsidRPr="00274766">
      <w:rPr>
        <w:rFonts w:ascii="Calibri" w:hAnsi="Calibri" w:cs="Calibri"/>
      </w:rPr>
      <w:fldChar w:fldCharType="end"/>
    </w:r>
  </w:p>
  <w:p w:rsidR="00843352" w:rsidRPr="00274766" w:rsidRDefault="00843352">
    <w:pPr>
      <w:pStyle w:val="a7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52" w:rsidRDefault="008433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 w15:restartNumberingAfterBreak="0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 w15:restartNumberingAfterBreak="0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 w15:restartNumberingAfterBreak="0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removePersonalInformation/>
  <w:removeDateAndTime/>
  <w:defaultTabStop w:val="708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08"/>
    <w:rsid w:val="0001063E"/>
    <w:rsid w:val="00033D38"/>
    <w:rsid w:val="00035934"/>
    <w:rsid w:val="000366DF"/>
    <w:rsid w:val="000511BA"/>
    <w:rsid w:val="00053838"/>
    <w:rsid w:val="00062ED6"/>
    <w:rsid w:val="00084557"/>
    <w:rsid w:val="00085C72"/>
    <w:rsid w:val="000B0625"/>
    <w:rsid w:val="000E24EA"/>
    <w:rsid w:val="00121103"/>
    <w:rsid w:val="001211CE"/>
    <w:rsid w:val="001328FA"/>
    <w:rsid w:val="0015217F"/>
    <w:rsid w:val="00157E08"/>
    <w:rsid w:val="00192C2A"/>
    <w:rsid w:val="001A6F59"/>
    <w:rsid w:val="0021067C"/>
    <w:rsid w:val="002203F8"/>
    <w:rsid w:val="002247CE"/>
    <w:rsid w:val="002275DF"/>
    <w:rsid w:val="00236E8D"/>
    <w:rsid w:val="00254563"/>
    <w:rsid w:val="0026589E"/>
    <w:rsid w:val="00274766"/>
    <w:rsid w:val="002C2C7B"/>
    <w:rsid w:val="002C5BB9"/>
    <w:rsid w:val="002D2FE2"/>
    <w:rsid w:val="002F6500"/>
    <w:rsid w:val="00307979"/>
    <w:rsid w:val="003239FC"/>
    <w:rsid w:val="003352A2"/>
    <w:rsid w:val="003353B7"/>
    <w:rsid w:val="003610E6"/>
    <w:rsid w:val="003626CB"/>
    <w:rsid w:val="00363495"/>
    <w:rsid w:val="003745F2"/>
    <w:rsid w:val="00380801"/>
    <w:rsid w:val="003956FC"/>
    <w:rsid w:val="003A65D0"/>
    <w:rsid w:val="003B0CEB"/>
    <w:rsid w:val="003B6396"/>
    <w:rsid w:val="003D7BBE"/>
    <w:rsid w:val="003F4AB9"/>
    <w:rsid w:val="00410F78"/>
    <w:rsid w:val="0042331D"/>
    <w:rsid w:val="00455F6E"/>
    <w:rsid w:val="00466B6E"/>
    <w:rsid w:val="00472328"/>
    <w:rsid w:val="004813BF"/>
    <w:rsid w:val="004A0EE1"/>
    <w:rsid w:val="004B0AD3"/>
    <w:rsid w:val="004C6C51"/>
    <w:rsid w:val="004D31EC"/>
    <w:rsid w:val="0050485E"/>
    <w:rsid w:val="00504BBD"/>
    <w:rsid w:val="0050706B"/>
    <w:rsid w:val="0051590A"/>
    <w:rsid w:val="00517EF6"/>
    <w:rsid w:val="005279C2"/>
    <w:rsid w:val="00551DBB"/>
    <w:rsid w:val="00554FCD"/>
    <w:rsid w:val="00571985"/>
    <w:rsid w:val="005B71AF"/>
    <w:rsid w:val="005C7AED"/>
    <w:rsid w:val="005D2474"/>
    <w:rsid w:val="00602FC2"/>
    <w:rsid w:val="00607D29"/>
    <w:rsid w:val="0061105C"/>
    <w:rsid w:val="00627953"/>
    <w:rsid w:val="0066372F"/>
    <w:rsid w:val="00680AF7"/>
    <w:rsid w:val="00681C0B"/>
    <w:rsid w:val="006845CF"/>
    <w:rsid w:val="00687BD2"/>
    <w:rsid w:val="006B3826"/>
    <w:rsid w:val="006B6A90"/>
    <w:rsid w:val="006B6ACD"/>
    <w:rsid w:val="006C45E2"/>
    <w:rsid w:val="006D60E4"/>
    <w:rsid w:val="006F2D44"/>
    <w:rsid w:val="00712D4F"/>
    <w:rsid w:val="00730BFC"/>
    <w:rsid w:val="00735B6B"/>
    <w:rsid w:val="007541F7"/>
    <w:rsid w:val="00767417"/>
    <w:rsid w:val="00770FF8"/>
    <w:rsid w:val="00771C0D"/>
    <w:rsid w:val="00790B9B"/>
    <w:rsid w:val="007A566B"/>
    <w:rsid w:val="007B2DA2"/>
    <w:rsid w:val="007B77CF"/>
    <w:rsid w:val="007E34E3"/>
    <w:rsid w:val="008313A1"/>
    <w:rsid w:val="00837F44"/>
    <w:rsid w:val="00843352"/>
    <w:rsid w:val="00846C5E"/>
    <w:rsid w:val="00897C56"/>
    <w:rsid w:val="008A0E98"/>
    <w:rsid w:val="008C0983"/>
    <w:rsid w:val="008E2093"/>
    <w:rsid w:val="009032C9"/>
    <w:rsid w:val="00904CFC"/>
    <w:rsid w:val="00921CB3"/>
    <w:rsid w:val="00953679"/>
    <w:rsid w:val="00995EC7"/>
    <w:rsid w:val="009B6211"/>
    <w:rsid w:val="009F78F1"/>
    <w:rsid w:val="00A14CDC"/>
    <w:rsid w:val="00AA51CD"/>
    <w:rsid w:val="00AB0C7B"/>
    <w:rsid w:val="00AB6964"/>
    <w:rsid w:val="00AC5F66"/>
    <w:rsid w:val="00AE57EB"/>
    <w:rsid w:val="00B13753"/>
    <w:rsid w:val="00B24D2D"/>
    <w:rsid w:val="00B32343"/>
    <w:rsid w:val="00B853CA"/>
    <w:rsid w:val="00BA6468"/>
    <w:rsid w:val="00BC6220"/>
    <w:rsid w:val="00C1046E"/>
    <w:rsid w:val="00C31C22"/>
    <w:rsid w:val="00C95CFD"/>
    <w:rsid w:val="00CB3004"/>
    <w:rsid w:val="00CB5557"/>
    <w:rsid w:val="00D036BA"/>
    <w:rsid w:val="00D2447E"/>
    <w:rsid w:val="00D374C3"/>
    <w:rsid w:val="00D41D78"/>
    <w:rsid w:val="00D66DAE"/>
    <w:rsid w:val="00D76734"/>
    <w:rsid w:val="00D85BEF"/>
    <w:rsid w:val="00D910C5"/>
    <w:rsid w:val="00DB6000"/>
    <w:rsid w:val="00DC0CD2"/>
    <w:rsid w:val="00DD0B54"/>
    <w:rsid w:val="00DF031F"/>
    <w:rsid w:val="00DF75D9"/>
    <w:rsid w:val="00DF76C2"/>
    <w:rsid w:val="00E10B0B"/>
    <w:rsid w:val="00E21C8A"/>
    <w:rsid w:val="00E27568"/>
    <w:rsid w:val="00E46DC9"/>
    <w:rsid w:val="00E60D66"/>
    <w:rsid w:val="00E74010"/>
    <w:rsid w:val="00E9029B"/>
    <w:rsid w:val="00E9574A"/>
    <w:rsid w:val="00EA448B"/>
    <w:rsid w:val="00ED1192"/>
    <w:rsid w:val="00ED65F7"/>
    <w:rsid w:val="00F068D2"/>
    <w:rsid w:val="00F23D31"/>
    <w:rsid w:val="00F27121"/>
    <w:rsid w:val="00F30EB4"/>
    <w:rsid w:val="00F401BD"/>
    <w:rsid w:val="00F603EF"/>
    <w:rsid w:val="00F71047"/>
    <w:rsid w:val="00F81027"/>
    <w:rsid w:val="00F81CA0"/>
    <w:rsid w:val="00F96922"/>
    <w:rsid w:val="00FA5B35"/>
    <w:rsid w:val="00FA5D6B"/>
    <w:rsid w:val="00FD214F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B3"/>
    <w:rPr>
      <w:sz w:val="24"/>
      <w:szCs w:val="24"/>
    </w:rPr>
  </w:style>
  <w:style w:type="paragraph" w:styleId="1">
    <w:name w:val="heading 1"/>
    <w:basedOn w:val="a"/>
    <w:next w:val="a"/>
    <w:qFormat/>
    <w:rsid w:val="00921CB3"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921CB3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1CB3"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rsid w:val="00921CB3"/>
    <w:pPr>
      <w:ind w:right="368"/>
      <w:jc w:val="both"/>
    </w:pPr>
    <w:rPr>
      <w:szCs w:val="20"/>
    </w:rPr>
  </w:style>
  <w:style w:type="paragraph" w:styleId="a5">
    <w:name w:val="Body Text Indent"/>
    <w:basedOn w:val="a"/>
    <w:semiHidden/>
    <w:rsid w:val="00921CB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semiHidden/>
    <w:rsid w:val="0092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rsid w:val="00921CB3"/>
    <w:pPr>
      <w:ind w:right="85" w:firstLine="720"/>
      <w:jc w:val="both"/>
    </w:pPr>
    <w:rPr>
      <w:sz w:val="26"/>
      <w:szCs w:val="20"/>
    </w:rPr>
  </w:style>
  <w:style w:type="character" w:styleId="a6">
    <w:name w:val="page number"/>
    <w:basedOn w:val="a0"/>
    <w:semiHidden/>
    <w:rsid w:val="00921CB3"/>
  </w:style>
  <w:style w:type="paragraph" w:styleId="a7">
    <w:name w:val="header"/>
    <w:basedOn w:val="a"/>
    <w:link w:val="a8"/>
    <w:uiPriority w:val="99"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semiHidden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Hyperlink"/>
    <w:uiPriority w:val="99"/>
    <w:rsid w:val="00921CB3"/>
    <w:rPr>
      <w:color w:val="0000FF"/>
      <w:u w:val="single"/>
    </w:rPr>
  </w:style>
  <w:style w:type="paragraph" w:styleId="3">
    <w:name w:val="Body Text Indent 3"/>
    <w:basedOn w:val="a"/>
    <w:semiHidden/>
    <w:rsid w:val="00921CB3"/>
    <w:pPr>
      <w:widowControl w:val="0"/>
      <w:ind w:firstLine="567"/>
      <w:jc w:val="both"/>
    </w:pPr>
  </w:style>
  <w:style w:type="paragraph" w:customStyle="1" w:styleId="Normal1">
    <w:name w:val="Normal1"/>
    <w:rsid w:val="00921CB3"/>
    <w:pPr>
      <w:widowControl w:val="0"/>
    </w:pPr>
    <w:rPr>
      <w:rFonts w:ascii="Antiqua" w:hAnsi="Antiqua"/>
      <w:sz w:val="24"/>
    </w:rPr>
  </w:style>
  <w:style w:type="character" w:customStyle="1" w:styleId="a8">
    <w:name w:val="Верхний колонтитул Знак"/>
    <w:link w:val="a7"/>
    <w:uiPriority w:val="99"/>
    <w:rsid w:val="00274766"/>
  </w:style>
  <w:style w:type="character" w:styleId="ab">
    <w:name w:val="FollowedHyperlink"/>
    <w:basedOn w:val="a0"/>
    <w:uiPriority w:val="99"/>
    <w:semiHidden/>
    <w:unhideWhenUsed/>
    <w:rsid w:val="00466B6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6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-trade24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ru-trade24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522DCE75</Template>
  <TotalTime>0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6694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2017-10-31T09:03:00Z</dcterms:created>
  <dcterms:modified xsi:type="dcterms:W3CDTF">2017-10-31T09:03:00Z</dcterms:modified>
</cp:coreProperties>
</file>