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CDB" w:rsidRDefault="00F82CDB" w:rsidP="00F82CDB">
      <w:r>
        <w:t>Дополнение к сообщению №</w:t>
      </w:r>
      <w:r w:rsidRPr="00F82CDB">
        <w:t>3508996</w:t>
      </w:r>
      <w:r>
        <w:t xml:space="preserve"> от </w:t>
      </w:r>
      <w:r w:rsidRPr="00F82CDB">
        <w:t xml:space="preserve">22.02.2019 </w:t>
      </w:r>
      <w:r>
        <w:t>г</w:t>
      </w:r>
      <w:r w:rsidR="00571A6B">
        <w:t>.</w:t>
      </w:r>
    </w:p>
    <w:p w:rsidR="00F82CDB" w:rsidRDefault="00F82CDB" w:rsidP="00F82CDB">
      <w:r>
        <w:t>Организатор торгов - Общество с ограниченной ответственностью «</w:t>
      </w:r>
      <w:proofErr w:type="spellStart"/>
      <w:r>
        <w:t>Инфотек</w:t>
      </w:r>
      <w:proofErr w:type="spellEnd"/>
      <w:r>
        <w:t xml:space="preserve">» (ОГРН 1127746437830; ИНН 7703769610; КПП 770301001, 123557, г. Москва, Большой Тишинский переулок, 43; тел. +79163249027; ot.infotek@gmail.com), (далее - организатор торгов) уведомляет </w:t>
      </w:r>
      <w:r>
        <w:t>заинтересованных лиц о получении от конкурсного управляющего ООО «</w:t>
      </w:r>
      <w:proofErr w:type="spellStart"/>
      <w:r>
        <w:t>Техсоюз</w:t>
      </w:r>
      <w:proofErr w:type="spellEnd"/>
      <w:r>
        <w:t>»</w:t>
      </w:r>
      <w:r w:rsidR="00E648D7">
        <w:t xml:space="preserve"> письмо</w:t>
      </w:r>
      <w:r>
        <w:t xml:space="preserve">, в котором </w:t>
      </w:r>
      <w:r w:rsidR="00E648D7">
        <w:t>конкурсный управляющий просит исключить из торгов № 618 (</w:t>
      </w:r>
      <w:r w:rsidR="00E648D7" w:rsidRPr="00E648D7">
        <w:t>http://www.ru-trade24.ru/bidding/AnounsmentDetails/618</w:t>
      </w:r>
      <w:r w:rsidR="00E648D7">
        <w:t>)  лоты №1</w:t>
      </w:r>
      <w:r w:rsidR="00E6353E">
        <w:t xml:space="preserve"> </w:t>
      </w:r>
      <w:r w:rsidR="00E6353E" w:rsidRPr="00E6353E">
        <w:t xml:space="preserve">Каток </w:t>
      </w:r>
      <w:proofErr w:type="spellStart"/>
      <w:r w:rsidR="00E6353E" w:rsidRPr="00E6353E">
        <w:t>Hamm</w:t>
      </w:r>
      <w:proofErr w:type="spellEnd"/>
      <w:r w:rsidR="00E6353E" w:rsidRPr="00E6353E">
        <w:t xml:space="preserve"> HD 110K (2008 года выпуска, гос. номер 0792 РС 78, VIN H1810940)</w:t>
      </w:r>
      <w:r w:rsidR="00E6353E">
        <w:t xml:space="preserve"> и №8 </w:t>
      </w:r>
      <w:r w:rsidR="00E6353E" w:rsidRPr="00E6353E">
        <w:t>Экскаватор CAT 320D (2006 года выпуска, гос. номер 3 РО 78 1708, VIN CAT0320DCCXY00178)</w:t>
      </w:r>
      <w:r w:rsidR="00E6353E">
        <w:t>.</w:t>
      </w:r>
    </w:p>
    <w:p w:rsidR="00E6353E" w:rsidRPr="00571A6B" w:rsidRDefault="00E6353E" w:rsidP="00F82CDB">
      <w:r>
        <w:t xml:space="preserve">Основанием для исключения из торгов №618 вышеуказанных лотов является Определение Тринадцатого Арбитражного апелляционного суда по делу № </w:t>
      </w:r>
      <w:r w:rsidRPr="00E6353E">
        <w:t>А56-10531/2014</w:t>
      </w:r>
      <w:r>
        <w:t xml:space="preserve"> от 13.03.2019 г. Согласно данному определению </w:t>
      </w:r>
      <w:r w:rsidR="00B10B8C">
        <w:t xml:space="preserve">жалоба к </w:t>
      </w:r>
      <w:r w:rsidR="00B10B8C" w:rsidRPr="00B10B8C">
        <w:t>ООО «</w:t>
      </w:r>
      <w:proofErr w:type="spellStart"/>
      <w:r w:rsidR="00B10B8C" w:rsidRPr="00B10B8C">
        <w:t>Артфлеш</w:t>
      </w:r>
      <w:proofErr w:type="spellEnd"/>
      <w:r w:rsidR="00B10B8C" w:rsidRPr="00B10B8C">
        <w:t>» о признании отсутствующим права залога</w:t>
      </w:r>
      <w:r w:rsidR="00134E66">
        <w:t xml:space="preserve"> на данное спорное имущество назначена к рассмотрению на 07.05.2019 г. </w:t>
      </w:r>
    </w:p>
    <w:p w:rsidR="00134E66" w:rsidRPr="00571A6B" w:rsidRDefault="00134E66" w:rsidP="00F82CDB">
      <w:r>
        <w:t>В связи</w:t>
      </w:r>
      <w:r w:rsidR="00571A6B" w:rsidRPr="00571A6B">
        <w:t xml:space="preserve"> </w:t>
      </w:r>
      <w:r w:rsidR="00571A6B">
        <w:rPr>
          <w:lang w:val="en-US"/>
        </w:rPr>
        <w:t>c</w:t>
      </w:r>
      <w:r w:rsidR="00571A6B" w:rsidRPr="00571A6B">
        <w:t xml:space="preserve"> </w:t>
      </w:r>
      <w:r w:rsidR="00571A6B">
        <w:t xml:space="preserve">вышеизложенным реализация данного имущества не является возможным до момента разрешения судом спора о статусе имущества. </w:t>
      </w:r>
    </w:p>
    <w:p w:rsidR="00F82CDB" w:rsidRDefault="00F82CDB" w:rsidP="00F82CDB"/>
    <w:p w:rsidR="00E03035" w:rsidRDefault="00571A6B" w:rsidP="00F82CDB">
      <w:bookmarkStart w:id="0" w:name="_GoBack"/>
      <w:bookmarkEnd w:id="0"/>
    </w:p>
    <w:sectPr w:rsidR="00E0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DB"/>
    <w:rsid w:val="00134E66"/>
    <w:rsid w:val="00571A6B"/>
    <w:rsid w:val="009A6540"/>
    <w:rsid w:val="00B10B8C"/>
    <w:rsid w:val="00E6353E"/>
    <w:rsid w:val="00E648D7"/>
    <w:rsid w:val="00F82CDB"/>
    <w:rsid w:val="00FF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851E8-DEC7-4906-BC02-83D29681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2736586A</Template>
  <TotalTime>39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К.О.</dc:creator>
  <cp:keywords/>
  <dc:description/>
  <cp:lastModifiedBy>Анна К.О.</cp:lastModifiedBy>
  <cp:revision>1</cp:revision>
  <dcterms:created xsi:type="dcterms:W3CDTF">2019-03-28T11:10:00Z</dcterms:created>
  <dcterms:modified xsi:type="dcterms:W3CDTF">2019-03-28T11:49:00Z</dcterms:modified>
</cp:coreProperties>
</file>