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795BB7" w:rsidP="009C6C21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140D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июня 2018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Общество с ограниченной ответственностью «</w:t>
      </w:r>
      <w:r w:rsidR="0032012F" w:rsidRPr="0038195F">
        <w:rPr>
          <w:rFonts w:ascii="Times New Roman" w:hAnsi="Times New Roman"/>
          <w:b/>
          <w:sz w:val="22"/>
          <w:szCs w:val="22"/>
          <w:lang w:val="ru-RU"/>
        </w:rPr>
        <w:t>Инфотек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«Поверенный»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«Организатор торгов»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лице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енерального директора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Алахова Дениса Юльевича</w:t>
      </w:r>
      <w:r w:rsidRPr="0038195F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го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на основании Устава, с одной стороны, и </w:t>
      </w:r>
    </w:p>
    <w:p w:rsidR="007A1601" w:rsidRPr="0038195F" w:rsidRDefault="00431BD5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</w:t>
      </w:r>
      <w:r w:rsidR="00E933D9">
        <w:rPr>
          <w:rFonts w:ascii="Times New Roman" w:hAnsi="Times New Roman"/>
          <w:b/>
          <w:sz w:val="22"/>
          <w:szCs w:val="22"/>
          <w:lang w:val="ru-RU"/>
        </w:rPr>
        <w:t>бщество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с ограниченной ответственностью</w:t>
      </w:r>
      <w:r w:rsidR="00810AF2">
        <w:rPr>
          <w:rFonts w:ascii="Times New Roman" w:hAnsi="Times New Roman"/>
          <w:b/>
          <w:sz w:val="22"/>
          <w:szCs w:val="22"/>
          <w:lang w:val="ru-RU"/>
        </w:rPr>
        <w:t xml:space="preserve"> «Проектно-производственное объединение «ДОМ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AE365E">
        <w:rPr>
          <w:rFonts w:ascii="Times New Roman" w:hAnsi="Times New Roman"/>
          <w:b/>
          <w:sz w:val="22"/>
          <w:szCs w:val="22"/>
          <w:lang w:val="ru-RU"/>
        </w:rPr>
        <w:t xml:space="preserve"> (ООО «ППО «ДОМ»)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в лице конкурсного управляющего</w:t>
      </w:r>
      <w:r w:rsidR="00810AF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10AF2">
        <w:rPr>
          <w:rFonts w:ascii="Times New Roman" w:hAnsi="Times New Roman"/>
          <w:sz w:val="22"/>
          <w:szCs w:val="22"/>
          <w:lang w:val="ru-RU"/>
        </w:rPr>
        <w:t>Османовой</w:t>
      </w:r>
      <w:proofErr w:type="spellEnd"/>
      <w:r w:rsidR="00810AF2">
        <w:rPr>
          <w:rFonts w:ascii="Times New Roman" w:hAnsi="Times New Roman"/>
          <w:sz w:val="22"/>
          <w:szCs w:val="22"/>
          <w:lang w:val="ru-RU"/>
        </w:rPr>
        <w:t xml:space="preserve"> Венеры </w:t>
      </w:r>
      <w:proofErr w:type="spellStart"/>
      <w:r w:rsidR="00810AF2">
        <w:rPr>
          <w:rFonts w:ascii="Times New Roman" w:hAnsi="Times New Roman"/>
          <w:sz w:val="22"/>
          <w:szCs w:val="22"/>
          <w:lang w:val="ru-RU"/>
        </w:rPr>
        <w:t>Тельмановны</w:t>
      </w:r>
      <w:proofErr w:type="spellEnd"/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 w:rsidR="00810AF2">
        <w:rPr>
          <w:rFonts w:ascii="Times New Roman" w:hAnsi="Times New Roman"/>
          <w:color w:val="000000"/>
          <w:sz w:val="22"/>
          <w:szCs w:val="22"/>
          <w:lang w:val="ru-RU"/>
        </w:rPr>
        <w:t>й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</w:t>
      </w:r>
      <w:r w:rsidR="00E933D9">
        <w:rPr>
          <w:rFonts w:ascii="Times New Roman" w:hAnsi="Times New Roman"/>
          <w:color w:val="000000"/>
          <w:sz w:val="22"/>
          <w:szCs w:val="22"/>
          <w:lang w:val="ru-RU"/>
        </w:rPr>
        <w:t>Определения Арбитражного суда Московской области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810AF2">
        <w:rPr>
          <w:rFonts w:ascii="Times New Roman" w:hAnsi="Times New Roman"/>
          <w:color w:val="000000"/>
          <w:sz w:val="22"/>
          <w:szCs w:val="22"/>
          <w:lang w:val="ru-RU"/>
        </w:rPr>
        <w:t>13.06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>.2017 по делу №</w:t>
      </w:r>
      <w:r w:rsidR="00810AF2">
        <w:rPr>
          <w:rFonts w:ascii="Times New Roman" w:hAnsi="Times New Roman"/>
          <w:color w:val="000000"/>
          <w:sz w:val="22"/>
          <w:szCs w:val="22"/>
          <w:lang w:val="ru-RU"/>
        </w:rPr>
        <w:t>41-42656/2014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</w:t>
      </w:r>
      <w:r w:rsidR="00DD4E03">
        <w:rPr>
          <w:rFonts w:ascii="Times New Roman" w:hAnsi="Times New Roman"/>
          <w:sz w:val="22"/>
          <w:szCs w:val="22"/>
          <w:lang w:val="ru-RU"/>
        </w:rPr>
        <w:t xml:space="preserve">редставления предложений о цене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ходе конкурсного производства, осуществляемого в отношении Должника, </w:t>
      </w:r>
      <w:r w:rsidR="00E66C66">
        <w:rPr>
          <w:rFonts w:ascii="Times New Roman" w:hAnsi="Times New Roman"/>
          <w:sz w:val="22"/>
          <w:szCs w:val="22"/>
          <w:lang w:val="ru-RU"/>
        </w:rPr>
        <w:t>дебиторской задолженности (прав требований), являющей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ся собственностью Должника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38195F">
        <w:rPr>
          <w:rFonts w:ascii="Times New Roman" w:hAnsi="Times New Roman"/>
          <w:sz w:val="22"/>
          <w:szCs w:val="22"/>
          <w:lang w:val="ru-RU"/>
        </w:rPr>
        <w:t>(далее –</w:t>
      </w:r>
      <w:r w:rsidR="00E66C66">
        <w:rPr>
          <w:rFonts w:ascii="Times New Roman" w:hAnsi="Times New Roman"/>
          <w:sz w:val="22"/>
          <w:szCs w:val="22"/>
          <w:lang w:val="ru-RU"/>
        </w:rPr>
        <w:t xml:space="preserve"> Дебиторская задолженность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40D1B" w:rsidRPr="0038195F" w:rsidRDefault="007A1601" w:rsidP="00140D1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906546" w:rsidRDefault="00942F29" w:rsidP="0090654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Перечень д</w:t>
      </w:r>
      <w:r w:rsidR="00140D1B">
        <w:rPr>
          <w:rFonts w:ascii="Times New Roman" w:hAnsi="Times New Roman"/>
          <w:bCs/>
          <w:sz w:val="22"/>
          <w:szCs w:val="22"/>
          <w:lang w:val="ru-RU"/>
        </w:rPr>
        <w:t>ебиторской задолженности, подлежащей</w:t>
      </w:r>
      <w:r w:rsidR="007A1601" w:rsidRPr="0038195F">
        <w:rPr>
          <w:rFonts w:ascii="Times New Roman" w:hAnsi="Times New Roman"/>
          <w:bCs/>
          <w:sz w:val="22"/>
          <w:szCs w:val="22"/>
          <w:lang w:val="ru-RU"/>
        </w:rPr>
        <w:t xml:space="preserve"> продаже на торгах в соответствии с условиями настоящего Договора, </w:t>
      </w:r>
      <w:r w:rsidR="008D4A54">
        <w:rPr>
          <w:rFonts w:ascii="Times New Roman" w:hAnsi="Times New Roman"/>
          <w:bCs/>
          <w:sz w:val="22"/>
          <w:szCs w:val="22"/>
          <w:lang w:val="ru-RU"/>
        </w:rPr>
        <w:t xml:space="preserve">содержится </w:t>
      </w:r>
      <w:r w:rsidR="007A1601" w:rsidRPr="0038195F">
        <w:rPr>
          <w:rFonts w:ascii="Times New Roman" w:hAnsi="Times New Roman"/>
          <w:bCs/>
          <w:sz w:val="22"/>
          <w:szCs w:val="22"/>
          <w:lang w:val="ru-RU"/>
        </w:rPr>
        <w:t>в приложении № 1 к Договору.</w:t>
      </w:r>
    </w:p>
    <w:p w:rsidR="00480938" w:rsidRPr="00906546" w:rsidRDefault="00480938" w:rsidP="0090654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06546">
        <w:rPr>
          <w:rFonts w:ascii="Times New Roman" w:hAnsi="Times New Roman"/>
          <w:sz w:val="22"/>
          <w:szCs w:val="22"/>
          <w:lang w:val="ru-RU"/>
        </w:rPr>
        <w:t>Организация и проведение торгов по продаже</w:t>
      </w:r>
      <w:r w:rsidR="00B911F8" w:rsidRPr="00B911F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42F29">
        <w:rPr>
          <w:rFonts w:ascii="Times New Roman" w:hAnsi="Times New Roman"/>
          <w:bCs/>
          <w:sz w:val="22"/>
          <w:szCs w:val="22"/>
          <w:lang w:val="ru-RU"/>
        </w:rPr>
        <w:t>д</w:t>
      </w:r>
      <w:r w:rsidR="00B911F8">
        <w:rPr>
          <w:rFonts w:ascii="Times New Roman" w:hAnsi="Times New Roman"/>
          <w:bCs/>
          <w:sz w:val="22"/>
          <w:szCs w:val="22"/>
          <w:lang w:val="ru-RU"/>
        </w:rPr>
        <w:t>ебиторской задолженности</w:t>
      </w:r>
      <w:r w:rsidRPr="00906546">
        <w:rPr>
          <w:rFonts w:ascii="Times New Roman" w:hAnsi="Times New Roman"/>
          <w:sz w:val="22"/>
          <w:szCs w:val="22"/>
          <w:lang w:val="ru-RU"/>
        </w:rPr>
        <w:t xml:space="preserve"> осуществляется в соответствии с 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>Положением</w:t>
      </w:r>
      <w:r w:rsidR="009065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 xml:space="preserve">о порядке, сроках и условиях продажи </w:t>
      </w:r>
      <w:r w:rsidR="00140D1B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>ООО «ППО «ДОМ»</w:t>
      </w:r>
      <w:r w:rsidR="0090654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906546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906546">
        <w:rPr>
          <w:rFonts w:ascii="Times New Roman" w:hAnsi="Times New Roman"/>
          <w:color w:val="000000"/>
          <w:sz w:val="22"/>
          <w:szCs w:val="22"/>
          <w:lang w:val="ru-RU"/>
        </w:rPr>
        <w:t>ым</w:t>
      </w:r>
      <w:r w:rsidRPr="0090654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E933D9" w:rsidRPr="00906546">
        <w:rPr>
          <w:rFonts w:ascii="Times New Roman" w:hAnsi="Times New Roman"/>
          <w:color w:val="000000"/>
          <w:sz w:val="22"/>
          <w:szCs w:val="22"/>
          <w:lang w:val="ru-RU"/>
        </w:rPr>
        <w:t>собранием</w:t>
      </w:r>
      <w:r w:rsidR="006319F2" w:rsidRPr="00906546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140D1B">
        <w:rPr>
          <w:rFonts w:ascii="Times New Roman" w:hAnsi="Times New Roman"/>
          <w:color w:val="000000"/>
          <w:sz w:val="22"/>
          <w:szCs w:val="22"/>
          <w:lang w:val="ru-RU"/>
        </w:rPr>
        <w:t>08.06.2018</w:t>
      </w:r>
      <w:r w:rsidRPr="00906546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E73F8F" w:rsidRPr="00E73F8F" w:rsidRDefault="00480938" w:rsidP="00E73F8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 w:rsidRPr="008D4A54">
        <w:rPr>
          <w:rFonts w:ascii="Times New Roman" w:hAnsi="Times New Roman"/>
          <w:sz w:val="22"/>
          <w:szCs w:val="22"/>
          <w:lang w:val="ru-RU"/>
        </w:rPr>
        <w:t>:</w:t>
      </w:r>
      <w:r w:rsidR="00FB0760" w:rsidRPr="008D4A54">
        <w:rPr>
          <w:sz w:val="22"/>
          <w:szCs w:val="22"/>
          <w:lang w:val="ru-RU"/>
        </w:rPr>
        <w:t xml:space="preserve"> </w:t>
      </w:r>
      <w:r w:rsidR="007446B1" w:rsidRPr="008D4A54">
        <w:rPr>
          <w:sz w:val="22"/>
          <w:szCs w:val="22"/>
          <w:lang w:val="ru-RU"/>
        </w:rPr>
        <w:t>3,</w:t>
      </w:r>
      <w:r w:rsidR="006E030F" w:rsidRPr="008D4A54">
        <w:rPr>
          <w:rFonts w:ascii="Times New Roman" w:hAnsi="Times New Roman"/>
          <w:sz w:val="22"/>
          <w:szCs w:val="22"/>
          <w:lang w:val="ru-RU"/>
        </w:rPr>
        <w:t xml:space="preserve">5 </w:t>
      </w:r>
      <w:r w:rsidR="00FB0760" w:rsidRPr="008D4A54">
        <w:rPr>
          <w:rFonts w:ascii="Times New Roman" w:hAnsi="Times New Roman"/>
          <w:sz w:val="22"/>
          <w:szCs w:val="22"/>
          <w:lang w:val="ru-RU"/>
        </w:rPr>
        <w:t>(</w:t>
      </w:r>
      <w:r w:rsidR="007446B1" w:rsidRPr="008D4A54">
        <w:rPr>
          <w:rFonts w:ascii="Times New Roman" w:hAnsi="Times New Roman"/>
          <w:sz w:val="22"/>
          <w:szCs w:val="22"/>
          <w:lang w:val="ru-RU"/>
        </w:rPr>
        <w:t>три</w:t>
      </w:r>
      <w:r w:rsidR="007446B1">
        <w:rPr>
          <w:rFonts w:ascii="Times New Roman" w:hAnsi="Times New Roman"/>
          <w:sz w:val="22"/>
          <w:szCs w:val="22"/>
          <w:lang w:val="ru-RU"/>
        </w:rPr>
        <w:t xml:space="preserve"> целых </w:t>
      </w:r>
      <w:r w:rsidR="006E030F">
        <w:rPr>
          <w:rFonts w:ascii="Times New Roman" w:hAnsi="Times New Roman"/>
          <w:sz w:val="22"/>
          <w:szCs w:val="22"/>
          <w:lang w:val="ru-RU"/>
        </w:rPr>
        <w:t>пять</w:t>
      </w:r>
      <w:r w:rsidR="007446B1">
        <w:rPr>
          <w:rFonts w:ascii="Times New Roman" w:hAnsi="Times New Roman"/>
          <w:sz w:val="22"/>
          <w:szCs w:val="22"/>
          <w:lang w:val="ru-RU"/>
        </w:rPr>
        <w:t xml:space="preserve"> десятых) процента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 xml:space="preserve"> от цены</w:t>
      </w:r>
      <w:r w:rsidR="008D4A54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задолженности, за которую она будет реализов</w:t>
      </w:r>
      <w:r w:rsidR="00F21495">
        <w:rPr>
          <w:rFonts w:ascii="Times New Roman" w:hAnsi="Times New Roman"/>
          <w:sz w:val="22"/>
          <w:szCs w:val="22"/>
          <w:lang w:val="ru-RU"/>
        </w:rPr>
        <w:t>ана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>.</w:t>
      </w:r>
      <w:r w:rsid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3F8F" w:rsidRPr="00E73F8F">
        <w:rPr>
          <w:rFonts w:ascii="Times New Roman" w:hAnsi="Times New Roman"/>
          <w:sz w:val="22"/>
          <w:szCs w:val="22"/>
          <w:lang w:val="ru-RU"/>
        </w:rPr>
        <w:t>В случае, если торги будут признаны несостоявшимися, Организатору торгов уплачивается вознаграждение в размере 50 000 (пятьдесят тысяч) рублей за проведение торгов.</w:t>
      </w:r>
    </w:p>
    <w:p w:rsidR="00480938" w:rsidRPr="0038195F" w:rsidRDefault="00FB0760" w:rsidP="00FB076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 xml:space="preserve">поступивших от реализации </w:t>
      </w:r>
      <w:r w:rsidR="00DB263E">
        <w:rPr>
          <w:rFonts w:ascii="Times New Roman" w:hAnsi="Times New Roman"/>
          <w:sz w:val="22"/>
          <w:szCs w:val="22"/>
          <w:lang w:val="ru-RU"/>
        </w:rPr>
        <w:t>дебиторской задолженности.</w:t>
      </w:r>
    </w:p>
    <w:p w:rsidR="00480938" w:rsidRPr="00E73F8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</w:t>
      </w:r>
      <w:r w:rsidR="005F713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есостоятельности (банкротстве)»,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8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373026">
        <w:rPr>
          <w:rFonts w:ascii="Times New Roman" w:hAnsi="Times New Roman"/>
          <w:color w:val="000000"/>
          <w:sz w:val="22"/>
          <w:szCs w:val="22"/>
          <w:lang w:val="ru-RU"/>
        </w:rPr>
        <w:t>, возмещение услуг электронной торговой площадки.</w:t>
      </w:r>
    </w:p>
    <w:p w:rsidR="00E73F8F" w:rsidRDefault="00E73F8F" w:rsidP="00E73F8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Default="00E73F8F" w:rsidP="00E73F8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B911F8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 xml:space="preserve">УСЛОВИЯ ПРОДАЖИ </w:t>
      </w:r>
      <w:r w:rsidR="00B911F8">
        <w:rPr>
          <w:rFonts w:ascii="Times New Roman" w:hAnsi="Times New Roman"/>
          <w:b/>
          <w:sz w:val="22"/>
          <w:szCs w:val="22"/>
          <w:lang w:val="ru-RU"/>
        </w:rPr>
        <w:t xml:space="preserve">ДЕБИТОРСКОЙ ЗАДОЛЖЕННОСТИ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Продажа </w:t>
      </w:r>
      <w:r w:rsidR="00DB263E">
        <w:rPr>
          <w:rFonts w:ascii="Times New Roman" w:hAnsi="Times New Roman"/>
          <w:sz w:val="22"/>
          <w:szCs w:val="22"/>
          <w:lang w:val="ru-RU"/>
        </w:rPr>
        <w:t>д</w:t>
      </w:r>
      <w:r w:rsidR="00B911F8" w:rsidRPr="00B911F8">
        <w:rPr>
          <w:rFonts w:ascii="Times New Roman" w:hAnsi="Times New Roman"/>
          <w:sz w:val="22"/>
          <w:szCs w:val="22"/>
          <w:lang w:val="ru-RU"/>
        </w:rPr>
        <w:t>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2.1.1.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Первые торги по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>д</w:t>
      </w:r>
      <w:r w:rsidR="00B911F8" w:rsidRPr="00B911F8">
        <w:rPr>
          <w:rFonts w:ascii="Times New Roman" w:hAnsi="Times New Roman"/>
          <w:sz w:val="22"/>
          <w:szCs w:val="22"/>
          <w:lang w:val="ru-RU"/>
        </w:rPr>
        <w:t xml:space="preserve">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должны быть проведены Поверенным в порядке, предусмотренном требованиями Федерального закона от 26.10.2002 № 127-ФЗ                                        </w:t>
      </w:r>
      <w:proofErr w:type="gramStart"/>
      <w:r w:rsidRPr="00E73F8F">
        <w:rPr>
          <w:rFonts w:ascii="Times New Roman" w:hAnsi="Times New Roman"/>
          <w:sz w:val="22"/>
          <w:szCs w:val="22"/>
          <w:lang w:val="ru-RU"/>
        </w:rPr>
        <w:t xml:space="preserve">   «</w:t>
      </w:r>
      <w:proofErr w:type="gramEnd"/>
      <w:r w:rsidRPr="00E73F8F">
        <w:rPr>
          <w:rFonts w:ascii="Times New Roman" w:hAnsi="Times New Roman"/>
          <w:sz w:val="22"/>
          <w:szCs w:val="22"/>
          <w:lang w:val="ru-RU"/>
        </w:rPr>
        <w:t xml:space="preserve">О несостоятельности (банкротстве)», Приказа Минэкономразвития России от 23.07.2015 № 495 и условиями Договора.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2.1.2.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В случае признания торгов несостоявшимися и не заключения договора </w:t>
      </w:r>
      <w:r w:rsidR="00B911F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с единственным участником торгов, а также не заключения договора </w:t>
      </w:r>
      <w:r w:rsidR="00DD69E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по результатам торго</w:t>
      </w:r>
      <w:r w:rsidR="00942F29">
        <w:rPr>
          <w:rFonts w:ascii="Times New Roman" w:hAnsi="Times New Roman"/>
          <w:sz w:val="22"/>
          <w:szCs w:val="22"/>
          <w:lang w:val="ru-RU"/>
        </w:rPr>
        <w:t>в, проводятся повторные торги. П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овторные торги проводятся в форме открытого по составу участников аукциона с открытой формой подачи предложений о цене. Начальная цена продажи </w:t>
      </w:r>
      <w:r w:rsidR="00E4503D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на повторных торгах устанавливается на десять </w:t>
      </w:r>
      <w:r w:rsidRPr="00E73F8F">
        <w:rPr>
          <w:rFonts w:ascii="Times New Roman" w:hAnsi="Times New Roman"/>
          <w:sz w:val="22"/>
          <w:szCs w:val="22"/>
          <w:lang w:val="ru-RU"/>
        </w:rPr>
        <w:lastRenderedPageBreak/>
        <w:t>процентов ниже начальной цены продажи</w:t>
      </w:r>
      <w:r w:rsidR="00B91819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установленной на первоначальных торгах.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2.1.3.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В случае признания несостоявшимися повторных торгов начальная цена продажи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по лоту при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посредством публичного предложения устанавливается в размере начальной цены, указанной в сообщении 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>Должника на повторных торгах.</w:t>
      </w:r>
    </w:p>
    <w:p w:rsidR="009563F4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2.2.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Начальная цена продажи</w:t>
      </w:r>
      <w:r w:rsidR="00352573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563F4">
        <w:rPr>
          <w:rFonts w:ascii="Times New Roman" w:hAnsi="Times New Roman"/>
          <w:sz w:val="22"/>
          <w:szCs w:val="22"/>
          <w:lang w:val="ru-RU"/>
        </w:rPr>
        <w:t>у</w:t>
      </w:r>
      <w:r w:rsidR="00CF081C">
        <w:rPr>
          <w:rFonts w:ascii="Times New Roman" w:hAnsi="Times New Roman"/>
          <w:sz w:val="22"/>
          <w:szCs w:val="22"/>
          <w:lang w:val="ru-RU"/>
        </w:rPr>
        <w:t>твержд</w:t>
      </w:r>
      <w:r w:rsidR="009563F4">
        <w:rPr>
          <w:rFonts w:ascii="Times New Roman" w:hAnsi="Times New Roman"/>
          <w:sz w:val="22"/>
          <w:szCs w:val="22"/>
          <w:lang w:val="ru-RU"/>
        </w:rPr>
        <w:t>ена собрание</w:t>
      </w:r>
      <w:r w:rsidR="00CF081C">
        <w:rPr>
          <w:rFonts w:ascii="Times New Roman" w:hAnsi="Times New Roman"/>
          <w:sz w:val="22"/>
          <w:szCs w:val="22"/>
          <w:lang w:val="ru-RU"/>
        </w:rPr>
        <w:t>м</w:t>
      </w:r>
      <w:r w:rsidR="009563F4">
        <w:rPr>
          <w:rFonts w:ascii="Times New Roman" w:hAnsi="Times New Roman"/>
          <w:sz w:val="22"/>
          <w:szCs w:val="22"/>
          <w:lang w:val="ru-RU"/>
        </w:rPr>
        <w:t xml:space="preserve"> кредиторов ООО «ППО ДОМ»</w:t>
      </w:r>
      <w:r w:rsidR="002C1B11">
        <w:rPr>
          <w:rFonts w:ascii="Times New Roman" w:hAnsi="Times New Roman"/>
          <w:sz w:val="22"/>
          <w:szCs w:val="22"/>
          <w:lang w:val="ru-RU"/>
        </w:rPr>
        <w:t xml:space="preserve"> 08.06.2018</w:t>
      </w:r>
      <w:r w:rsidR="009563F4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2.3.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Сумма задатка устанавливается в размере 20 (двадцать) процентов от начальной цены продажи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2.4.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В остальном порядок и условия организации и проведения торгов по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в том числе, в случае проведения повторных торгов или продажи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>посредством публичного предложения, подведения результатов торгов определяются Положением о порядке, сроках и условиях продажи</w:t>
      </w:r>
      <w:r w:rsidR="00B47D43" w:rsidRPr="00B47D43">
        <w:rPr>
          <w:lang w:val="ru-RU"/>
        </w:rPr>
        <w:t xml:space="preserve"> </w:t>
      </w:r>
      <w:r w:rsidR="00B47D43" w:rsidRPr="00B47D43">
        <w:rPr>
          <w:rFonts w:ascii="Times New Roman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47D43">
        <w:rPr>
          <w:rFonts w:ascii="Times New Roman" w:hAnsi="Times New Roman"/>
          <w:sz w:val="22"/>
          <w:szCs w:val="22"/>
          <w:lang w:val="ru-RU"/>
        </w:rPr>
        <w:t>ООО «ППО «ДОМ</w:t>
      </w:r>
      <w:r w:rsidRPr="00E73F8F">
        <w:rPr>
          <w:rFonts w:ascii="Times New Roman" w:hAnsi="Times New Roman"/>
          <w:sz w:val="22"/>
          <w:szCs w:val="22"/>
          <w:lang w:val="ru-RU"/>
        </w:rPr>
        <w:t>», Федеральным законом от 26.10.2002 г. № 127-ФЗ «О несостоятельности (банкротстве)», Приказом Минэкономразвития России от 23.07.2015 № 495.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2.5.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В любой момент до даты проведения торгов Поверенный по письменному требованию Доверителя обязан отменить, приостановить или перенести торги. В данном случае ответственность за отмену, приостановку или перенос торгов несет Доверитель. В случае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2.6.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Возобновление торгов осуществляется по письменному указанию Доверителя. В случае возобновления торгов после приостановки согласно п. 2.5, торги начинаются с цены, действовавшей на момент приостановки.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E73F8F" w:rsidRPr="00E73F8F" w:rsidRDefault="00E73F8F" w:rsidP="00E73F8F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E73F8F" w:rsidRPr="00E73F8F" w:rsidRDefault="00E73F8F" w:rsidP="0042560B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</w:t>
      </w:r>
      <w:r w:rsidR="0042560B" w:rsidRPr="0042560B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в форме, определенной п. 2.1 Договора, в соответствии с требованиями законодательства РФ о банкротстве, Положением о порядке, сроках и условиях продажи </w:t>
      </w:r>
      <w:r>
        <w:rPr>
          <w:rFonts w:ascii="Times New Roman" w:hAnsi="Times New Roman"/>
          <w:sz w:val="22"/>
          <w:szCs w:val="22"/>
          <w:lang w:val="ru-RU"/>
        </w:rPr>
        <w:t>дебиторской задолженности ООО «ППО «ДОМ»,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E73F8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E73F8F" w:rsidRPr="00CD226B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CD226B">
        <w:rPr>
          <w:rFonts w:ascii="Times New Roman" w:eastAsia="Calibri" w:hAnsi="Times New Roman"/>
          <w:sz w:val="22"/>
          <w:szCs w:val="22"/>
          <w:lang w:val="ru-RU"/>
        </w:rPr>
        <w:t>Подготовить сообщения о проведении торгов (о результа</w:t>
      </w:r>
      <w:r w:rsidR="008C57B7" w:rsidRPr="00CD226B">
        <w:rPr>
          <w:rFonts w:ascii="Times New Roman" w:eastAsia="Calibri" w:hAnsi="Times New Roman"/>
          <w:sz w:val="22"/>
          <w:szCs w:val="22"/>
          <w:lang w:val="ru-RU"/>
        </w:rPr>
        <w:t xml:space="preserve">тах торгов) и дать объявления </w:t>
      </w:r>
      <w:r w:rsidR="00FD0237">
        <w:rPr>
          <w:rFonts w:ascii="Times New Roman" w:eastAsia="Calibri" w:hAnsi="Times New Roman"/>
          <w:sz w:val="22"/>
          <w:szCs w:val="22"/>
          <w:lang w:val="ru-RU"/>
        </w:rPr>
        <w:t>в газете «</w:t>
      </w:r>
      <w:r w:rsidR="001749F5">
        <w:rPr>
          <w:rFonts w:ascii="Times New Roman" w:eastAsia="Calibri" w:hAnsi="Times New Roman"/>
          <w:sz w:val="22"/>
          <w:szCs w:val="22"/>
          <w:lang w:val="ru-RU"/>
        </w:rPr>
        <w:t xml:space="preserve">Коммерсантъ», </w:t>
      </w:r>
      <w:r w:rsidRPr="00CD226B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Единый федеральный реестр сведений о банкротстве (</w:t>
      </w:r>
      <w:hyperlink r:id="rId9" w:history="1">
        <w:r w:rsidRPr="00CD226B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CD226B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Содержание сведений, указываемых в сообщении о проведении торгов, определяется Поверенным, однако сообщение должно содержать сведения, определенные ст. ст. 110 Закона о банкротстве.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proofErr w:type="spellStart"/>
      <w:r w:rsidRPr="00E73F8F">
        <w:rPr>
          <w:rFonts w:ascii="Times New Roman" w:eastAsia="Calibri" w:hAnsi="Times New Roman"/>
          <w:sz w:val="22"/>
          <w:szCs w:val="22"/>
          <w:lang w:val="ru-RU"/>
        </w:rPr>
        <w:t>Ру</w:t>
      </w:r>
      <w:proofErr w:type="spellEnd"/>
      <w:r w:rsidRPr="00E73F8F">
        <w:rPr>
          <w:rFonts w:ascii="Times New Roman" w:eastAsia="Calibri" w:hAnsi="Times New Roman"/>
          <w:sz w:val="22"/>
          <w:szCs w:val="22"/>
          <w:lang w:val="ru-RU"/>
        </w:rPr>
        <w:t>-Трейд» (</w:t>
      </w:r>
      <w:r w:rsidRPr="00E73F8F">
        <w:rPr>
          <w:rFonts w:ascii="Times New Roman" w:hAnsi="Times New Roman"/>
          <w:sz w:val="22"/>
          <w:szCs w:val="22"/>
        </w:rPr>
        <w:t>http</w:t>
      </w:r>
      <w:r w:rsidRPr="00E73F8F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Pr="00E73F8F">
        <w:rPr>
          <w:rFonts w:ascii="Times New Roman" w:hAnsi="Times New Roman"/>
          <w:sz w:val="22"/>
          <w:szCs w:val="22"/>
        </w:rPr>
        <w:t>ru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-</w:t>
      </w:r>
      <w:r w:rsidRPr="00E73F8F">
        <w:rPr>
          <w:rFonts w:ascii="Times New Roman" w:hAnsi="Times New Roman"/>
          <w:sz w:val="22"/>
          <w:szCs w:val="22"/>
        </w:rPr>
        <w:t>trade</w:t>
      </w:r>
      <w:r w:rsidRPr="00E73F8F">
        <w:rPr>
          <w:rFonts w:ascii="Times New Roman" w:hAnsi="Times New Roman"/>
          <w:sz w:val="22"/>
          <w:szCs w:val="22"/>
          <w:lang w:val="ru-RU"/>
        </w:rPr>
        <w:t>24.</w:t>
      </w:r>
      <w:proofErr w:type="spellStart"/>
      <w:r w:rsidRPr="00E73F8F">
        <w:rPr>
          <w:rFonts w:ascii="Times New Roman" w:hAnsi="Times New Roman"/>
          <w:sz w:val="22"/>
          <w:szCs w:val="22"/>
        </w:rPr>
        <w:t>ru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/</w:t>
      </w:r>
      <w:r w:rsidRPr="00E73F8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z w:val="22"/>
          <w:szCs w:val="22"/>
          <w:lang w:val="ru-RU"/>
        </w:rPr>
        <w:t xml:space="preserve">Принимать заявки на участие в торгах, предложения о цене </w:t>
      </w:r>
      <w:r w:rsidR="00724CD0">
        <w:rPr>
          <w:rFonts w:ascii="Times New Roman" w:eastAsia="Calibri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eastAsia="Calibri" w:hAnsi="Times New Roman"/>
          <w:sz w:val="22"/>
          <w:szCs w:val="22"/>
          <w:lang w:val="ru-RU"/>
        </w:rPr>
        <w:t>. Обеспечить конфиденциальность сведений, содержащихся в заявках.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и договора о задатке 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0" w:history="1">
        <w:r w:rsidRPr="00E73F8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Pr="00E73F8F">
        <w:rPr>
          <w:rFonts w:ascii="Times New Roman" w:hAnsi="Times New Roman"/>
          <w:sz w:val="22"/>
          <w:szCs w:val="22"/>
          <w:lang w:val="ru-RU"/>
        </w:rPr>
        <w:t>http://ru-trade24.ru/).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</w:t>
      </w:r>
      <w:r w:rsidR="00724CD0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>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CD226B">
        <w:rPr>
          <w:rFonts w:ascii="Times New Roman" w:hAnsi="Times New Roman"/>
          <w:sz w:val="22"/>
          <w:szCs w:val="22"/>
          <w:lang w:val="ru-RU"/>
        </w:rPr>
        <w:t>В течение 15 (пятнадцати) рабочих дней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со дня подписания протокола о результатах проведения торгов или принятия решения о признании торгов несостоявшимися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73F8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E73F8F" w:rsidRPr="00E73F8F" w:rsidRDefault="00E73F8F" w:rsidP="00E73F8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 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E73F8F" w:rsidRPr="00E73F8F" w:rsidRDefault="00E73F8F" w:rsidP="00E73F8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1" w:history="1">
        <w:r w:rsidRPr="00E73F8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</w:t>
      </w:r>
      <w:r w:rsidR="00C37891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 з</w:t>
      </w: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открытой формой подачи предложения о цене с оператором электронной площадки </w:t>
      </w:r>
      <w:r w:rsidRPr="00E73F8F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Pr="00E73F8F">
        <w:rPr>
          <w:rFonts w:ascii="Times New Roman" w:hAnsi="Times New Roman"/>
          <w:sz w:val="22"/>
          <w:szCs w:val="22"/>
          <w:lang w:val="ru-RU"/>
        </w:rPr>
        <w:t>Ру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-Трейд», размещенной в сети «Интернет» по адресу: (http://ru-trade24.ru/).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 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5 (пяти) рабочих дней после получения от Доверителя сведений о перечислении денежных средств от покупателя в счет оплаты по договору 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в полном объеме, Поверенный направляет Доверителю подписанный со своей стороны Акт о выполнении поручения (далее – Акт).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ершение действий, указанных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в п. 3.1. Договора, в течение 3 (трех) рабочих дней с момента подписания настоящего Договора.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</w:t>
      </w:r>
      <w:r w:rsidR="005852BE">
        <w:rPr>
          <w:rFonts w:ascii="Times New Roman" w:hAnsi="Times New Roman"/>
          <w:sz w:val="22"/>
          <w:szCs w:val="22"/>
          <w:lang w:val="ru-RU"/>
        </w:rPr>
        <w:t xml:space="preserve"> документами</w:t>
      </w:r>
      <w:r w:rsidRPr="00E73F8F">
        <w:rPr>
          <w:rFonts w:ascii="Times New Roman" w:hAnsi="Times New Roman"/>
          <w:sz w:val="22"/>
          <w:szCs w:val="22"/>
          <w:lang w:val="ru-RU"/>
        </w:rPr>
        <w:t>, порядок и срок заключения договора</w:t>
      </w:r>
      <w:r w:rsidR="00CD226B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>, проект договора</w:t>
      </w:r>
      <w:r w:rsidR="00CD226B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подлежащий заключению по итогам торгов. В случае необходимости по требованию Поверенного предоставить </w:t>
      </w:r>
      <w:r w:rsidR="009F330C">
        <w:rPr>
          <w:rFonts w:ascii="Times New Roman" w:hAnsi="Times New Roman"/>
          <w:sz w:val="22"/>
          <w:szCs w:val="22"/>
          <w:lang w:val="ru-RU"/>
        </w:rPr>
        <w:t>ему дополнительную информацию</w:t>
      </w:r>
      <w:r w:rsidRPr="00E73F8F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 документами, п</w:t>
      </w:r>
      <w:r w:rsidR="00874B19">
        <w:rPr>
          <w:rFonts w:ascii="Times New Roman" w:hAnsi="Times New Roman"/>
          <w:sz w:val="22"/>
          <w:szCs w:val="22"/>
          <w:lang w:val="ru-RU"/>
        </w:rPr>
        <w:t>одтверждающими права требования ООО «ППО «ДОМ</w:t>
      </w:r>
      <w:r w:rsidR="001E6271">
        <w:rPr>
          <w:rFonts w:ascii="Times New Roman" w:hAnsi="Times New Roman"/>
          <w:sz w:val="22"/>
          <w:szCs w:val="22"/>
          <w:lang w:val="ru-RU"/>
        </w:rPr>
        <w:t>»</w:t>
      </w:r>
      <w:r w:rsidRPr="00E73F8F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5 (пяти) дней с даты подписания протокола о результатах проведения торгов направить победителю торгов предложение заключить договор 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с приложением проекта данного договора по форме, являющейся приложением к Договору, в соответствии с представленным победителем торг</w:t>
      </w:r>
      <w:r w:rsidR="00375600">
        <w:rPr>
          <w:rFonts w:ascii="Times New Roman" w:hAnsi="Times New Roman"/>
          <w:sz w:val="22"/>
          <w:szCs w:val="22"/>
          <w:lang w:val="ru-RU"/>
        </w:rPr>
        <w:t>ов предложением о цене</w:t>
      </w:r>
      <w:r w:rsidR="004B5C9E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73F8F" w:rsidRPr="00874B19" w:rsidRDefault="00E73F8F" w:rsidP="00874B19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уведомить Поверенного о заключении либо не заключении договора </w:t>
      </w:r>
      <w:r w:rsidR="00874B19">
        <w:rPr>
          <w:rFonts w:ascii="Times New Roman" w:hAnsi="Times New Roman"/>
          <w:sz w:val="22"/>
          <w:szCs w:val="22"/>
          <w:lang w:val="ru-RU"/>
        </w:rPr>
        <w:t>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в целях 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3 (трех) рабочих дней со дня заключения договора </w:t>
      </w:r>
      <w:r w:rsid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уступки прав требований 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в Едином федеральном реестре сведений о банкротстве сведений о заключении договора </w:t>
      </w:r>
      <w:r w:rsid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уступки прав требований 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(дата заключения договора с победителем открытых торгов с закрытой формой подачи предложения о цене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</w:t>
      </w:r>
      <w:r w:rsidR="00BC48CE">
        <w:rPr>
          <w:rFonts w:ascii="Times New Roman" w:hAnsi="Times New Roman"/>
          <w:color w:val="000000"/>
          <w:sz w:val="22"/>
          <w:szCs w:val="22"/>
          <w:lang w:val="ru-RU"/>
        </w:rPr>
        <w:t>дебиторская задолженность приобретена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Должника причитающееся Поверенному вознаграждение в установленном в настоящем Договоре порядке и размере.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 10 (десяти) рабочих дней, обязательства по Договору признаются выполненными Поверенным в полном объеме.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E73F8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E73F8F" w:rsidRPr="00E73F8F" w:rsidRDefault="00E73F8F" w:rsidP="00E73F8F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9C22A5" w:rsidRDefault="00E73F8F" w:rsidP="009C22A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73F8F" w:rsidRPr="00E73F8F" w:rsidRDefault="00E73F8F" w:rsidP="00E73F8F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73F8F" w:rsidRPr="00E73F8F" w:rsidRDefault="00E73F8F" w:rsidP="00E73F8F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73F8F" w:rsidRPr="00E73F8F" w:rsidRDefault="00E73F8F" w:rsidP="00E73F8F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электронную (е-</w:t>
      </w:r>
      <w:proofErr w:type="spellStart"/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E73F8F" w:rsidRPr="00E73F8F" w:rsidRDefault="00E73F8F" w:rsidP="00E73F8F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417AD3" w:rsidRPr="00373026" w:rsidRDefault="00E73F8F" w:rsidP="003730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417AD3" w:rsidRDefault="00417AD3" w:rsidP="00E73F8F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73F8F" w:rsidRPr="00E73F8F" w:rsidRDefault="00E73F8F" w:rsidP="00E73F8F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Приложение:</w:t>
      </w:r>
    </w:p>
    <w:p w:rsidR="00E73F8F" w:rsidRPr="00E73F8F" w:rsidRDefault="00E73F8F" w:rsidP="00417AD3">
      <w:pPr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Приложение № 1 </w:t>
      </w:r>
      <w:r w:rsidR="00417AD3">
        <w:rPr>
          <w:rFonts w:ascii="Times New Roman" w:hAnsi="Times New Roman"/>
          <w:sz w:val="22"/>
          <w:szCs w:val="22"/>
          <w:lang w:val="ru-RU"/>
        </w:rPr>
        <w:t>–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Перечень</w:t>
      </w:r>
      <w:r w:rsidR="00417AD3" w:rsidRPr="00417AD3">
        <w:rPr>
          <w:lang w:val="ru-RU"/>
        </w:rPr>
        <w:t xml:space="preserve"> </w:t>
      </w:r>
      <w:r w:rsidR="00417AD3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ООО «ППО «ДОМ», </w:t>
      </w:r>
      <w:r w:rsidRPr="00E73F8F">
        <w:rPr>
          <w:rFonts w:ascii="Times New Roman" w:hAnsi="Times New Roman"/>
          <w:sz w:val="22"/>
          <w:szCs w:val="22"/>
          <w:lang w:val="ru-RU"/>
        </w:rPr>
        <w:t>подлежаще</w:t>
      </w:r>
      <w:r w:rsidR="00417AD3">
        <w:rPr>
          <w:rFonts w:ascii="Times New Roman" w:hAnsi="Times New Roman"/>
          <w:sz w:val="22"/>
          <w:szCs w:val="22"/>
          <w:lang w:val="ru-RU"/>
        </w:rPr>
        <w:t>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продаже на торгах.</w:t>
      </w:r>
    </w:p>
    <w:p w:rsidR="00084B66" w:rsidRPr="0038195F" w:rsidRDefault="00084B66" w:rsidP="00CA5C7A">
      <w:pPr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F21495" w:rsidTr="003B018D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AE365E" w:rsidRPr="002376DD" w:rsidRDefault="00AE365E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ОО</w:t>
            </w:r>
            <w:r w:rsidR="00952BD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ППО «ДОМ</w:t>
            </w:r>
            <w:r w:rsidR="002376D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76DD" w:rsidRDefault="002376DD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ИНН/КПП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5009041226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/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500901001</w:t>
            </w:r>
          </w:p>
          <w:p w:rsidR="002308C7" w:rsidRPr="0038195F" w:rsidRDefault="002376DD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ОГРН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1035002009690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76DD" w:rsidRDefault="002376DD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142000, 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Московская обл.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мкрн</w:t>
            </w:r>
            <w:proofErr w:type="spellEnd"/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ентральный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В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ладение «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авод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Ж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елезобетонных </w:t>
            </w:r>
            <w:r w:rsidRPr="002376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="000F4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зделий»</w:t>
            </w:r>
          </w:p>
          <w:p w:rsidR="00B006E3" w:rsidRDefault="00B006E3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</w:p>
          <w:p w:rsidR="00B006E3" w:rsidRDefault="00373026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hyperlink r:id="rId12" w:history="1"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ku.ppodom@mail.ru</w:t>
              </w:r>
            </w:hyperlink>
            <w:r w:rsidR="00B006E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76DD" w:rsidRPr="00B006E3" w:rsidRDefault="00B006E3" w:rsidP="00B006E3">
            <w:pPr>
              <w:pStyle w:val="3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BC292B" w:rsidRDefault="001F08C4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spellStart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сч</w:t>
            </w:r>
            <w:proofErr w:type="spellEnd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</w:t>
            </w:r>
            <w:proofErr w:type="gramStart"/>
            <w:r w:rsidR="00B006E3" w:rsidRPr="00B006E3">
              <w:rPr>
                <w:rFonts w:ascii="Times New Roman" w:hAnsi="Times New Roman"/>
                <w:sz w:val="22"/>
                <w:szCs w:val="22"/>
                <w:lang w:val="ru-RU"/>
              </w:rPr>
              <w:t>40702810500900006714</w:t>
            </w:r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АКБ «Российский капитал» (ПАО), БИК 044525266, к/</w:t>
            </w:r>
            <w:proofErr w:type="spellStart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сч</w:t>
            </w:r>
            <w:proofErr w:type="spellEnd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. №30101810345250000266 в  ГУ Банка России по ЦФО, ИНН 7725038124.</w:t>
            </w:r>
          </w:p>
          <w:p w:rsidR="00693C2F" w:rsidRPr="0038195F" w:rsidRDefault="00693C2F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AE365E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proofErr w:type="spellStart"/>
            <w:r w:rsidR="00AE36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Османова</w:t>
            </w:r>
            <w:proofErr w:type="spellEnd"/>
            <w:r w:rsidR="00AE36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В.Т. </w:t>
            </w:r>
          </w:p>
        </w:tc>
        <w:tc>
          <w:tcPr>
            <w:tcW w:w="2565" w:type="pct"/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="00C972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C97236" w:rsidRDefault="00C97236" w:rsidP="00A13598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</w:p>
          <w:p w:rsidR="00B006E3" w:rsidRDefault="002308C7" w:rsidP="00B006E3">
            <w:pPr>
              <w:ind w:left="2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</w:p>
          <w:p w:rsidR="00B006E3" w:rsidRPr="00140D1B" w:rsidRDefault="002308C7" w:rsidP="00B006E3">
            <w:pPr>
              <w:ind w:left="209"/>
              <w:jc w:val="both"/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ot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infotek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@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gmail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</w:hyperlink>
          </w:p>
          <w:p w:rsidR="002308C7" w:rsidRPr="0038195F" w:rsidRDefault="002308C7" w:rsidP="00B006E3">
            <w:pPr>
              <w:pStyle w:val="3"/>
              <w:ind w:left="209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2308C7" w:rsidRPr="00B006E3" w:rsidRDefault="00C97236" w:rsidP="00B006E3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р/с 40702810438170019480</w:t>
            </w:r>
            <w:r w:rsidR="00B006E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 ПАО </w:t>
            </w:r>
            <w:proofErr w:type="gramStart"/>
            <w:r w:rsidR="00B006E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Сбербанк  г.</w:t>
            </w:r>
            <w:proofErr w:type="gramEnd"/>
            <w:r w:rsidR="00B006E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Москва,  БИК  044525225    к/с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30101810400000000225</w:t>
            </w:r>
          </w:p>
          <w:p w:rsidR="00C97236" w:rsidRDefault="00C97236" w:rsidP="00B006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006E3" w:rsidRPr="0038195F" w:rsidRDefault="00B006E3" w:rsidP="00B006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A13598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Алахов</w:t>
            </w:r>
            <w:proofErr w:type="spellEnd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Д.Ю</w:t>
            </w:r>
            <w:r w:rsidR="002308C7"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373026" w:rsidRDefault="00373026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373026" w:rsidRDefault="00373026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414A16" w:rsidRDefault="00414A16" w:rsidP="00CA5C7A">
      <w:pPr>
        <w:jc w:val="right"/>
        <w:rPr>
          <w:b/>
          <w:sz w:val="20"/>
          <w:lang w:val="ru-RU"/>
        </w:rPr>
      </w:pPr>
    </w:p>
    <w:p w:rsidR="00414A16" w:rsidRDefault="00CA5C7A" w:rsidP="00CA5C7A">
      <w:pPr>
        <w:jc w:val="right"/>
        <w:rPr>
          <w:b/>
          <w:sz w:val="20"/>
          <w:lang w:val="ru-RU"/>
        </w:rPr>
      </w:pPr>
      <w:r w:rsidRPr="00414A16">
        <w:rPr>
          <w:b/>
          <w:sz w:val="20"/>
          <w:lang w:val="ru-RU"/>
        </w:rPr>
        <w:t xml:space="preserve">Приложение № 1 </w:t>
      </w:r>
    </w:p>
    <w:p w:rsidR="00414A16" w:rsidRPr="009D2F57" w:rsidRDefault="00414A16" w:rsidP="00414A16">
      <w:pPr>
        <w:tabs>
          <w:tab w:val="left" w:pos="1578"/>
        </w:tabs>
        <w:jc w:val="right"/>
        <w:rPr>
          <w:rFonts w:ascii="Times New Roman" w:hAnsi="Times New Roman"/>
          <w:sz w:val="20"/>
          <w:lang w:val="ru-RU"/>
        </w:rPr>
      </w:pPr>
      <w:r w:rsidRPr="009D2F57">
        <w:rPr>
          <w:rFonts w:ascii="Times New Roman" w:hAnsi="Times New Roman"/>
          <w:sz w:val="20"/>
          <w:lang w:val="ru-RU"/>
        </w:rPr>
        <w:t>к Договору поручения</w:t>
      </w:r>
    </w:p>
    <w:p w:rsidR="00414A16" w:rsidRPr="009D2F57" w:rsidRDefault="00414A16" w:rsidP="00414A16">
      <w:pPr>
        <w:tabs>
          <w:tab w:val="left" w:pos="1578"/>
        </w:tabs>
        <w:jc w:val="right"/>
        <w:rPr>
          <w:rFonts w:ascii="Times New Roman" w:hAnsi="Times New Roman"/>
          <w:sz w:val="20"/>
          <w:lang w:val="ru-RU"/>
        </w:rPr>
      </w:pPr>
      <w:r w:rsidRPr="009D2F57">
        <w:rPr>
          <w:rFonts w:ascii="Times New Roman" w:hAnsi="Times New Roman"/>
          <w:sz w:val="20"/>
          <w:lang w:val="ru-RU"/>
        </w:rPr>
        <w:t xml:space="preserve">от </w:t>
      </w:r>
      <w:r w:rsidR="00970433">
        <w:rPr>
          <w:rFonts w:ascii="Times New Roman" w:hAnsi="Times New Roman"/>
          <w:sz w:val="20"/>
          <w:lang w:val="ru-RU"/>
        </w:rPr>
        <w:t>08</w:t>
      </w:r>
      <w:r>
        <w:rPr>
          <w:rFonts w:ascii="Times New Roman" w:hAnsi="Times New Roman"/>
          <w:sz w:val="20"/>
          <w:lang w:val="ru-RU"/>
        </w:rPr>
        <w:t>.06.2018</w:t>
      </w:r>
    </w:p>
    <w:p w:rsidR="00414A16" w:rsidRDefault="00414A16" w:rsidP="00CA5C7A">
      <w:pPr>
        <w:jc w:val="right"/>
        <w:rPr>
          <w:b/>
          <w:sz w:val="20"/>
          <w:lang w:val="ru-RU"/>
        </w:rPr>
      </w:pPr>
    </w:p>
    <w:p w:rsidR="004D3C81" w:rsidRPr="009D2F57" w:rsidRDefault="004D3C81" w:rsidP="002F4943">
      <w:pPr>
        <w:jc w:val="center"/>
        <w:rPr>
          <w:rFonts w:ascii="Times New Roman" w:hAnsi="Times New Roman"/>
          <w:b/>
          <w:sz w:val="20"/>
          <w:lang w:val="ru-RU"/>
        </w:rPr>
      </w:pPr>
      <w:r w:rsidRPr="009D2F57">
        <w:rPr>
          <w:rFonts w:ascii="Times New Roman" w:hAnsi="Times New Roman"/>
          <w:b/>
          <w:sz w:val="20"/>
          <w:lang w:val="ru-RU"/>
        </w:rPr>
        <w:t>Состав, характеристика и начальная цена</w:t>
      </w:r>
      <w:r>
        <w:rPr>
          <w:rFonts w:ascii="Times New Roman" w:hAnsi="Times New Roman"/>
          <w:b/>
          <w:sz w:val="20"/>
          <w:lang w:val="ru-RU"/>
        </w:rPr>
        <w:t xml:space="preserve"> дебиторской</w:t>
      </w:r>
      <w:r w:rsidR="002F4943">
        <w:rPr>
          <w:rFonts w:ascii="Times New Roman" w:hAnsi="Times New Roman"/>
          <w:b/>
          <w:sz w:val="20"/>
          <w:lang w:val="ru-RU"/>
        </w:rPr>
        <w:t xml:space="preserve"> задолженности, </w:t>
      </w:r>
      <w:r w:rsidRPr="009D2F57">
        <w:rPr>
          <w:rFonts w:ascii="Times New Roman" w:hAnsi="Times New Roman"/>
          <w:b/>
          <w:sz w:val="20"/>
          <w:lang w:val="ru-RU"/>
        </w:rPr>
        <w:t>подлежаще</w:t>
      </w:r>
      <w:r>
        <w:rPr>
          <w:rFonts w:ascii="Times New Roman" w:hAnsi="Times New Roman"/>
          <w:b/>
          <w:sz w:val="20"/>
          <w:lang w:val="ru-RU"/>
        </w:rPr>
        <w:t>й</w:t>
      </w:r>
      <w:r w:rsidRPr="009D2F57">
        <w:rPr>
          <w:rFonts w:ascii="Times New Roman" w:hAnsi="Times New Roman"/>
          <w:b/>
          <w:sz w:val="20"/>
          <w:lang w:val="ru-RU"/>
        </w:rPr>
        <w:t xml:space="preserve"> продаже:</w:t>
      </w:r>
    </w:p>
    <w:p w:rsidR="00CA5C7A" w:rsidRPr="00414A16" w:rsidRDefault="00CA5C7A" w:rsidP="00B365B6">
      <w:pPr>
        <w:rPr>
          <w:b/>
          <w:sz w:val="20"/>
          <w:lang w:val="ru-RU"/>
        </w:rPr>
      </w:pPr>
    </w:p>
    <w:p w:rsidR="00414A16" w:rsidRPr="009D2F57" w:rsidRDefault="00414A16" w:rsidP="00414A16">
      <w:pPr>
        <w:autoSpaceDE w:val="0"/>
        <w:jc w:val="center"/>
        <w:rPr>
          <w:rFonts w:ascii="Times New Roman" w:hAnsi="Times New Roman"/>
          <w:b/>
          <w:sz w:val="20"/>
          <w:lang w:val="ru-RU"/>
        </w:rPr>
      </w:pPr>
      <w:r w:rsidRPr="009D2F57">
        <w:rPr>
          <w:rFonts w:ascii="Times New Roman" w:hAnsi="Times New Roman"/>
          <w:b/>
          <w:sz w:val="20"/>
          <w:lang w:val="ru-RU"/>
        </w:rPr>
        <w:t>Лот № 1</w:t>
      </w:r>
    </w:p>
    <w:p w:rsidR="00414A16" w:rsidRDefault="00414A16" w:rsidP="00414A16">
      <w:pPr>
        <w:jc w:val="center"/>
        <w:rPr>
          <w:b/>
          <w:sz w:val="20"/>
          <w:lang w:val="ru-RU"/>
        </w:rPr>
      </w:pPr>
      <w:r w:rsidRPr="009D2F57">
        <w:rPr>
          <w:rFonts w:ascii="Times New Roman" w:eastAsiaTheme="minorHAnsi" w:hAnsi="Times New Roman"/>
          <w:sz w:val="20"/>
          <w:lang w:val="ru-RU" w:eastAsia="en-US"/>
        </w:rPr>
        <w:t xml:space="preserve">ЛОТ № 1. </w:t>
      </w:r>
      <w:r>
        <w:rPr>
          <w:rFonts w:ascii="Times New Roman" w:eastAsiaTheme="minorHAnsi" w:hAnsi="Times New Roman"/>
          <w:sz w:val="20"/>
          <w:lang w:val="ru-RU" w:eastAsia="en-US"/>
        </w:rPr>
        <w:t xml:space="preserve">Дебиторская задолженность (права требования) </w:t>
      </w:r>
      <w:r w:rsidRPr="009D2F57">
        <w:rPr>
          <w:rFonts w:ascii="Times New Roman" w:eastAsiaTheme="minorHAnsi" w:hAnsi="Times New Roman"/>
          <w:sz w:val="20"/>
          <w:lang w:val="ru-RU" w:eastAsia="en-US"/>
        </w:rPr>
        <w:t xml:space="preserve">начальной стоимостью </w:t>
      </w:r>
      <w:r w:rsidRPr="00414A16">
        <w:rPr>
          <w:rFonts w:ascii="Times New Roman" w:eastAsiaTheme="minorHAnsi" w:hAnsi="Times New Roman"/>
          <w:sz w:val="20"/>
          <w:lang w:val="ru-RU" w:eastAsia="en-US"/>
        </w:rPr>
        <w:t>1 644 007 787 (один миллиард шестьсот сорок четыре миллиона семь тысяч семьсот восемьдесят семь) руб. 03 коп.</w:t>
      </w:r>
      <w:r w:rsidR="004D3C81">
        <w:rPr>
          <w:rFonts w:ascii="Times New Roman" w:eastAsiaTheme="minorHAnsi" w:hAnsi="Times New Roman"/>
          <w:sz w:val="20"/>
          <w:lang w:val="ru-RU" w:eastAsia="en-US"/>
        </w:rPr>
        <w:t xml:space="preserve"> </w:t>
      </w:r>
      <w:r w:rsidRPr="009D2F57">
        <w:rPr>
          <w:rFonts w:ascii="Times New Roman" w:eastAsiaTheme="minorHAnsi" w:hAnsi="Times New Roman"/>
          <w:sz w:val="20"/>
          <w:lang w:val="ru-RU" w:eastAsia="en-US"/>
        </w:rPr>
        <w:t>в составе</w:t>
      </w:r>
    </w:p>
    <w:p w:rsidR="00414A16" w:rsidRPr="00414A16" w:rsidRDefault="00414A16" w:rsidP="00CA5C7A">
      <w:pPr>
        <w:jc w:val="center"/>
        <w:rPr>
          <w:b/>
          <w:sz w:val="20"/>
          <w:lang w:val="ru-RU"/>
        </w:rPr>
      </w:pPr>
    </w:p>
    <w:p w:rsidR="00CA5C7A" w:rsidRPr="00414A16" w:rsidRDefault="00CA5C7A" w:rsidP="00CA5C7A">
      <w:pPr>
        <w:rPr>
          <w:sz w:val="20"/>
          <w:lang w:val="ru-RU"/>
        </w:rPr>
      </w:pPr>
    </w:p>
    <w:tbl>
      <w:tblPr>
        <w:tblStyle w:val="afc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268"/>
      </w:tblGrid>
      <w:tr w:rsidR="00CA5C7A" w:rsidRPr="00414A16" w:rsidTr="00CA5C7A">
        <w:tc>
          <w:tcPr>
            <w:tcW w:w="675" w:type="dxa"/>
            <w:vAlign w:val="center"/>
          </w:tcPr>
          <w:p w:rsidR="00CA5C7A" w:rsidRPr="00414A16" w:rsidRDefault="00CA5C7A" w:rsidP="00CA5C7A">
            <w:pPr>
              <w:jc w:val="center"/>
              <w:rPr>
                <w:sz w:val="20"/>
              </w:rPr>
            </w:pPr>
            <w:r w:rsidRPr="00414A16">
              <w:rPr>
                <w:sz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CA5C7A" w:rsidRPr="00414A16" w:rsidRDefault="00CA5C7A" w:rsidP="00CA5C7A">
            <w:pPr>
              <w:jc w:val="center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Наименование</w:t>
            </w:r>
            <w:proofErr w:type="spellEnd"/>
            <w:r w:rsidRPr="00414A16">
              <w:rPr>
                <w:sz w:val="20"/>
              </w:rPr>
              <w:t xml:space="preserve"> </w:t>
            </w:r>
            <w:proofErr w:type="spellStart"/>
            <w:r w:rsidRPr="00414A16">
              <w:rPr>
                <w:sz w:val="20"/>
              </w:rPr>
              <w:t>дебитора</w:t>
            </w:r>
            <w:proofErr w:type="spellEnd"/>
          </w:p>
        </w:tc>
        <w:tc>
          <w:tcPr>
            <w:tcW w:w="1701" w:type="dxa"/>
            <w:vAlign w:val="center"/>
          </w:tcPr>
          <w:p w:rsidR="00CA5C7A" w:rsidRPr="00414A16" w:rsidRDefault="00CA5C7A" w:rsidP="00CA5C7A">
            <w:pPr>
              <w:jc w:val="center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Сумма</w:t>
            </w:r>
            <w:proofErr w:type="spellEnd"/>
            <w:r w:rsidRPr="00414A16">
              <w:rPr>
                <w:sz w:val="20"/>
              </w:rPr>
              <w:t xml:space="preserve"> </w:t>
            </w:r>
            <w:proofErr w:type="spellStart"/>
            <w:r w:rsidRPr="00414A16">
              <w:rPr>
                <w:sz w:val="20"/>
              </w:rPr>
              <w:t>задолженности</w:t>
            </w:r>
            <w:proofErr w:type="spellEnd"/>
            <w:r w:rsidRPr="00414A16">
              <w:rPr>
                <w:sz w:val="20"/>
              </w:rPr>
              <w:t xml:space="preserve">                          (</w:t>
            </w:r>
            <w:proofErr w:type="spellStart"/>
            <w:r w:rsidRPr="00414A16">
              <w:rPr>
                <w:sz w:val="20"/>
              </w:rPr>
              <w:t>руб</w:t>
            </w:r>
            <w:proofErr w:type="spellEnd"/>
            <w:r w:rsidRPr="00414A16">
              <w:rPr>
                <w:sz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CA5C7A" w:rsidRPr="003564E6" w:rsidRDefault="00CA5C7A" w:rsidP="00CA5C7A">
            <w:pPr>
              <w:jc w:val="center"/>
              <w:rPr>
                <w:sz w:val="20"/>
                <w:lang w:val="ru-RU"/>
              </w:rPr>
            </w:pPr>
            <w:r w:rsidRPr="003564E6">
              <w:rPr>
                <w:sz w:val="20"/>
                <w:lang w:val="ru-RU"/>
              </w:rPr>
              <w:t>Состояние дела по взысканию</w:t>
            </w:r>
            <w:r w:rsidR="003564E6">
              <w:rPr>
                <w:sz w:val="20"/>
                <w:lang w:val="ru-RU"/>
              </w:rPr>
              <w:t>, результат</w:t>
            </w:r>
          </w:p>
        </w:tc>
        <w:tc>
          <w:tcPr>
            <w:tcW w:w="2268" w:type="dxa"/>
            <w:vAlign w:val="center"/>
          </w:tcPr>
          <w:p w:rsidR="00CA5C7A" w:rsidRPr="003564E6" w:rsidRDefault="003564E6" w:rsidP="00CA5C7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Номер дела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АО «СУ-155»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 xml:space="preserve">1 027 013 164,64 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А41-1022/2016 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ООО «</w:t>
            </w:r>
            <w:proofErr w:type="spellStart"/>
            <w:r w:rsidRPr="00414A16">
              <w:rPr>
                <w:sz w:val="20"/>
              </w:rPr>
              <w:t>СтройКат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13 139 080,95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А12-61050/2015 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ОАО «ТДСК»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33 120 886,57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А68-3312/2013 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ОАО «ДСК»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17 547 711,09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А17-4841/2015(Б)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ЗАО «ДСК-НН»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7 531 107,34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А43-10151/2013(Б)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ОАО «Бетиар-22»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160 493 798,13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А40-51649/2014(Б)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ООО «</w:t>
            </w:r>
            <w:proofErr w:type="spellStart"/>
            <w:r w:rsidRPr="00414A16">
              <w:rPr>
                <w:sz w:val="20"/>
              </w:rPr>
              <w:t>СВиК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6 061 007,92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Включены</w:t>
            </w:r>
            <w:proofErr w:type="spellEnd"/>
            <w:r w:rsidRPr="00414A16">
              <w:rPr>
                <w:sz w:val="20"/>
              </w:rPr>
              <w:t xml:space="preserve"> в </w:t>
            </w:r>
            <w:proofErr w:type="spellStart"/>
            <w:r w:rsidRPr="00414A16">
              <w:rPr>
                <w:sz w:val="20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А43-32292/2014(Б)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ОАО «ТДСК»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 xml:space="preserve">290 651 327,07 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proofErr w:type="spellStart"/>
            <w:r w:rsidRPr="00414A16">
              <w:rPr>
                <w:sz w:val="20"/>
              </w:rPr>
              <w:t>И</w:t>
            </w:r>
            <w:r w:rsidR="00B365B6">
              <w:rPr>
                <w:sz w:val="20"/>
              </w:rPr>
              <w:t>сковые</w:t>
            </w:r>
            <w:proofErr w:type="spellEnd"/>
            <w:r w:rsidR="00B365B6">
              <w:rPr>
                <w:sz w:val="20"/>
              </w:rPr>
              <w:t xml:space="preserve"> </w:t>
            </w:r>
            <w:proofErr w:type="spellStart"/>
            <w:r w:rsidR="00B365B6">
              <w:rPr>
                <w:sz w:val="20"/>
              </w:rPr>
              <w:t>требования</w:t>
            </w:r>
            <w:proofErr w:type="spellEnd"/>
            <w:r w:rsidR="00B365B6">
              <w:rPr>
                <w:sz w:val="20"/>
              </w:rPr>
              <w:t xml:space="preserve"> </w:t>
            </w:r>
            <w:proofErr w:type="spellStart"/>
            <w:r w:rsidR="00B365B6">
              <w:rPr>
                <w:sz w:val="20"/>
              </w:rPr>
              <w:t>удовлетворены</w:t>
            </w:r>
            <w:proofErr w:type="spellEnd"/>
            <w:r w:rsidR="00B365B6">
              <w:rPr>
                <w:sz w:val="20"/>
              </w:rPr>
              <w:t xml:space="preserve"> </w:t>
            </w:r>
            <w:proofErr w:type="spellStart"/>
            <w:r w:rsidR="00B365B6">
              <w:rPr>
                <w:sz w:val="20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А40-27822/17-133-269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9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ЗАО «ДСК-</w:t>
            </w:r>
            <w:proofErr w:type="spellStart"/>
            <w:r w:rsidRPr="00414A16">
              <w:rPr>
                <w:sz w:val="20"/>
              </w:rPr>
              <w:t>Войсковицы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41 772 315,96</w:t>
            </w:r>
          </w:p>
        </w:tc>
        <w:tc>
          <w:tcPr>
            <w:tcW w:w="2268" w:type="dxa"/>
          </w:tcPr>
          <w:p w:rsidR="00CA5C7A" w:rsidRPr="00414A16" w:rsidRDefault="00CA5C7A" w:rsidP="004D3C81">
            <w:pPr>
              <w:jc w:val="both"/>
              <w:rPr>
                <w:sz w:val="20"/>
                <w:lang w:val="ru-RU"/>
              </w:rPr>
            </w:pPr>
            <w:r w:rsidRPr="00414A16">
              <w:rPr>
                <w:sz w:val="20"/>
                <w:lang w:val="ru-RU"/>
              </w:rPr>
              <w:t>Ис</w:t>
            </w:r>
            <w:r w:rsidR="004D3C81">
              <w:rPr>
                <w:sz w:val="20"/>
                <w:lang w:val="ru-RU"/>
              </w:rPr>
              <w:t>ковые требования удовлетворены полностью</w:t>
            </w:r>
          </w:p>
        </w:tc>
        <w:tc>
          <w:tcPr>
            <w:tcW w:w="2268" w:type="dxa"/>
            <w:shd w:val="clear" w:color="auto" w:fill="auto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А40-106436/2017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ЗАО «ДСК-</w:t>
            </w:r>
            <w:proofErr w:type="spellStart"/>
            <w:r w:rsidRPr="00414A16">
              <w:rPr>
                <w:sz w:val="20"/>
              </w:rPr>
              <w:t>Войсковицы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39 319 511,56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  <w:lang w:val="ru-RU"/>
              </w:rPr>
            </w:pPr>
            <w:r w:rsidRPr="00414A16">
              <w:rPr>
                <w:sz w:val="20"/>
                <w:lang w:val="ru-RU"/>
              </w:rPr>
              <w:t xml:space="preserve">Требования признаны обоснованными и подлежащими удовлетворению после удовлетворения требований реестровых кредиторов </w:t>
            </w:r>
          </w:p>
        </w:tc>
        <w:tc>
          <w:tcPr>
            <w:tcW w:w="2268" w:type="dxa"/>
            <w:shd w:val="clear" w:color="auto" w:fill="auto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А56-40866/2013-тр.60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11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ООО «</w:t>
            </w:r>
            <w:proofErr w:type="spellStart"/>
            <w:r w:rsidRPr="00414A16">
              <w:rPr>
                <w:sz w:val="20"/>
              </w:rPr>
              <w:t>Фирма</w:t>
            </w:r>
            <w:proofErr w:type="spellEnd"/>
            <w:r w:rsidRPr="00414A16">
              <w:rPr>
                <w:sz w:val="20"/>
              </w:rPr>
              <w:t xml:space="preserve"> </w:t>
            </w:r>
            <w:proofErr w:type="spellStart"/>
            <w:r w:rsidRPr="00414A16">
              <w:rPr>
                <w:sz w:val="20"/>
              </w:rPr>
              <w:t>Теллура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 xml:space="preserve">40 800 </w:t>
            </w:r>
          </w:p>
        </w:tc>
        <w:tc>
          <w:tcPr>
            <w:tcW w:w="2268" w:type="dxa"/>
          </w:tcPr>
          <w:p w:rsidR="00CA5C7A" w:rsidRPr="00414A16" w:rsidRDefault="004D3C81" w:rsidP="004D3C81">
            <w:pPr>
              <w:jc w:val="both"/>
              <w:rPr>
                <w:sz w:val="20"/>
                <w:lang w:val="ru-RU"/>
              </w:rPr>
            </w:pPr>
            <w:r w:rsidRPr="00414A16">
              <w:rPr>
                <w:sz w:val="20"/>
                <w:lang w:val="ru-RU"/>
              </w:rPr>
              <w:t>Ис</w:t>
            </w:r>
            <w:r>
              <w:rPr>
                <w:sz w:val="20"/>
                <w:lang w:val="ru-RU"/>
              </w:rPr>
              <w:t>ковые требования удовлетворены полностью</w:t>
            </w:r>
            <w:r w:rsidRPr="00414A1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А40-243122/2017-125-1575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ООО «</w:t>
            </w:r>
            <w:proofErr w:type="spellStart"/>
            <w:r w:rsidRPr="00414A16">
              <w:rPr>
                <w:sz w:val="20"/>
              </w:rPr>
              <w:t>Виталайн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105 608, 87</w:t>
            </w:r>
          </w:p>
        </w:tc>
        <w:tc>
          <w:tcPr>
            <w:tcW w:w="2268" w:type="dxa"/>
          </w:tcPr>
          <w:p w:rsidR="004D3C81" w:rsidRPr="001749F5" w:rsidRDefault="004D3C81" w:rsidP="00CA5C7A">
            <w:pPr>
              <w:jc w:val="both"/>
              <w:rPr>
                <w:sz w:val="20"/>
                <w:lang w:val="ru-RU"/>
              </w:rPr>
            </w:pPr>
            <w:r w:rsidRPr="001749F5">
              <w:rPr>
                <w:sz w:val="20"/>
                <w:lang w:val="ru-RU"/>
              </w:rPr>
              <w:t>Исковые требования удовлетворены полностью</w:t>
            </w:r>
          </w:p>
          <w:p w:rsidR="00CA5C7A" w:rsidRPr="001749F5" w:rsidRDefault="00CA5C7A" w:rsidP="00CA5C7A">
            <w:pPr>
              <w:jc w:val="both"/>
              <w:rPr>
                <w:sz w:val="20"/>
                <w:lang w:val="ru-RU"/>
              </w:rPr>
            </w:pPr>
            <w:r w:rsidRPr="001749F5">
              <w:rPr>
                <w:sz w:val="20"/>
                <w:lang w:val="ru-RU"/>
              </w:rPr>
              <w:t>Иск удовлетворен полностью</w:t>
            </w:r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А41-99508,17</w:t>
            </w:r>
          </w:p>
          <w:p w:rsidR="00CA5C7A" w:rsidRPr="00414A16" w:rsidRDefault="00CA5C7A" w:rsidP="00CA5C7A">
            <w:pPr>
              <w:jc w:val="both"/>
              <w:rPr>
                <w:sz w:val="20"/>
              </w:rPr>
            </w:pP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13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ООО «</w:t>
            </w:r>
            <w:proofErr w:type="spellStart"/>
            <w:r w:rsidRPr="00414A16">
              <w:rPr>
                <w:sz w:val="20"/>
              </w:rPr>
              <w:t>Бриклис</w:t>
            </w:r>
            <w:proofErr w:type="spellEnd"/>
            <w:r w:rsidRPr="00414A16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138 733,07</w:t>
            </w:r>
          </w:p>
        </w:tc>
        <w:tc>
          <w:tcPr>
            <w:tcW w:w="2268" w:type="dxa"/>
          </w:tcPr>
          <w:p w:rsidR="00CA5C7A" w:rsidRPr="00414A16" w:rsidRDefault="004D3C81" w:rsidP="00CA5C7A">
            <w:pPr>
              <w:jc w:val="both"/>
              <w:rPr>
                <w:sz w:val="20"/>
              </w:rPr>
            </w:pPr>
            <w:proofErr w:type="spellStart"/>
            <w:r w:rsidRPr="004D3C81">
              <w:rPr>
                <w:sz w:val="20"/>
              </w:rPr>
              <w:t>Исковые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требования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удовлетворены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А41-101569/2017</w:t>
            </w:r>
          </w:p>
        </w:tc>
      </w:tr>
      <w:tr w:rsidR="00CA5C7A" w:rsidRPr="00414A16" w:rsidTr="00CA5C7A">
        <w:tc>
          <w:tcPr>
            <w:tcW w:w="675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CA5C7A" w:rsidRPr="00414A16" w:rsidRDefault="00CA5C7A" w:rsidP="00CA5C7A">
            <w:pPr>
              <w:rPr>
                <w:sz w:val="20"/>
              </w:rPr>
            </w:pPr>
            <w:r w:rsidRPr="00414A16">
              <w:rPr>
                <w:sz w:val="20"/>
              </w:rPr>
              <w:t>ЗАО «ДСК-НН»</w:t>
            </w:r>
          </w:p>
        </w:tc>
        <w:tc>
          <w:tcPr>
            <w:tcW w:w="1701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7 072 733,86</w:t>
            </w:r>
          </w:p>
        </w:tc>
        <w:tc>
          <w:tcPr>
            <w:tcW w:w="2268" w:type="dxa"/>
          </w:tcPr>
          <w:p w:rsidR="00CA5C7A" w:rsidRPr="00414A16" w:rsidRDefault="004D3C81" w:rsidP="00CA5C7A">
            <w:pPr>
              <w:jc w:val="both"/>
              <w:rPr>
                <w:sz w:val="20"/>
              </w:rPr>
            </w:pPr>
            <w:proofErr w:type="spellStart"/>
            <w:r w:rsidRPr="004D3C81">
              <w:rPr>
                <w:sz w:val="20"/>
              </w:rPr>
              <w:t>Исковые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требования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удовлетворены</w:t>
            </w:r>
            <w:proofErr w:type="spellEnd"/>
            <w:r w:rsidRPr="004D3C81">
              <w:rPr>
                <w:sz w:val="20"/>
              </w:rPr>
              <w:t xml:space="preserve"> </w:t>
            </w:r>
            <w:proofErr w:type="spellStart"/>
            <w:r w:rsidRPr="004D3C81">
              <w:rPr>
                <w:sz w:val="20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CA5C7A" w:rsidRPr="00414A16" w:rsidRDefault="00CA5C7A" w:rsidP="00CA5C7A">
            <w:pPr>
              <w:jc w:val="both"/>
              <w:rPr>
                <w:sz w:val="20"/>
              </w:rPr>
            </w:pPr>
            <w:r w:rsidRPr="00414A16">
              <w:rPr>
                <w:sz w:val="20"/>
              </w:rPr>
              <w:t>А43-44663/2017</w:t>
            </w:r>
          </w:p>
        </w:tc>
      </w:tr>
    </w:tbl>
    <w:p w:rsidR="00CA5C7A" w:rsidRPr="00414A16" w:rsidRDefault="00CA5C7A" w:rsidP="00CA5C7A">
      <w:pPr>
        <w:rPr>
          <w:sz w:val="20"/>
        </w:rPr>
      </w:pPr>
    </w:p>
    <w:p w:rsidR="00CA5C7A" w:rsidRDefault="00CA5C7A" w:rsidP="00CA5C7A">
      <w:pPr>
        <w:rPr>
          <w:szCs w:val="24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CA5C7A" w:rsidRPr="00CA5C7A" w:rsidTr="00CA5C7A">
        <w:trPr>
          <w:trHeight w:val="1925"/>
        </w:trPr>
        <w:tc>
          <w:tcPr>
            <w:tcW w:w="2435" w:type="pct"/>
          </w:tcPr>
          <w:p w:rsidR="00CA5C7A" w:rsidRPr="009D2F57" w:rsidRDefault="00CA5C7A" w:rsidP="00CA5C7A">
            <w:pPr>
              <w:ind w:right="-57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ДОВЕРИТЕЛЬ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414A16" w:rsidP="00CA5C7A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ООО «ППО «ДОМ</w:t>
            </w:r>
            <w:r w:rsidR="00CA5C7A" w:rsidRPr="009D2F5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»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>Конкурсный управляющий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414A16">
            <w:pPr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>___________________</w:t>
            </w:r>
            <w:proofErr w:type="gramStart"/>
            <w:r w:rsidRPr="009D2F57">
              <w:rPr>
                <w:rFonts w:ascii="Times New Roman" w:hAnsi="Times New Roman"/>
                <w:sz w:val="20"/>
                <w:lang w:val="ru-RU"/>
              </w:rPr>
              <w:t xml:space="preserve">_  </w:t>
            </w:r>
            <w:proofErr w:type="spellStart"/>
            <w:r w:rsidR="00414A16">
              <w:rPr>
                <w:rFonts w:ascii="Times New Roman" w:hAnsi="Times New Roman"/>
                <w:sz w:val="20"/>
                <w:lang w:val="ru-RU"/>
              </w:rPr>
              <w:t>Османова</w:t>
            </w:r>
            <w:proofErr w:type="spellEnd"/>
            <w:proofErr w:type="gramEnd"/>
            <w:r w:rsidR="00414A16">
              <w:rPr>
                <w:rFonts w:ascii="Times New Roman" w:hAnsi="Times New Roman"/>
                <w:sz w:val="20"/>
                <w:lang w:val="ru-RU"/>
              </w:rPr>
              <w:t xml:space="preserve"> В.Т.</w:t>
            </w:r>
          </w:p>
        </w:tc>
        <w:tc>
          <w:tcPr>
            <w:tcW w:w="2565" w:type="pct"/>
            <w:tcBorders>
              <w:left w:val="nil"/>
            </w:tcBorders>
          </w:tcPr>
          <w:p w:rsidR="00CA5C7A" w:rsidRPr="009D2F57" w:rsidRDefault="00CA5C7A" w:rsidP="00CA5C7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ПОВЕРЕННЫЙ</w:t>
            </w:r>
          </w:p>
          <w:p w:rsidR="00CA5C7A" w:rsidRPr="009D2F57" w:rsidRDefault="00CA5C7A" w:rsidP="00CA5C7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ООО </w:t>
            </w: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«</w:t>
            </w:r>
            <w:proofErr w:type="spellStart"/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Инфотек</w:t>
            </w:r>
            <w:proofErr w:type="spellEnd"/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»</w:t>
            </w: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>Генеральный директор</w:t>
            </w:r>
          </w:p>
          <w:p w:rsidR="00CA5C7A" w:rsidRPr="009D2F57" w:rsidRDefault="00CA5C7A" w:rsidP="00CA5C7A">
            <w:pPr>
              <w:ind w:left="209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 xml:space="preserve">___________________ </w:t>
            </w:r>
            <w:proofErr w:type="spellStart"/>
            <w:proofErr w:type="gramStart"/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>Алахов</w:t>
            </w:r>
            <w:proofErr w:type="spellEnd"/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 xml:space="preserve">  Д.Ю.</w:t>
            </w:r>
            <w:proofErr w:type="gramEnd"/>
          </w:p>
        </w:tc>
      </w:tr>
    </w:tbl>
    <w:p w:rsidR="00CA5C7A" w:rsidRPr="009D2F57" w:rsidRDefault="00CA5C7A" w:rsidP="00CA5C7A">
      <w:pPr>
        <w:ind w:firstLine="567"/>
        <w:rPr>
          <w:rFonts w:ascii="Times New Roman" w:hAnsi="Times New Roman"/>
          <w:sz w:val="20"/>
          <w:lang w:val="ru-RU"/>
        </w:rPr>
      </w:pPr>
    </w:p>
    <w:p w:rsidR="00CA5C7A" w:rsidRPr="0038195F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sectPr w:rsidR="00CA5C7A" w:rsidRPr="0038195F" w:rsidSect="00B83610">
      <w:footerReference w:type="default" r:id="rId14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F4" w:rsidRDefault="009563F4" w:rsidP="00EA048D">
      <w:r>
        <w:separator/>
      </w:r>
    </w:p>
  </w:endnote>
  <w:endnote w:type="continuationSeparator" w:id="0">
    <w:p w:rsidR="009563F4" w:rsidRDefault="009563F4" w:rsidP="00EA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07528"/>
      <w:docPartObj>
        <w:docPartGallery w:val="Page Numbers (Bottom of Page)"/>
        <w:docPartUnique/>
      </w:docPartObj>
    </w:sdtPr>
    <w:sdtEndPr/>
    <w:sdtContent>
      <w:p w:rsidR="009563F4" w:rsidRDefault="009563F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26">
          <w:rPr>
            <w:noProof/>
          </w:rPr>
          <w:t>6</w:t>
        </w:r>
        <w:r>
          <w:fldChar w:fldCharType="end"/>
        </w:r>
      </w:p>
    </w:sdtContent>
  </w:sdt>
  <w:p w:rsidR="009563F4" w:rsidRDefault="009563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F4" w:rsidRDefault="009563F4" w:rsidP="00EA048D">
      <w:r>
        <w:separator/>
      </w:r>
    </w:p>
  </w:footnote>
  <w:footnote w:type="continuationSeparator" w:id="0">
    <w:p w:rsidR="009563F4" w:rsidRDefault="009563F4" w:rsidP="00EA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 w15:restartNumberingAfterBreak="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15455"/>
    <w:rsid w:val="000247BF"/>
    <w:rsid w:val="00074674"/>
    <w:rsid w:val="00084B66"/>
    <w:rsid w:val="000B14F4"/>
    <w:rsid w:val="000B6E9C"/>
    <w:rsid w:val="000F4164"/>
    <w:rsid w:val="00136936"/>
    <w:rsid w:val="00140D1B"/>
    <w:rsid w:val="001749F5"/>
    <w:rsid w:val="00191F25"/>
    <w:rsid w:val="001B2FDF"/>
    <w:rsid w:val="001E6271"/>
    <w:rsid w:val="001F08C4"/>
    <w:rsid w:val="002308C7"/>
    <w:rsid w:val="002376DD"/>
    <w:rsid w:val="00241210"/>
    <w:rsid w:val="00285B27"/>
    <w:rsid w:val="002A1508"/>
    <w:rsid w:val="002C1B11"/>
    <w:rsid w:val="002C5160"/>
    <w:rsid w:val="002F4943"/>
    <w:rsid w:val="0032012F"/>
    <w:rsid w:val="00325455"/>
    <w:rsid w:val="0033130F"/>
    <w:rsid w:val="00352573"/>
    <w:rsid w:val="003564E6"/>
    <w:rsid w:val="00370701"/>
    <w:rsid w:val="00373026"/>
    <w:rsid w:val="00375600"/>
    <w:rsid w:val="0038195F"/>
    <w:rsid w:val="00392F3E"/>
    <w:rsid w:val="003B018D"/>
    <w:rsid w:val="003C5FF4"/>
    <w:rsid w:val="003D7589"/>
    <w:rsid w:val="00414A16"/>
    <w:rsid w:val="00417AD3"/>
    <w:rsid w:val="00423306"/>
    <w:rsid w:val="0042560B"/>
    <w:rsid w:val="00426C74"/>
    <w:rsid w:val="00431BD5"/>
    <w:rsid w:val="00433ABF"/>
    <w:rsid w:val="00480938"/>
    <w:rsid w:val="00485C8E"/>
    <w:rsid w:val="004A7EC7"/>
    <w:rsid w:val="004B5C9E"/>
    <w:rsid w:val="004C4091"/>
    <w:rsid w:val="004D3C81"/>
    <w:rsid w:val="004F2AEA"/>
    <w:rsid w:val="004F56D5"/>
    <w:rsid w:val="005833DF"/>
    <w:rsid w:val="005852BE"/>
    <w:rsid w:val="005A51A0"/>
    <w:rsid w:val="005B2EB6"/>
    <w:rsid w:val="005F11CA"/>
    <w:rsid w:val="005F713B"/>
    <w:rsid w:val="006319F2"/>
    <w:rsid w:val="00654412"/>
    <w:rsid w:val="00693092"/>
    <w:rsid w:val="00693C2F"/>
    <w:rsid w:val="006E030F"/>
    <w:rsid w:val="006F7D40"/>
    <w:rsid w:val="00717679"/>
    <w:rsid w:val="00724CD0"/>
    <w:rsid w:val="0074417D"/>
    <w:rsid w:val="007446B1"/>
    <w:rsid w:val="00792BEE"/>
    <w:rsid w:val="00795BB7"/>
    <w:rsid w:val="007A1601"/>
    <w:rsid w:val="007A4AEB"/>
    <w:rsid w:val="007D7ACF"/>
    <w:rsid w:val="007E42AB"/>
    <w:rsid w:val="007E6336"/>
    <w:rsid w:val="007F1C30"/>
    <w:rsid w:val="00810AF2"/>
    <w:rsid w:val="00830F35"/>
    <w:rsid w:val="00874B19"/>
    <w:rsid w:val="008B21EA"/>
    <w:rsid w:val="008C0302"/>
    <w:rsid w:val="008C57B7"/>
    <w:rsid w:val="008D4A54"/>
    <w:rsid w:val="008E7B64"/>
    <w:rsid w:val="00906546"/>
    <w:rsid w:val="00912746"/>
    <w:rsid w:val="009347B7"/>
    <w:rsid w:val="00942F29"/>
    <w:rsid w:val="0095032E"/>
    <w:rsid w:val="00952BD5"/>
    <w:rsid w:val="009563F4"/>
    <w:rsid w:val="00970433"/>
    <w:rsid w:val="009A51F5"/>
    <w:rsid w:val="009C22A5"/>
    <w:rsid w:val="009C48CC"/>
    <w:rsid w:val="009C6C21"/>
    <w:rsid w:val="009F330C"/>
    <w:rsid w:val="00A13598"/>
    <w:rsid w:val="00A21C33"/>
    <w:rsid w:val="00A815BE"/>
    <w:rsid w:val="00AD083B"/>
    <w:rsid w:val="00AE365E"/>
    <w:rsid w:val="00AF65A7"/>
    <w:rsid w:val="00B006E3"/>
    <w:rsid w:val="00B365B6"/>
    <w:rsid w:val="00B44350"/>
    <w:rsid w:val="00B47D43"/>
    <w:rsid w:val="00B83610"/>
    <w:rsid w:val="00B911F8"/>
    <w:rsid w:val="00B91819"/>
    <w:rsid w:val="00BC292B"/>
    <w:rsid w:val="00BC48CE"/>
    <w:rsid w:val="00BD259D"/>
    <w:rsid w:val="00C331C8"/>
    <w:rsid w:val="00C37891"/>
    <w:rsid w:val="00C97236"/>
    <w:rsid w:val="00CA5C7A"/>
    <w:rsid w:val="00CD226B"/>
    <w:rsid w:val="00CE0913"/>
    <w:rsid w:val="00CE44EF"/>
    <w:rsid w:val="00CF081C"/>
    <w:rsid w:val="00D80A43"/>
    <w:rsid w:val="00DB263E"/>
    <w:rsid w:val="00DD4E03"/>
    <w:rsid w:val="00DD69E9"/>
    <w:rsid w:val="00E16C39"/>
    <w:rsid w:val="00E31BBC"/>
    <w:rsid w:val="00E4503D"/>
    <w:rsid w:val="00E66C66"/>
    <w:rsid w:val="00E73F8F"/>
    <w:rsid w:val="00E834ED"/>
    <w:rsid w:val="00E933D9"/>
    <w:rsid w:val="00E952F4"/>
    <w:rsid w:val="00EA048D"/>
    <w:rsid w:val="00EC6759"/>
    <w:rsid w:val="00EF4683"/>
    <w:rsid w:val="00F01E9C"/>
    <w:rsid w:val="00F06D70"/>
    <w:rsid w:val="00F21495"/>
    <w:rsid w:val="00F34182"/>
    <w:rsid w:val="00F45DC6"/>
    <w:rsid w:val="00F71732"/>
    <w:rsid w:val="00F75584"/>
    <w:rsid w:val="00F9795C"/>
    <w:rsid w:val="00FB0760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34D0-4CAD-4F2F-820C-C569D7E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uiPriority w:val="99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CA5C7A"/>
    <w:rPr>
      <w:rFonts w:ascii="Courier New" w:hAnsi="Courier New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13" Type="http://schemas.openxmlformats.org/officeDocument/2006/relationships/hyperlink" Target="mailto:ot.infot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.ppod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resur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226-6905-4692-9F75-9BFD0B0F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F8212D86</Template>
  <TotalTime>210</TotalTime>
  <Pages>6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Юлия Д.</cp:lastModifiedBy>
  <cp:revision>52</cp:revision>
  <cp:lastPrinted>2018-06-15T11:14:00Z</cp:lastPrinted>
  <dcterms:created xsi:type="dcterms:W3CDTF">2018-02-09T14:07:00Z</dcterms:created>
  <dcterms:modified xsi:type="dcterms:W3CDTF">2018-06-15T11:45:00Z</dcterms:modified>
</cp:coreProperties>
</file>