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38" w:rsidRDefault="0031482D" w:rsidP="00241C7B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Батуев Владимир Васильевич, Организатор торгов, уполномоченный </w:t>
      </w:r>
      <w:r w:rsidR="00516100" w:rsidRPr="00241C7B">
        <w:rPr>
          <w:rFonts w:ascii="Times New Roman" w:hAnsi="Times New Roman" w:cs="Times New Roman"/>
          <w:color w:val="333333"/>
          <w:sz w:val="24"/>
          <w:szCs w:val="24"/>
        </w:rPr>
        <w:t>финансовы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м управляющим</w:t>
      </w:r>
      <w:r w:rsidR="00516100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гражданина Олейника Анатолия Яковлевича Арсентьев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ым</w:t>
      </w:r>
      <w:r w:rsidR="00516100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Андре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="00516100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Александрович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="00516100" w:rsidRPr="00241C7B">
        <w:rPr>
          <w:rFonts w:ascii="Times New Roman" w:hAnsi="Times New Roman" w:cs="Times New Roman"/>
          <w:color w:val="333333"/>
          <w:sz w:val="24"/>
          <w:szCs w:val="24"/>
        </w:rPr>
        <w:t>, сообщает о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57CC8">
        <w:rPr>
          <w:rFonts w:ascii="Times New Roman" w:hAnsi="Times New Roman" w:cs="Times New Roman"/>
          <w:color w:val="333333"/>
          <w:sz w:val="24"/>
          <w:szCs w:val="24"/>
        </w:rPr>
        <w:t>полу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чении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57CC8">
        <w:rPr>
          <w:rFonts w:ascii="Times New Roman" w:hAnsi="Times New Roman" w:cs="Times New Roman"/>
          <w:color w:val="333333"/>
          <w:sz w:val="24"/>
          <w:szCs w:val="24"/>
        </w:rPr>
        <w:t xml:space="preserve">подписанного 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>договора купли-продажи от 2</w:t>
      </w:r>
      <w:r w:rsidR="00357CC8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.08.2019 года с 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обедителем торгов 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>№ 20</w:t>
      </w:r>
      <w:r w:rsidR="00357CC8">
        <w:rPr>
          <w:rFonts w:ascii="Times New Roman" w:hAnsi="Times New Roman" w:cs="Times New Roman"/>
          <w:color w:val="333333"/>
          <w:sz w:val="24"/>
          <w:szCs w:val="24"/>
        </w:rPr>
        <w:t>83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57CC8" w:rsidRPr="00357CC8">
        <w:rPr>
          <w:rFonts w:ascii="Times New Roman" w:hAnsi="Times New Roman" w:cs="Times New Roman"/>
          <w:color w:val="333333"/>
          <w:sz w:val="24"/>
          <w:szCs w:val="24"/>
        </w:rPr>
        <w:t>Струков</w:t>
      </w:r>
      <w:r w:rsidR="00357CC8">
        <w:rPr>
          <w:rFonts w:ascii="Times New Roman" w:hAnsi="Times New Roman" w:cs="Times New Roman"/>
          <w:color w:val="333333"/>
          <w:sz w:val="24"/>
          <w:szCs w:val="24"/>
        </w:rPr>
        <w:t>ым</w:t>
      </w:r>
      <w:r w:rsidR="00357CC8" w:rsidRPr="00357CC8">
        <w:rPr>
          <w:rFonts w:ascii="Times New Roman" w:hAnsi="Times New Roman" w:cs="Times New Roman"/>
          <w:color w:val="333333"/>
          <w:sz w:val="24"/>
          <w:szCs w:val="24"/>
        </w:rPr>
        <w:t xml:space="preserve"> Павл</w:t>
      </w:r>
      <w:r w:rsidR="00357CC8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="00357CC8" w:rsidRPr="00357CC8">
        <w:rPr>
          <w:rFonts w:ascii="Times New Roman" w:hAnsi="Times New Roman" w:cs="Times New Roman"/>
          <w:color w:val="333333"/>
          <w:sz w:val="24"/>
          <w:szCs w:val="24"/>
        </w:rPr>
        <w:t xml:space="preserve"> Павлович</w:t>
      </w:r>
      <w:r w:rsidR="00357CC8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с ц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еной предложения </w:t>
      </w:r>
      <w:r w:rsidR="00357CC8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000 руб. по лоту</w:t>
      </w:r>
      <w:r w:rsidR="00241C7B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 №1</w:t>
      </w:r>
      <w:r w:rsidR="002E06E7" w:rsidRPr="00241C7B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F04F38" w:rsidRPr="00F04F38">
        <w:rPr>
          <w:rFonts w:ascii="Times New Roman" w:hAnsi="Times New Roman" w:cs="Times New Roman"/>
          <w:color w:val="333333"/>
          <w:sz w:val="24"/>
          <w:szCs w:val="24"/>
        </w:rPr>
        <w:t>100% доли в уставном капитале ООО «Лига-К» (ОГРН 1030400731976, местонахождение организации: РФ, Алтайский край, г. Барнаул, ул. Льва Толстого, д.33).</w:t>
      </w:r>
      <w:bookmarkStart w:id="0" w:name="_GoBack"/>
      <w:bookmarkEnd w:id="0"/>
    </w:p>
    <w:sectPr w:rsidR="00F0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6"/>
    <w:rsid w:val="00112BF8"/>
    <w:rsid w:val="00241C7B"/>
    <w:rsid w:val="002E06E7"/>
    <w:rsid w:val="0031482D"/>
    <w:rsid w:val="00357CC8"/>
    <w:rsid w:val="003D1BC6"/>
    <w:rsid w:val="00516100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EC48B-55C0-41BA-BD8C-21E72A36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5F45997F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3</cp:revision>
  <dcterms:created xsi:type="dcterms:W3CDTF">2019-10-03T10:00:00Z</dcterms:created>
  <dcterms:modified xsi:type="dcterms:W3CDTF">2019-10-25T16:02:00Z</dcterms:modified>
</cp:coreProperties>
</file>