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AD" w:rsidRDefault="00B16CAD" w:rsidP="00B16CAD">
      <w:pPr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Конкурсный управляющий Общества с ограниченной ответственностью «ЛОТ» (ОГРН 1035005913073, ИНН 5030043184; 143345, Московская обл., г. Наро-Фоминск, рабочий пос.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ru-RU"/>
        </w:rPr>
        <w:t>Селятино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ru-RU"/>
        </w:rPr>
        <w:t>, ул. Вокзальная, д.8) Анищенко Анна Николаевна (ИНН 773771082910, СНИЛС 114-073-406-09, 115432, г. Москва, а/я 148 «Анищенко А.Н.») член Ассоциации Саморегулируемая организация арбитражных управляющих «Эгида» (ИНН 5836141204, ОГРН 1105800001526, номер в сводном государственном реестре – 8160; 170100, город Тверь, бульвар Радищева, дом 11, офис 17), действующая на основании решения Арбитражного суда Московской области от 11.10.2018 (резолютивная часть объявлена 08.10.2018) по делу №А41-46692/2013 сообщает:</w:t>
      </w:r>
    </w:p>
    <w:p w:rsidR="00B16CAD" w:rsidRDefault="00B16CAD" w:rsidP="00B16CAD">
      <w:pPr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Конкурсным управляющим ООО «ЛОТ» </w:t>
      </w:r>
      <w:r>
        <w:rPr>
          <w:rFonts w:ascii="Times New Roman" w:hAnsi="Times New Roman"/>
          <w:color w:val="000000"/>
          <w:sz w:val="24"/>
          <w:szCs w:val="24"/>
        </w:rPr>
        <w:t xml:space="preserve">было направлено Победителю торгов по Лоту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№1 (Нежилое здание общей площадью 1693,3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кадастровый номер 50:26:0200101:2436, адрес объекта: Московская обл., Наро-Фоминский р-н,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ru-RU"/>
        </w:rPr>
        <w:t>пос.Селятино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цех конвекторов; Право аренды земельного участка, площадью 5025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кадастровый номер 50:26:200101:0034, адрес: обл. Московская, р-н Наро-Фоминский,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ru-RU"/>
        </w:rPr>
        <w:t>пс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ru-RU"/>
        </w:rPr>
        <w:t>Алабинская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ru-RU"/>
        </w:rPr>
        <w:t>Селятино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ru-RU"/>
        </w:rPr>
        <w:t>, ул. Вокзальная, д.8) предложение заключить договор купли-продажи недвижимого имущества.</w:t>
      </w:r>
    </w:p>
    <w:p w:rsidR="00B16CAD" w:rsidRDefault="00B16CAD" w:rsidP="00B16CA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18.12.2019г. договор купли-продажи недвижимого имущества был подписан победителем торгов -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Фазаиловым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Шахмурадом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Абдухаликовичем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(ИНН 500901413014). Цена приобретения имущества 23 800 000,70 руб.</w:t>
      </w:r>
    </w:p>
    <w:p w:rsidR="001D4849" w:rsidRDefault="001D4849">
      <w:bookmarkStart w:id="0" w:name="_GoBack"/>
      <w:bookmarkEnd w:id="0"/>
    </w:p>
    <w:sectPr w:rsidR="001D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22"/>
    <w:rsid w:val="001D4849"/>
    <w:rsid w:val="009E1F22"/>
    <w:rsid w:val="00B1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DA0A-39E7-4807-9196-67094AA0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AD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88BC589C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Клевец Татьяна</dc:creator>
  <cp:keywords/>
  <dc:description/>
  <cp:lastModifiedBy>Клевец Татьяна</cp:lastModifiedBy>
  <cp:revision>2</cp:revision>
  <dcterms:created xsi:type="dcterms:W3CDTF">2019-12-20T08:54:00Z</dcterms:created>
  <dcterms:modified xsi:type="dcterms:W3CDTF">2019-12-20T08:55:00Z</dcterms:modified>
</cp:coreProperties>
</file>