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8B" w:rsidRDefault="0085158B" w:rsidP="0085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727B8" w:rsidRPr="0085158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 xml:space="preserve">-Трейд» (ОГРН 1125658038021 ИНН 5610149787 адрес: 129344, г. Москва, ул. Енисейская, д. 1, стр. 8,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 xml:space="preserve">. 2, пом. 14;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>: support@ru-trade24.ru; телефон: 8 (499) 517-95-89)</w:t>
      </w:r>
      <w:r w:rsidR="000715B0"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«МСРО «Содействие» (ИНН 5752030226, ОГРН 1025700780071, юридический адрес: 302004, г. Орел, ул. 3-я Курская, 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5158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по результатам открытых торгов (объявление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2921069 </w:t>
      </w:r>
      <w:r>
        <w:rPr>
          <w:rFonts w:ascii="Times New Roman" w:hAnsi="Times New Roman" w:cs="Times New Roman"/>
          <w:sz w:val="24"/>
          <w:szCs w:val="24"/>
        </w:rPr>
        <w:t>о проведении торгов в ЕФРСБ от 03.08</w:t>
      </w:r>
      <w:r w:rsidRPr="008515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, а также сообщение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77032702271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</w:t>
      </w:r>
      <w:r w:rsidRPr="008515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158B">
        <w:rPr>
          <w:rFonts w:ascii="Times New Roman" w:hAnsi="Times New Roman" w:cs="Times New Roman"/>
          <w:sz w:val="24"/>
          <w:szCs w:val="24"/>
        </w:rPr>
        <w:t>азете «Коммерсантъ» №138(6376) от 04.08.2018</w:t>
      </w:r>
      <w:r w:rsidR="00D27116">
        <w:rPr>
          <w:rFonts w:ascii="Times New Roman" w:hAnsi="Times New Roman" w:cs="Times New Roman"/>
          <w:sz w:val="24"/>
          <w:szCs w:val="24"/>
        </w:rPr>
        <w:t>) 19</w:t>
      </w:r>
      <w:r>
        <w:rPr>
          <w:rFonts w:ascii="Times New Roman" w:hAnsi="Times New Roman" w:cs="Times New Roman"/>
          <w:sz w:val="24"/>
          <w:szCs w:val="24"/>
        </w:rPr>
        <w:t xml:space="preserve">.09.2018 </w:t>
      </w:r>
      <w:r w:rsidR="00986957">
        <w:rPr>
          <w:rFonts w:ascii="Times New Roman" w:hAnsi="Times New Roman" w:cs="Times New Roman"/>
          <w:sz w:val="24"/>
          <w:szCs w:val="24"/>
        </w:rPr>
        <w:t xml:space="preserve">с единственным участником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proofErr w:type="spellStart"/>
      <w:r w:rsidR="00D27116">
        <w:rPr>
          <w:rFonts w:ascii="Times New Roman" w:hAnsi="Times New Roman" w:cs="Times New Roman"/>
          <w:sz w:val="24"/>
          <w:szCs w:val="24"/>
        </w:rPr>
        <w:t>Невидомским</w:t>
      </w:r>
      <w:proofErr w:type="spellEnd"/>
      <w:r w:rsidR="00D27116">
        <w:rPr>
          <w:rFonts w:ascii="Times New Roman" w:hAnsi="Times New Roman" w:cs="Times New Roman"/>
          <w:sz w:val="24"/>
          <w:szCs w:val="24"/>
        </w:rPr>
        <w:t xml:space="preserve"> Константином Васильевичем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158B">
        <w:rPr>
          <w:rFonts w:ascii="Times New Roman" w:hAnsi="Times New Roman" w:cs="Times New Roman"/>
          <w:sz w:val="24"/>
          <w:szCs w:val="24"/>
        </w:rPr>
        <w:t xml:space="preserve">ИНН </w:t>
      </w:r>
      <w:r w:rsidR="00D27116">
        <w:rPr>
          <w:rFonts w:ascii="Times New Roman" w:hAnsi="Times New Roman" w:cs="Times New Roman"/>
          <w:sz w:val="24"/>
          <w:szCs w:val="24"/>
        </w:rPr>
        <w:t>720209981526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="00D27116" w:rsidRPr="00D27116">
        <w:rPr>
          <w:rFonts w:ascii="Times New Roman" w:hAnsi="Times New Roman" w:cs="Times New Roman"/>
          <w:sz w:val="24"/>
          <w:szCs w:val="24"/>
        </w:rPr>
        <w:t>627141, Россия, Тюменская область, Заводоуковск, Пушкина, 41, 23</w:t>
      </w:r>
      <w:r>
        <w:rPr>
          <w:rFonts w:ascii="Times New Roman" w:hAnsi="Times New Roman" w:cs="Times New Roman"/>
          <w:sz w:val="24"/>
          <w:szCs w:val="24"/>
        </w:rPr>
        <w:t xml:space="preserve">) заключен договор купли-продажи имущества (лот № </w:t>
      </w:r>
      <w:r w:rsidR="00D271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Цена договора: </w:t>
      </w:r>
      <w:r w:rsidR="00D27116">
        <w:rPr>
          <w:rFonts w:ascii="Times New Roman" w:hAnsi="Times New Roman" w:cs="Times New Roman"/>
          <w:sz w:val="24"/>
          <w:szCs w:val="24"/>
        </w:rPr>
        <w:t>790</w:t>
      </w:r>
      <w:r w:rsidR="00DF57AA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8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8A"/>
    <w:rsid w:val="00022DFF"/>
    <w:rsid w:val="000715B0"/>
    <w:rsid w:val="00176EDF"/>
    <w:rsid w:val="003727B8"/>
    <w:rsid w:val="0085158B"/>
    <w:rsid w:val="00907718"/>
    <w:rsid w:val="00986957"/>
    <w:rsid w:val="009A0106"/>
    <w:rsid w:val="00A85634"/>
    <w:rsid w:val="00AB1453"/>
    <w:rsid w:val="00AD4C4E"/>
    <w:rsid w:val="00C9688A"/>
    <w:rsid w:val="00D27116"/>
    <w:rsid w:val="00DF57AA"/>
    <w:rsid w:val="00E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BF13-C23E-4910-9295-05D7F7D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333EA78E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О.</dc:creator>
  <cp:keywords/>
  <dc:description/>
  <cp:lastModifiedBy>Руслан О.</cp:lastModifiedBy>
  <cp:revision>5</cp:revision>
  <dcterms:created xsi:type="dcterms:W3CDTF">2018-09-14T14:04:00Z</dcterms:created>
  <dcterms:modified xsi:type="dcterms:W3CDTF">2018-09-18T13:40:00Z</dcterms:modified>
</cp:coreProperties>
</file>