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7E" w:rsidRPr="006A144E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6A144E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52247E" w:rsidRPr="006A144E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6A144E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6A144E" w:rsidRDefault="0052247E" w:rsidP="0052247E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6A144E">
        <w:rPr>
          <w:rFonts w:ascii="Times New Roman" w:hAnsi="Times New Roman"/>
          <w:b/>
          <w:sz w:val="22"/>
          <w:szCs w:val="22"/>
        </w:rPr>
        <w:t xml:space="preserve">г.  Москва </w:t>
      </w:r>
      <w:r w:rsidRPr="006A144E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6A144E">
        <w:rPr>
          <w:rFonts w:ascii="Times New Roman" w:hAnsi="Times New Roman"/>
          <w:b/>
          <w:sz w:val="22"/>
          <w:szCs w:val="22"/>
        </w:rPr>
        <w:tab/>
      </w:r>
      <w:r w:rsidRPr="006A144E">
        <w:rPr>
          <w:rFonts w:ascii="Times New Roman" w:hAnsi="Times New Roman"/>
          <w:b/>
          <w:sz w:val="22"/>
          <w:szCs w:val="22"/>
        </w:rPr>
        <w:tab/>
      </w:r>
      <w:r w:rsidRPr="006A144E">
        <w:rPr>
          <w:rFonts w:ascii="Times New Roman" w:hAnsi="Times New Roman"/>
          <w:b/>
          <w:sz w:val="22"/>
          <w:szCs w:val="22"/>
        </w:rPr>
        <w:tab/>
      </w:r>
      <w:r w:rsidRPr="006A144E">
        <w:rPr>
          <w:rFonts w:ascii="Times New Roman" w:hAnsi="Times New Roman"/>
          <w:b/>
          <w:sz w:val="22"/>
          <w:szCs w:val="22"/>
        </w:rPr>
        <w:tab/>
      </w:r>
      <w:r w:rsidRPr="006A144E">
        <w:rPr>
          <w:rFonts w:ascii="Times New Roman" w:hAnsi="Times New Roman"/>
          <w:b/>
          <w:sz w:val="22"/>
          <w:szCs w:val="22"/>
        </w:rPr>
        <w:tab/>
        <w:t xml:space="preserve">                  </w:t>
      </w:r>
      <w:r w:rsidR="0017409B" w:rsidRPr="006A144E">
        <w:rPr>
          <w:rFonts w:ascii="Times New Roman" w:hAnsi="Times New Roman"/>
          <w:b/>
          <w:sz w:val="22"/>
          <w:szCs w:val="22"/>
        </w:rPr>
        <w:t xml:space="preserve">     </w:t>
      </w:r>
      <w:proofErr w:type="gramStart"/>
      <w:r w:rsidR="0017409B" w:rsidRPr="006A144E">
        <w:rPr>
          <w:rFonts w:ascii="Times New Roman" w:hAnsi="Times New Roman"/>
          <w:b/>
          <w:sz w:val="22"/>
          <w:szCs w:val="22"/>
        </w:rPr>
        <w:t xml:space="preserve">   «</w:t>
      </w:r>
      <w:proofErr w:type="gramEnd"/>
      <w:r w:rsidR="0017409B" w:rsidRPr="006A144E">
        <w:rPr>
          <w:rFonts w:ascii="Times New Roman" w:hAnsi="Times New Roman"/>
          <w:b/>
          <w:sz w:val="22"/>
          <w:szCs w:val="22"/>
        </w:rPr>
        <w:t>___» _____________ 2018</w:t>
      </w:r>
      <w:r w:rsidRPr="006A144E">
        <w:rPr>
          <w:rFonts w:ascii="Times New Roman" w:hAnsi="Times New Roman"/>
          <w:b/>
          <w:sz w:val="22"/>
          <w:szCs w:val="22"/>
        </w:rPr>
        <w:t xml:space="preserve"> г.</w:t>
      </w:r>
    </w:p>
    <w:p w:rsidR="0052247E" w:rsidRPr="006A144E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52247E" w:rsidRPr="006A144E" w:rsidRDefault="007A268C" w:rsidP="0052247E">
      <w:pPr>
        <w:widowControl w:val="0"/>
        <w:ind w:firstLine="708"/>
        <w:jc w:val="both"/>
        <w:rPr>
          <w:sz w:val="22"/>
          <w:szCs w:val="22"/>
        </w:rPr>
      </w:pPr>
      <w:r w:rsidRPr="006A144E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Pr="006A144E">
        <w:rPr>
          <w:b/>
          <w:sz w:val="22"/>
          <w:szCs w:val="22"/>
        </w:rPr>
        <w:t>Инфотек</w:t>
      </w:r>
      <w:proofErr w:type="spellEnd"/>
      <w:r w:rsidRPr="006A144E">
        <w:rPr>
          <w:b/>
          <w:sz w:val="22"/>
          <w:szCs w:val="22"/>
        </w:rPr>
        <w:t xml:space="preserve">», </w:t>
      </w:r>
      <w:r w:rsidRPr="006A144E">
        <w:rPr>
          <w:sz w:val="22"/>
          <w:szCs w:val="22"/>
        </w:rPr>
        <w:t>именуемое в дальнейшем</w:t>
      </w:r>
      <w:r w:rsidRPr="006A144E">
        <w:rPr>
          <w:b/>
          <w:sz w:val="22"/>
          <w:szCs w:val="22"/>
        </w:rPr>
        <w:t xml:space="preserve"> «Организатор торгов</w:t>
      </w:r>
      <w:r w:rsidRPr="006A144E">
        <w:rPr>
          <w:sz w:val="22"/>
          <w:szCs w:val="22"/>
        </w:rPr>
        <w:t xml:space="preserve">» в лице Генерального директора </w:t>
      </w:r>
      <w:proofErr w:type="spellStart"/>
      <w:r w:rsidRPr="006A144E">
        <w:rPr>
          <w:sz w:val="22"/>
          <w:szCs w:val="22"/>
        </w:rPr>
        <w:t>Алахова</w:t>
      </w:r>
      <w:proofErr w:type="spellEnd"/>
      <w:r w:rsidRPr="006A144E">
        <w:rPr>
          <w:sz w:val="22"/>
          <w:szCs w:val="22"/>
        </w:rPr>
        <w:t xml:space="preserve"> Дениса Юльевича, действующего на основании Устава, с одной стороны, и</w:t>
      </w:r>
      <w:r w:rsidRPr="006A144E">
        <w:rPr>
          <w:b/>
          <w:sz w:val="22"/>
          <w:szCs w:val="22"/>
        </w:rPr>
        <w:t xml:space="preserve"> </w:t>
      </w:r>
    </w:p>
    <w:p w:rsidR="0052247E" w:rsidRPr="006A144E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:rsidR="0052247E" w:rsidRPr="006A144E" w:rsidRDefault="0052247E" w:rsidP="0052247E">
      <w:pPr>
        <w:ind w:firstLine="708"/>
        <w:jc w:val="both"/>
        <w:rPr>
          <w:sz w:val="22"/>
          <w:szCs w:val="22"/>
        </w:rPr>
      </w:pPr>
      <w:r w:rsidRPr="006A144E">
        <w:rPr>
          <w:sz w:val="22"/>
          <w:szCs w:val="22"/>
        </w:rPr>
        <w:t>______________________, именуемое(</w:t>
      </w:r>
      <w:proofErr w:type="spellStart"/>
      <w:r w:rsidRPr="006A144E">
        <w:rPr>
          <w:sz w:val="22"/>
          <w:szCs w:val="22"/>
        </w:rPr>
        <w:t>ый</w:t>
      </w:r>
      <w:proofErr w:type="spellEnd"/>
      <w:r w:rsidRPr="006A144E">
        <w:rPr>
          <w:sz w:val="22"/>
          <w:szCs w:val="22"/>
        </w:rPr>
        <w:t xml:space="preserve">) в дальнейшем </w:t>
      </w:r>
      <w:r w:rsidRPr="006A144E">
        <w:rPr>
          <w:b/>
          <w:sz w:val="22"/>
          <w:szCs w:val="22"/>
        </w:rPr>
        <w:t>«Претендент»</w:t>
      </w:r>
      <w:r w:rsidRPr="006A144E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:rsidR="0052247E" w:rsidRPr="006A144E" w:rsidRDefault="0052247E" w:rsidP="0052247E">
      <w:pPr>
        <w:jc w:val="both"/>
        <w:rPr>
          <w:sz w:val="22"/>
          <w:szCs w:val="22"/>
        </w:rPr>
      </w:pPr>
    </w:p>
    <w:p w:rsidR="0052247E" w:rsidRPr="006A144E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6A144E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2247E" w:rsidRPr="006A144E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52247E" w:rsidRPr="006A144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A144E">
        <w:rPr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:rsidR="0052247E" w:rsidRPr="006A144E" w:rsidRDefault="0052247E" w:rsidP="006F392F">
      <w:pPr>
        <w:pStyle w:val="a3"/>
        <w:numPr>
          <w:ilvl w:val="1"/>
          <w:numId w:val="1"/>
        </w:numPr>
        <w:ind w:left="0" w:firstLine="748"/>
        <w:jc w:val="both"/>
        <w:rPr>
          <w:sz w:val="22"/>
          <w:szCs w:val="22"/>
        </w:rPr>
      </w:pPr>
      <w:r w:rsidRPr="006A144E">
        <w:rPr>
          <w:sz w:val="22"/>
          <w:szCs w:val="22"/>
        </w:rPr>
        <w:t xml:space="preserve">Размер задатка: </w:t>
      </w:r>
      <w:bookmarkStart w:id="0" w:name="_GoBack"/>
      <w:bookmarkEnd w:id="0"/>
      <w:r w:rsidRPr="006A144E">
        <w:rPr>
          <w:sz w:val="22"/>
          <w:szCs w:val="22"/>
        </w:rPr>
        <w:t xml:space="preserve">20 (двадцать) процентов </w:t>
      </w:r>
      <w:r w:rsidR="006F392F" w:rsidRPr="006A144E">
        <w:rPr>
          <w:sz w:val="22"/>
          <w:szCs w:val="22"/>
        </w:rPr>
        <w:t>от начальной цены лота на соответствующем этапе снижения цены продажи имущества Должника.</w:t>
      </w:r>
    </w:p>
    <w:p w:rsidR="0052247E" w:rsidRPr="006A144E" w:rsidRDefault="0052247E" w:rsidP="00AA51C4">
      <w:pPr>
        <w:jc w:val="both"/>
        <w:rPr>
          <w:color w:val="auto"/>
          <w:sz w:val="22"/>
          <w:szCs w:val="22"/>
        </w:rPr>
      </w:pPr>
      <w:r w:rsidRPr="006A144E">
        <w:rPr>
          <w:sz w:val="22"/>
          <w:szCs w:val="22"/>
        </w:rPr>
        <w:t xml:space="preserve">Под торгами для целей настоящего Договора понимаются торги </w:t>
      </w:r>
      <w:r w:rsidR="006F392F" w:rsidRPr="006A144E">
        <w:rPr>
          <w:sz w:val="22"/>
          <w:szCs w:val="22"/>
        </w:rPr>
        <w:t>посредством публичного предложения</w:t>
      </w:r>
      <w:r w:rsidRPr="006A144E">
        <w:rPr>
          <w:sz w:val="22"/>
          <w:szCs w:val="22"/>
        </w:rPr>
        <w:t xml:space="preserve"> по продаже имущества </w:t>
      </w:r>
      <w:r w:rsidR="00C57AFB" w:rsidRPr="006A144E">
        <w:rPr>
          <w:sz w:val="22"/>
          <w:szCs w:val="22"/>
        </w:rPr>
        <w:t>ЗАО «</w:t>
      </w:r>
      <w:proofErr w:type="spellStart"/>
      <w:r w:rsidR="00C57AFB" w:rsidRPr="006A144E">
        <w:rPr>
          <w:sz w:val="22"/>
          <w:szCs w:val="22"/>
        </w:rPr>
        <w:t>Ивпроект</w:t>
      </w:r>
      <w:proofErr w:type="spellEnd"/>
      <w:r w:rsidR="00C57AFB" w:rsidRPr="006A144E">
        <w:rPr>
          <w:sz w:val="22"/>
          <w:szCs w:val="22"/>
        </w:rPr>
        <w:t xml:space="preserve"> ГПИ-6»</w:t>
      </w:r>
      <w:r w:rsidR="00A46239" w:rsidRPr="006A144E">
        <w:rPr>
          <w:sz w:val="22"/>
          <w:szCs w:val="22"/>
        </w:rPr>
        <w:t xml:space="preserve"> </w:t>
      </w:r>
      <w:r w:rsidRPr="006A144E">
        <w:rPr>
          <w:sz w:val="22"/>
          <w:szCs w:val="22"/>
        </w:rPr>
        <w:t>(</w:t>
      </w:r>
      <w:r w:rsidR="007F301F" w:rsidRPr="006A144E">
        <w:rPr>
          <w:sz w:val="22"/>
          <w:szCs w:val="22"/>
        </w:rPr>
        <w:t xml:space="preserve">ОГРН </w:t>
      </w:r>
      <w:r w:rsidR="00C57AFB" w:rsidRPr="006A144E">
        <w:rPr>
          <w:sz w:val="22"/>
          <w:szCs w:val="22"/>
        </w:rPr>
        <w:t>1125800000094</w:t>
      </w:r>
      <w:r w:rsidR="004F0D44" w:rsidRPr="006A144E">
        <w:rPr>
          <w:sz w:val="22"/>
          <w:szCs w:val="22"/>
        </w:rPr>
        <w:t>,</w:t>
      </w:r>
      <w:r w:rsidR="007F301F" w:rsidRPr="006A144E">
        <w:rPr>
          <w:sz w:val="22"/>
          <w:szCs w:val="22"/>
        </w:rPr>
        <w:t xml:space="preserve"> ИНН </w:t>
      </w:r>
      <w:r w:rsidR="00C57AFB" w:rsidRPr="006A144E">
        <w:rPr>
          <w:sz w:val="22"/>
          <w:szCs w:val="22"/>
        </w:rPr>
        <w:t>3729003245</w:t>
      </w:r>
      <w:r w:rsidR="007F301F" w:rsidRPr="006A144E">
        <w:rPr>
          <w:sz w:val="22"/>
          <w:szCs w:val="22"/>
        </w:rPr>
        <w:t xml:space="preserve">, адрес: </w:t>
      </w:r>
      <w:r w:rsidR="00C57AFB" w:rsidRPr="006A144E">
        <w:rPr>
          <w:color w:val="auto"/>
          <w:sz w:val="22"/>
          <w:szCs w:val="22"/>
        </w:rPr>
        <w:t>153002 г. Иваново, ул. Шестернина, д. 3</w:t>
      </w:r>
      <w:r w:rsidRPr="006A144E">
        <w:rPr>
          <w:sz w:val="22"/>
          <w:szCs w:val="22"/>
        </w:rPr>
        <w:t>).</w:t>
      </w:r>
    </w:p>
    <w:p w:rsidR="0052247E" w:rsidRPr="006A144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A144E">
        <w:rPr>
          <w:sz w:val="22"/>
          <w:szCs w:val="22"/>
        </w:rPr>
        <w:t>Информационное сообщение о торгах опубликовано:</w:t>
      </w:r>
    </w:p>
    <w:p w:rsidR="0052247E" w:rsidRPr="006A144E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6A144E">
        <w:rPr>
          <w:color w:val="auto"/>
          <w:sz w:val="22"/>
          <w:szCs w:val="22"/>
        </w:rPr>
        <w:t>в газете «Коммерсантъ»;</w:t>
      </w:r>
    </w:p>
    <w:p w:rsidR="00A46239" w:rsidRPr="006A144E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6A144E">
        <w:rPr>
          <w:color w:val="auto"/>
          <w:sz w:val="22"/>
          <w:szCs w:val="22"/>
        </w:rPr>
        <w:t>в Едином федеральном реестре сведений о банкротстве</w:t>
      </w:r>
      <w:r w:rsidR="006556C4" w:rsidRPr="006A144E">
        <w:rPr>
          <w:color w:val="auto"/>
          <w:sz w:val="22"/>
          <w:szCs w:val="22"/>
        </w:rPr>
        <w:t>;</w:t>
      </w:r>
    </w:p>
    <w:p w:rsidR="00A46239" w:rsidRPr="006A144E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6A144E">
        <w:rPr>
          <w:sz w:val="22"/>
          <w:szCs w:val="22"/>
        </w:rPr>
        <w:t xml:space="preserve">на электронной площадке </w:t>
      </w:r>
      <w:r w:rsidR="00A46239" w:rsidRPr="006A144E">
        <w:rPr>
          <w:sz w:val="22"/>
          <w:szCs w:val="22"/>
        </w:rPr>
        <w:t>«</w:t>
      </w:r>
      <w:proofErr w:type="spellStart"/>
      <w:r w:rsidR="00A46239" w:rsidRPr="006A144E">
        <w:rPr>
          <w:sz w:val="22"/>
          <w:szCs w:val="22"/>
        </w:rPr>
        <w:t>Ру</w:t>
      </w:r>
      <w:proofErr w:type="spellEnd"/>
      <w:r w:rsidR="00A46239" w:rsidRPr="006A144E">
        <w:rPr>
          <w:sz w:val="22"/>
          <w:szCs w:val="22"/>
        </w:rPr>
        <w:t xml:space="preserve">-Трейд», адрес в сети интернет: </w:t>
      </w:r>
      <w:hyperlink r:id="rId5" w:history="1">
        <w:r w:rsidR="00A46239" w:rsidRPr="006A144E">
          <w:rPr>
            <w:rStyle w:val="a4"/>
            <w:sz w:val="22"/>
            <w:szCs w:val="22"/>
          </w:rPr>
          <w:t>http://www.ru-trade24.ru/</w:t>
        </w:r>
      </w:hyperlink>
      <w:r w:rsidR="00A46239" w:rsidRPr="006A144E">
        <w:rPr>
          <w:sz w:val="22"/>
          <w:szCs w:val="22"/>
        </w:rPr>
        <w:t xml:space="preserve">. </w:t>
      </w:r>
    </w:p>
    <w:p w:rsidR="0052247E" w:rsidRPr="006A144E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6A144E">
        <w:rPr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 w:rsidRPr="006A144E">
        <w:rPr>
          <w:sz w:val="22"/>
          <w:szCs w:val="22"/>
        </w:rPr>
        <w:t>купли-продажи</w:t>
      </w:r>
      <w:r w:rsidRPr="006A144E">
        <w:rPr>
          <w:sz w:val="22"/>
          <w:szCs w:val="22"/>
        </w:rPr>
        <w:t xml:space="preserve"> при признании Претендента победителем торгов.</w:t>
      </w:r>
    </w:p>
    <w:p w:rsidR="0052247E" w:rsidRPr="006A144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A144E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52247E" w:rsidRPr="006A144E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6A144E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A144E">
        <w:rPr>
          <w:b/>
          <w:sz w:val="22"/>
          <w:szCs w:val="22"/>
        </w:rPr>
        <w:t>ПОРЯДОК ВНЕСЕНИЯ ЗАДАТКА</w:t>
      </w:r>
    </w:p>
    <w:p w:rsidR="0052247E" w:rsidRPr="006A144E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6A144E" w:rsidRDefault="008045A9" w:rsidP="00BA7719">
      <w:pPr>
        <w:jc w:val="both"/>
        <w:rPr>
          <w:b/>
          <w:bCs/>
          <w:color w:val="auto"/>
          <w:sz w:val="22"/>
          <w:szCs w:val="22"/>
        </w:rPr>
      </w:pPr>
      <w:r w:rsidRPr="006A144E">
        <w:rPr>
          <w:sz w:val="22"/>
          <w:szCs w:val="22"/>
        </w:rPr>
        <w:tab/>
      </w:r>
      <w:r w:rsidR="0052247E" w:rsidRPr="006A144E">
        <w:rPr>
          <w:sz w:val="22"/>
          <w:szCs w:val="22"/>
        </w:rPr>
        <w:t xml:space="preserve">Реквизиты для перечисления задатка: Получатель: </w:t>
      </w:r>
      <w:proofErr w:type="gramStart"/>
      <w:r w:rsidR="00BA7719" w:rsidRPr="006A144E">
        <w:rPr>
          <w:bCs/>
          <w:color w:val="auto"/>
          <w:sz w:val="22"/>
          <w:szCs w:val="22"/>
        </w:rPr>
        <w:t>ООО  «</w:t>
      </w:r>
      <w:proofErr w:type="spellStart"/>
      <w:proofErr w:type="gramEnd"/>
      <w:r w:rsidR="00BA7719" w:rsidRPr="006A144E">
        <w:rPr>
          <w:bCs/>
          <w:color w:val="auto"/>
          <w:sz w:val="22"/>
          <w:szCs w:val="22"/>
        </w:rPr>
        <w:t>Инфотек</w:t>
      </w:r>
      <w:proofErr w:type="spellEnd"/>
      <w:r w:rsidR="00BA7719" w:rsidRPr="006A144E">
        <w:rPr>
          <w:bCs/>
          <w:color w:val="auto"/>
          <w:sz w:val="22"/>
          <w:szCs w:val="22"/>
        </w:rPr>
        <w:t>»</w:t>
      </w:r>
      <w:r w:rsidR="0052247E" w:rsidRPr="006A144E">
        <w:rPr>
          <w:sz w:val="22"/>
          <w:szCs w:val="22"/>
        </w:rPr>
        <w:t>, ИНН </w:t>
      </w:r>
      <w:r w:rsidR="00706DE7" w:rsidRPr="006A144E">
        <w:rPr>
          <w:sz w:val="22"/>
          <w:szCs w:val="22"/>
        </w:rPr>
        <w:t>7703769610</w:t>
      </w:r>
      <w:r w:rsidR="0052247E" w:rsidRPr="006A144E">
        <w:rPr>
          <w:sz w:val="22"/>
          <w:szCs w:val="22"/>
        </w:rPr>
        <w:t xml:space="preserve">, КПП 770301001, ОГРН </w:t>
      </w:r>
      <w:r w:rsidR="00AC3598" w:rsidRPr="006A144E">
        <w:rPr>
          <w:sz w:val="22"/>
          <w:szCs w:val="22"/>
        </w:rPr>
        <w:t>1127746437830</w:t>
      </w:r>
      <w:r w:rsidR="0052247E" w:rsidRPr="006A144E">
        <w:rPr>
          <w:sz w:val="22"/>
          <w:szCs w:val="22"/>
        </w:rPr>
        <w:t xml:space="preserve">, </w:t>
      </w:r>
      <w:r w:rsidR="00BA7719" w:rsidRPr="006A144E">
        <w:rPr>
          <w:sz w:val="22"/>
          <w:szCs w:val="22"/>
        </w:rPr>
        <w:t>р/с 40702810438170019480 в ПАО Сбербанк г. Москва,, к/с 30101</w:t>
      </w:r>
      <w:r w:rsidR="00AC3598" w:rsidRPr="006A144E">
        <w:rPr>
          <w:sz w:val="22"/>
          <w:szCs w:val="22"/>
        </w:rPr>
        <w:t>810400000000225, БИК 044525225.</w:t>
      </w:r>
    </w:p>
    <w:p w:rsidR="0052247E" w:rsidRPr="006A144E" w:rsidRDefault="0052247E" w:rsidP="0052247E">
      <w:pPr>
        <w:pStyle w:val="a3"/>
        <w:ind w:left="0" w:firstLine="709"/>
        <w:jc w:val="both"/>
        <w:rPr>
          <w:sz w:val="22"/>
          <w:szCs w:val="22"/>
        </w:rPr>
      </w:pPr>
      <w:r w:rsidRPr="006A144E">
        <w:rPr>
          <w:sz w:val="22"/>
          <w:szCs w:val="22"/>
        </w:rPr>
        <w:t>Назначение платежа: «</w:t>
      </w:r>
      <w:r w:rsidR="00BA7719" w:rsidRPr="006A144E">
        <w:rPr>
          <w:sz w:val="22"/>
          <w:szCs w:val="22"/>
        </w:rPr>
        <w:t xml:space="preserve">Задаток за участие в торгах по продаже имущества </w:t>
      </w:r>
      <w:r w:rsidR="008045A9" w:rsidRPr="006A144E">
        <w:rPr>
          <w:sz w:val="22"/>
          <w:szCs w:val="22"/>
        </w:rPr>
        <w:t>ЗАО «</w:t>
      </w:r>
      <w:proofErr w:type="spellStart"/>
      <w:r w:rsidR="008045A9" w:rsidRPr="006A144E">
        <w:rPr>
          <w:sz w:val="22"/>
          <w:szCs w:val="22"/>
        </w:rPr>
        <w:t>Ивпроект</w:t>
      </w:r>
      <w:proofErr w:type="spellEnd"/>
      <w:r w:rsidR="008045A9" w:rsidRPr="006A144E">
        <w:rPr>
          <w:sz w:val="22"/>
          <w:szCs w:val="22"/>
        </w:rPr>
        <w:t xml:space="preserve"> ГПИ-6»</w:t>
      </w:r>
      <w:r w:rsidR="00BA7719" w:rsidRPr="006A144E">
        <w:rPr>
          <w:sz w:val="22"/>
          <w:szCs w:val="22"/>
        </w:rPr>
        <w:t>, без НДС</w:t>
      </w:r>
      <w:r w:rsidRPr="006A144E">
        <w:rPr>
          <w:sz w:val="22"/>
          <w:szCs w:val="22"/>
        </w:rPr>
        <w:t>».</w:t>
      </w:r>
    </w:p>
    <w:p w:rsidR="0052247E" w:rsidRPr="006A144E" w:rsidRDefault="0052247E" w:rsidP="00AC3598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6A144E">
        <w:rPr>
          <w:sz w:val="22"/>
          <w:szCs w:val="22"/>
        </w:rPr>
        <w:t xml:space="preserve">Задаток должен </w:t>
      </w:r>
      <w:r w:rsidR="00AC3598" w:rsidRPr="006A144E">
        <w:rPr>
          <w:sz w:val="22"/>
          <w:szCs w:val="22"/>
        </w:rPr>
        <w:t xml:space="preserve">Задаток должен поступить на счет, указанный в сообщении не позднее последнего дня периода действия цены, установленной для определенного периода проведения торгов </w:t>
      </w:r>
      <w:r w:rsidRPr="006A144E">
        <w:rPr>
          <w:sz w:val="22"/>
          <w:szCs w:val="22"/>
        </w:rPr>
        <w:t xml:space="preserve">и считается внесенным с даты поступления всей суммы задатка на указанный счет. </w:t>
      </w:r>
    </w:p>
    <w:p w:rsidR="0052247E" w:rsidRPr="006A144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A144E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2247E" w:rsidRPr="006A144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A144E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r w:rsidR="00BA7719" w:rsidRPr="006A144E">
        <w:rPr>
          <w:sz w:val="22"/>
          <w:szCs w:val="22"/>
        </w:rPr>
        <w:t xml:space="preserve"> </w:t>
      </w:r>
    </w:p>
    <w:p w:rsidR="0052247E" w:rsidRPr="006A144E" w:rsidRDefault="0052247E" w:rsidP="0052247E">
      <w:pPr>
        <w:jc w:val="both"/>
        <w:rPr>
          <w:sz w:val="22"/>
          <w:szCs w:val="22"/>
        </w:rPr>
      </w:pPr>
    </w:p>
    <w:p w:rsidR="0052247E" w:rsidRPr="006A144E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A144E">
        <w:rPr>
          <w:b/>
          <w:sz w:val="22"/>
          <w:szCs w:val="22"/>
        </w:rPr>
        <w:t>ПОРЯДОК ВОЗВРАТА И УДЕРЖАНИЯ ЗАДАТКА</w:t>
      </w:r>
    </w:p>
    <w:p w:rsidR="0052247E" w:rsidRPr="006A144E" w:rsidRDefault="0052247E" w:rsidP="0052247E">
      <w:pPr>
        <w:jc w:val="center"/>
        <w:rPr>
          <w:sz w:val="22"/>
          <w:szCs w:val="22"/>
        </w:rPr>
      </w:pPr>
    </w:p>
    <w:p w:rsidR="0052247E" w:rsidRPr="006A144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A144E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52247E" w:rsidRPr="006A144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A144E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:rsidR="0052247E" w:rsidRPr="006A144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A144E">
        <w:rPr>
          <w:sz w:val="22"/>
          <w:szCs w:val="22"/>
        </w:rPr>
        <w:lastRenderedPageBreak/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2247E" w:rsidRPr="006A144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A144E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52247E" w:rsidRPr="006A144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A144E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:rsidR="0052247E" w:rsidRPr="006A144E" w:rsidRDefault="0052247E" w:rsidP="0052247E">
      <w:pPr>
        <w:jc w:val="both"/>
        <w:rPr>
          <w:sz w:val="22"/>
          <w:szCs w:val="22"/>
        </w:rPr>
      </w:pPr>
    </w:p>
    <w:p w:rsidR="0052247E" w:rsidRPr="006A144E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A144E">
        <w:rPr>
          <w:b/>
          <w:sz w:val="22"/>
          <w:szCs w:val="22"/>
        </w:rPr>
        <w:t>СРОК ДЕЙСТВИЯ НАСТОЯЩЕГО ДОГОВОРА</w:t>
      </w:r>
    </w:p>
    <w:p w:rsidR="0052247E" w:rsidRPr="006A144E" w:rsidRDefault="0052247E" w:rsidP="0052247E">
      <w:pPr>
        <w:jc w:val="both"/>
        <w:rPr>
          <w:sz w:val="22"/>
          <w:szCs w:val="22"/>
        </w:rPr>
      </w:pPr>
    </w:p>
    <w:p w:rsidR="0052247E" w:rsidRPr="006A144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A144E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2247E" w:rsidRPr="006A144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A144E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6A144E">
        <w:rPr>
          <w:sz w:val="22"/>
          <w:szCs w:val="22"/>
        </w:rPr>
        <w:t>в они передаются на разрешение А</w:t>
      </w:r>
      <w:r w:rsidRPr="006A144E">
        <w:rPr>
          <w:sz w:val="22"/>
          <w:szCs w:val="22"/>
        </w:rPr>
        <w:t xml:space="preserve">рбитражного суда </w:t>
      </w:r>
      <w:r w:rsidR="007F301F" w:rsidRPr="006A144E">
        <w:rPr>
          <w:sz w:val="22"/>
          <w:szCs w:val="22"/>
        </w:rPr>
        <w:t xml:space="preserve">г. Москвы </w:t>
      </w:r>
      <w:r w:rsidRPr="006A144E">
        <w:rPr>
          <w:sz w:val="22"/>
          <w:szCs w:val="22"/>
        </w:rPr>
        <w:t>в соответствии с действующим законодательством Российской Федерации.</w:t>
      </w:r>
    </w:p>
    <w:p w:rsidR="0052247E" w:rsidRPr="006A144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A144E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52247E" w:rsidRPr="006A144E" w:rsidRDefault="0052247E" w:rsidP="0052247E">
      <w:pPr>
        <w:jc w:val="both"/>
        <w:rPr>
          <w:sz w:val="22"/>
          <w:szCs w:val="22"/>
        </w:rPr>
      </w:pPr>
    </w:p>
    <w:p w:rsidR="0052247E" w:rsidRPr="006A144E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A144E">
        <w:rPr>
          <w:b/>
          <w:sz w:val="22"/>
          <w:szCs w:val="22"/>
        </w:rPr>
        <w:t>АДРЕСА И БАНКОВСКИЕ РЕКВИЗИТЫ СТОРОН</w:t>
      </w:r>
    </w:p>
    <w:p w:rsidR="0052247E" w:rsidRPr="006A144E" w:rsidRDefault="0052247E" w:rsidP="0052247E">
      <w:pPr>
        <w:jc w:val="both"/>
        <w:rPr>
          <w:sz w:val="22"/>
          <w:szCs w:val="22"/>
        </w:rPr>
      </w:pPr>
    </w:p>
    <w:p w:rsidR="0052247E" w:rsidRPr="006A144E" w:rsidRDefault="0052247E" w:rsidP="0052247E">
      <w:pPr>
        <w:jc w:val="center"/>
        <w:rPr>
          <w:b/>
          <w:sz w:val="22"/>
          <w:szCs w:val="22"/>
        </w:rPr>
      </w:pPr>
      <w:r w:rsidRPr="006A144E">
        <w:rPr>
          <w:b/>
          <w:sz w:val="22"/>
          <w:szCs w:val="22"/>
        </w:rPr>
        <w:t xml:space="preserve">ОРГАНИЗАТОР </w:t>
      </w:r>
      <w:r w:rsidR="007F301F" w:rsidRPr="006A144E">
        <w:rPr>
          <w:b/>
          <w:sz w:val="22"/>
          <w:szCs w:val="22"/>
        </w:rPr>
        <w:t xml:space="preserve">ТОРГОВ: </w:t>
      </w:r>
      <w:r w:rsidR="007F301F" w:rsidRPr="006A144E">
        <w:rPr>
          <w:b/>
          <w:sz w:val="22"/>
          <w:szCs w:val="22"/>
        </w:rPr>
        <w:tab/>
      </w:r>
      <w:r w:rsidRPr="006A144E">
        <w:rPr>
          <w:b/>
          <w:sz w:val="22"/>
          <w:szCs w:val="22"/>
        </w:rPr>
        <w:tab/>
      </w:r>
      <w:r w:rsidRPr="006A144E">
        <w:rPr>
          <w:b/>
          <w:sz w:val="22"/>
          <w:szCs w:val="22"/>
        </w:rPr>
        <w:tab/>
      </w:r>
      <w:r w:rsidRPr="006A144E">
        <w:rPr>
          <w:b/>
          <w:sz w:val="22"/>
          <w:szCs w:val="22"/>
        </w:rPr>
        <w:tab/>
      </w:r>
      <w:r w:rsidRPr="006A144E">
        <w:rPr>
          <w:b/>
          <w:sz w:val="22"/>
          <w:szCs w:val="22"/>
        </w:rPr>
        <w:tab/>
        <w:t>ПРЕТЕНДЕНТ:</w:t>
      </w:r>
    </w:p>
    <w:p w:rsidR="0052247E" w:rsidRPr="006A144E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52247E" w:rsidRPr="006A144E" w:rsidTr="00A46239">
        <w:tc>
          <w:tcPr>
            <w:tcW w:w="4608" w:type="dxa"/>
          </w:tcPr>
          <w:p w:rsidR="00705E57" w:rsidRPr="006A144E" w:rsidRDefault="00705E57" w:rsidP="00705E57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6A144E">
              <w:rPr>
                <w:b/>
                <w:sz w:val="22"/>
                <w:szCs w:val="22"/>
              </w:rPr>
              <w:t>ООО  «</w:t>
            </w:r>
            <w:proofErr w:type="spellStart"/>
            <w:proofErr w:type="gramEnd"/>
            <w:r w:rsidRPr="006A144E">
              <w:rPr>
                <w:b/>
                <w:sz w:val="22"/>
                <w:szCs w:val="22"/>
              </w:rPr>
              <w:t>Инфотек</w:t>
            </w:r>
            <w:proofErr w:type="spellEnd"/>
            <w:r w:rsidRPr="006A144E">
              <w:rPr>
                <w:b/>
                <w:sz w:val="22"/>
                <w:szCs w:val="22"/>
              </w:rPr>
              <w:t>»</w:t>
            </w:r>
          </w:p>
          <w:p w:rsidR="0052247E" w:rsidRPr="006A144E" w:rsidRDefault="00705E57" w:rsidP="00705E57">
            <w:pPr>
              <w:jc w:val="both"/>
              <w:rPr>
                <w:sz w:val="22"/>
                <w:szCs w:val="22"/>
              </w:rPr>
            </w:pPr>
            <w:r w:rsidRPr="006A144E">
              <w:rPr>
                <w:sz w:val="22"/>
                <w:szCs w:val="22"/>
              </w:rPr>
              <w:t xml:space="preserve">ИНН/КПП </w:t>
            </w:r>
            <w:r w:rsidR="00AC3598" w:rsidRPr="006A144E">
              <w:rPr>
                <w:sz w:val="22"/>
                <w:szCs w:val="22"/>
              </w:rPr>
              <w:t>7703769610</w:t>
            </w:r>
            <w:r w:rsidRPr="006A144E">
              <w:rPr>
                <w:sz w:val="22"/>
                <w:szCs w:val="22"/>
              </w:rPr>
              <w:t xml:space="preserve"> / 770301001</w:t>
            </w:r>
          </w:p>
        </w:tc>
        <w:tc>
          <w:tcPr>
            <w:tcW w:w="4320" w:type="dxa"/>
            <w:gridSpan w:val="2"/>
          </w:tcPr>
          <w:p w:rsidR="0052247E" w:rsidRPr="006A144E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6A144E" w:rsidTr="00A46239">
        <w:trPr>
          <w:trHeight w:val="279"/>
        </w:trPr>
        <w:tc>
          <w:tcPr>
            <w:tcW w:w="4608" w:type="dxa"/>
          </w:tcPr>
          <w:p w:rsidR="0052247E" w:rsidRPr="006A144E" w:rsidRDefault="00705E57" w:rsidP="00A46239">
            <w:pPr>
              <w:jc w:val="both"/>
              <w:rPr>
                <w:sz w:val="22"/>
                <w:szCs w:val="22"/>
              </w:rPr>
            </w:pPr>
            <w:r w:rsidRPr="006A144E">
              <w:rPr>
                <w:sz w:val="22"/>
                <w:szCs w:val="22"/>
              </w:rPr>
              <w:t xml:space="preserve">ОГРН 1127746437830  </w:t>
            </w:r>
          </w:p>
        </w:tc>
        <w:tc>
          <w:tcPr>
            <w:tcW w:w="4320" w:type="dxa"/>
            <w:gridSpan w:val="2"/>
          </w:tcPr>
          <w:p w:rsidR="0052247E" w:rsidRPr="006A144E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6A144E" w:rsidTr="00A46239">
        <w:trPr>
          <w:trHeight w:val="2860"/>
        </w:trPr>
        <w:tc>
          <w:tcPr>
            <w:tcW w:w="4608" w:type="dxa"/>
          </w:tcPr>
          <w:p w:rsidR="00705E57" w:rsidRPr="006A144E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6A144E">
              <w:rPr>
                <w:bCs/>
                <w:color w:val="auto"/>
                <w:sz w:val="22"/>
                <w:szCs w:val="22"/>
              </w:rPr>
              <w:t xml:space="preserve">123557, г. Москва, </w:t>
            </w:r>
            <w:proofErr w:type="gramStart"/>
            <w:r w:rsidRPr="006A144E">
              <w:rPr>
                <w:bCs/>
                <w:color w:val="auto"/>
                <w:sz w:val="22"/>
                <w:szCs w:val="22"/>
              </w:rPr>
              <w:t>Большой  Тишинский</w:t>
            </w:r>
            <w:proofErr w:type="gramEnd"/>
            <w:r w:rsidRPr="006A144E">
              <w:rPr>
                <w:bCs/>
                <w:color w:val="auto"/>
                <w:sz w:val="22"/>
                <w:szCs w:val="22"/>
              </w:rPr>
              <w:t xml:space="preserve"> пер., д. 43</w:t>
            </w:r>
          </w:p>
          <w:p w:rsidR="00705E57" w:rsidRPr="006A144E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6A144E">
              <w:rPr>
                <w:bCs/>
                <w:color w:val="auto"/>
                <w:sz w:val="22"/>
                <w:szCs w:val="22"/>
              </w:rPr>
              <w:t>Адрес электронной почты: ot.infotek@gmail.com</w:t>
            </w:r>
          </w:p>
          <w:p w:rsidR="00705E57" w:rsidRPr="006A144E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6A144E">
              <w:rPr>
                <w:b/>
                <w:bCs/>
                <w:color w:val="auto"/>
                <w:sz w:val="22"/>
                <w:szCs w:val="22"/>
              </w:rPr>
              <w:t>Банковские реквизиты:</w:t>
            </w:r>
          </w:p>
          <w:p w:rsidR="00705E57" w:rsidRPr="006A144E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6A144E">
              <w:rPr>
                <w:bCs/>
                <w:color w:val="auto"/>
                <w:sz w:val="22"/>
                <w:szCs w:val="22"/>
              </w:rPr>
              <w:t xml:space="preserve">р/с 40702810438170019480 в ПАО Сбербанк     г. Москва, </w:t>
            </w:r>
          </w:p>
          <w:p w:rsidR="00705E57" w:rsidRPr="006A144E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proofErr w:type="gramStart"/>
            <w:r w:rsidRPr="006A144E">
              <w:rPr>
                <w:bCs/>
                <w:color w:val="auto"/>
                <w:sz w:val="22"/>
                <w:szCs w:val="22"/>
              </w:rPr>
              <w:t>БИК  044525225</w:t>
            </w:r>
            <w:proofErr w:type="gramEnd"/>
            <w:r w:rsidRPr="006A144E">
              <w:rPr>
                <w:bCs/>
                <w:color w:val="auto"/>
                <w:sz w:val="22"/>
                <w:szCs w:val="22"/>
              </w:rPr>
              <w:t xml:space="preserve">    к/с 30101810400000000225</w:t>
            </w:r>
          </w:p>
          <w:p w:rsidR="00705E57" w:rsidRPr="006A144E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705E57" w:rsidRPr="006A144E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705E57" w:rsidRPr="006A144E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6A144E">
              <w:rPr>
                <w:b/>
                <w:bCs/>
                <w:color w:val="auto"/>
                <w:sz w:val="22"/>
                <w:szCs w:val="22"/>
              </w:rPr>
              <w:t>Генеральный директор</w:t>
            </w:r>
          </w:p>
          <w:p w:rsidR="00705E57" w:rsidRPr="006A144E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52247E" w:rsidRPr="006A144E" w:rsidRDefault="008045A9" w:rsidP="00705E57">
            <w:pPr>
              <w:jc w:val="both"/>
              <w:rPr>
                <w:b/>
                <w:sz w:val="22"/>
                <w:szCs w:val="22"/>
              </w:rPr>
            </w:pPr>
            <w:r w:rsidRPr="006A144E">
              <w:rPr>
                <w:b/>
                <w:bCs/>
                <w:color w:val="auto"/>
                <w:sz w:val="22"/>
                <w:szCs w:val="22"/>
              </w:rPr>
              <w:t>__________________</w:t>
            </w:r>
            <w:proofErr w:type="spellStart"/>
            <w:r w:rsidR="00705E57" w:rsidRPr="006A144E">
              <w:rPr>
                <w:b/>
                <w:bCs/>
                <w:color w:val="auto"/>
                <w:sz w:val="22"/>
                <w:szCs w:val="22"/>
              </w:rPr>
              <w:t>Алахов</w:t>
            </w:r>
            <w:proofErr w:type="spellEnd"/>
            <w:r w:rsidR="00705E57" w:rsidRPr="006A144E">
              <w:rPr>
                <w:b/>
                <w:bCs/>
                <w:color w:val="auto"/>
                <w:sz w:val="22"/>
                <w:szCs w:val="22"/>
              </w:rPr>
              <w:t xml:space="preserve"> Д.Ю.</w:t>
            </w:r>
            <w:r w:rsidR="0052247E" w:rsidRPr="006A144E">
              <w:rPr>
                <w:b/>
                <w:sz w:val="22"/>
                <w:szCs w:val="22"/>
              </w:rPr>
              <w:t xml:space="preserve">                             </w:t>
            </w:r>
          </w:p>
          <w:p w:rsidR="0052247E" w:rsidRPr="006A144E" w:rsidRDefault="0052247E" w:rsidP="00A46239">
            <w:pPr>
              <w:jc w:val="both"/>
              <w:rPr>
                <w:sz w:val="22"/>
                <w:szCs w:val="22"/>
              </w:rPr>
            </w:pPr>
            <w:r w:rsidRPr="006A144E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  <w:gridSpan w:val="2"/>
          </w:tcPr>
          <w:p w:rsidR="0052247E" w:rsidRPr="006A144E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6A144E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6A144E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6A144E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6A144E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6A144E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6A144E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6A144E" w:rsidRDefault="0052247E" w:rsidP="00A46239">
            <w:pPr>
              <w:jc w:val="both"/>
              <w:rPr>
                <w:sz w:val="22"/>
                <w:szCs w:val="22"/>
              </w:rPr>
            </w:pPr>
            <w:r w:rsidRPr="006A144E">
              <w:rPr>
                <w:sz w:val="22"/>
                <w:szCs w:val="22"/>
              </w:rPr>
              <w:t xml:space="preserve">                             </w:t>
            </w:r>
          </w:p>
          <w:p w:rsidR="0052247E" w:rsidRPr="006A144E" w:rsidRDefault="0052247E" w:rsidP="00A46239">
            <w:pPr>
              <w:jc w:val="both"/>
              <w:rPr>
                <w:sz w:val="22"/>
                <w:szCs w:val="22"/>
              </w:rPr>
            </w:pPr>
            <w:r w:rsidRPr="006A144E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6A144E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6A144E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6A144E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6A144E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2247E" w:rsidRPr="006A144E" w:rsidRDefault="0052247E" w:rsidP="0052247E">
      <w:pPr>
        <w:jc w:val="both"/>
        <w:rPr>
          <w:sz w:val="22"/>
          <w:szCs w:val="22"/>
        </w:rPr>
      </w:pPr>
    </w:p>
    <w:p w:rsidR="00AA1D6A" w:rsidRPr="006A144E" w:rsidRDefault="00AA1D6A">
      <w:pPr>
        <w:rPr>
          <w:sz w:val="22"/>
          <w:szCs w:val="22"/>
        </w:rPr>
      </w:pPr>
    </w:p>
    <w:sectPr w:rsidR="00AA1D6A" w:rsidRPr="006A144E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18"/>
    <w:rsid w:val="00055676"/>
    <w:rsid w:val="0017409B"/>
    <w:rsid w:val="003249DF"/>
    <w:rsid w:val="004F0D44"/>
    <w:rsid w:val="0052247E"/>
    <w:rsid w:val="0058686E"/>
    <w:rsid w:val="006556C4"/>
    <w:rsid w:val="00695335"/>
    <w:rsid w:val="006A144E"/>
    <w:rsid w:val="006B4B5A"/>
    <w:rsid w:val="006F392F"/>
    <w:rsid w:val="00705E57"/>
    <w:rsid w:val="00706DE7"/>
    <w:rsid w:val="007119C6"/>
    <w:rsid w:val="007A268C"/>
    <w:rsid w:val="007F301F"/>
    <w:rsid w:val="008045A9"/>
    <w:rsid w:val="00907D18"/>
    <w:rsid w:val="00A46239"/>
    <w:rsid w:val="00AA1D6A"/>
    <w:rsid w:val="00AA51C4"/>
    <w:rsid w:val="00AC3598"/>
    <w:rsid w:val="00BA7719"/>
    <w:rsid w:val="00C57AFB"/>
    <w:rsid w:val="00C6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774D"/>
  <w15:chartTrackingRefBased/>
  <w15:docId w15:val="{02D854F9-A573-4DE9-9A81-F5D4346A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-trade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vN2SXCfZu7Kj+3eW+Zik7Fp8YpKU/zv1qJVudS0DTaY=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XFWhZ8eODEnwsoaJiaLTvi4kSghOkTfZbGSra05rbRo=</DigestValue>
    </Reference>
  </SignedInfo>
  <SignatureValue>d1X8bUe6MyP/nU3IndVjb/Y/VQEr5MPGzEFiV46v6EOpg1CDQoN+G4IV9mdMgwXo
/emFTJcE9Xg41fAAE1eNwQ==</SignatureValue>
  <KeyInfo>
    <X509Data>
      <X509Certificate>MIILPzCCCu6gAwIBAgIQb5C46fJCO4jnEauiuywkqjAIBgYqhQMCAgMwggFiMSIw
IAYJKoZIhvcNAQkBFhNjYV90ZW5zb3JAdGVuc29yLnJ1MRgwFgYFKoUDZAESDTEw
Mjc2MDA3ODc5OTQxGjAYBggqhQMDgQMBARIMMDA3NjA1MDE2MDMwMQswCQYDVQQG
EwJSVTExMC8GA1UECAwoNzYg0K/RgNC+0YHQu9Cw0LLRgdC60LDRjyDQvtCx0LvQ
sNGB0YLRjDEbMBkGA1UEBwwS0K/RgNC+0YHQu9Cw0LLQu9GMMTQwMgYDVQQJDCvQ
nNC+0YHQutC+0LLRgdC60LjQuSDQv9GA0L7RgdC/0LXQutGCINC0LjEyMTAwLgYD
VQQLDCfQo9C00L7RgdGC0L7QstC10YDRj9GO0YnQuNC5INGG0LXQvdGC0YAxLTAr
BgNVBAoMJNCe0J7QniDQmtC+0LzQv9Cw0L3QuNGPINCi0LXQvdC30L7RgDESMBAG
A1UEAwwJVEVOU09SQ0E1MB4XDTE3MDkyNjExMDMxMVoXDTE4MDkyNjExMTMxMVow
ggHfMSswKQYDVQQJDCLQkS4g0KLQuNGI0LjQvdGB0LrQuNC5INC/0LXRgC4sIDQz
MRwwGgYDVQQIDBM3NyDQsy4g0JzQvtGB0LrQstCwMRUwEwYDVQQHDAzQnNC+0YHQ
utCy0LAxCzAJBgNVBAYTAlJVMSIwIAYDVQQqDBnQlNC10L3QuNGBINCu0LvRjNC1
0LLQuNGHMRUwEwYDVQQEDAzQkNC70LDRhdC+0LIxIDAeBgNVBAMMF9Ce0J7QniAn
0JjQndCk0J7QotCV0JonMTAwLgYDVQQMDCfQk9C10L3QtdGA0LDQu9GM0L3Ri9C5
INC00LjRgNC10LrRgtC+0YAxCjAIBgNVBAsMATAxIDAeBgNVBAoMF9Ce0J7QniAn
0JjQndCk0J7QotCV0JonMT4wPAYJKoZIhvcNAQkCDC9JTk49NzcwMzc2OTYxMC9L
UFA9NzcwMzAxMDAxL09HUk49MTEyNzc0NjQzNzgzMDEjMCEGCSqGSIb3DQEJARYU
b3QuaW5mb3Rla0BnbWFpbC5jb20xGjAYBggqhQMDgQMBARIMMDA3NzAzNzY5NjEw
MRYwFAYFKoUDZAMSCzA3MjIzNjI2NTQzMRgwFgYFKoUDZAESDTExMjc3NDY0Mzc4
MzAwYzAcBgYqhQMCAhMwEgYHKoUDAgIkAAYHKoUDAgIeAQNDAARAfBta5Pp8X/QO
7DPUxg3JgU0LNe63wZPUy/rgyTxs8abBi0ivW+9oX6pSctoei98b5HsBGer8ufLP
9cr2QOYXKqOCBvswggb3MA4GA1UdDwEB/wQEAwIE8DCCAQsGA1UdJQSCAQIwgf8G
ByqFAwICIhkGByqFAwICIhoGByqFAwICIgYGBiqFAwIXAwYIKoUDAkABAQEGCCqF
AwOBHQINBggqhQMDKQEDBAYIKoUDAzoCAQsGCCqFAwM6AgECBgkqhQMDPwEBAgQG
CCqFAwMIZAETBggqhQMDCGQBKgYGKoUDA1kYBgYqhQMDXQ8GByqFAwUDEgEGByqF
AwUDEgIGByqFAwUDKAEGByqFAwUDMAEGByqFAwYlAQEGBiqFAwYoAQYIKoUDBikB
AQEGCCqFAwYqBQUFBggqhQMGLAEBAQYIKoUDBi0BAQEGCCqFAwcCFQECBggrBgEF
BQcDAgYIKwYBBQUHAwQwHQYDVR0gBBYwFDAIBgYqhQNkcQEwCAYGKoUDZHECMCEG
BSqFA2RvBBgMFtCa0YDQuNC/0YLQvtCf0YDQviBDU1AwggFcBgNVHSMEggFTMIIB
T4AUNpAXCJSsg9sxhXom+rWm6ncKwPGhggEppIIBJTCCASExGjAYBggqhQMDgQMB
ARIMMDA3NzEwNDc0Mzc1MRgwFgYFKoUDZAESDTEwNDc3MDIwMjY3MDExHjAcBgkq
hkiG9w0BCQEWD2RpdEBtaW5zdnlhei5ydTE8MDoGA1UECQwzMTI1Mzc1INCzLiDQ
nNC+0YHQutCy0LAg0YPQuy4g0KLQstC10YDRgdC60LDRjyDQtC43MSwwKgYDVQQK
DCPQnNC40L3QutC+0LzRgdCy0Y/Qt9GMINCg0L7RgdGB0LjQuDEVMBMGA1UEBwwM
0JzQvtGB0LrQstCwMRwwGgYDVQQIDBM3NyDQsy4g0JzQvtGB0LrQstCwMQswCQYD
VQQGEwJSVTEbMBkGA1UEAwwS0KPQpiAxINCY0KEg0JPQo9Cmggp0JSRVAAMAAAfp
MB0GA1UdDgQWBBSrjWvavTuXnTc7GcV4m9anKw2uGTArBgNVHRAEJDAigA8yMDE3
MDkyNjExMDMxMVqBDzIwMTgwOTI2MTEwMzExWjCCASkGBSqFA2RwBIIBHjCCARoM
IdCf0JDQmtCcICLQmtGA0LjQv9GC0L7Qn9GA0L4gSFNNIgxTItCj0LTQvtGB0YLQ
vtCy0LXRgNGP0Y7RidC40Lkg0YbQtdC90YLRgCAi0JrRgNC40L/RgtC+0J/RgNC+
INCj0KYiINCy0LXRgNGB0LjQuCAyLjAMT9Ch0LXRgNGC0LjRhNC40LrQsNGCINGB
0L7QvtGC0LLQtdGC0YHRgtCy0LjRjyDihJYg0KHQpC8xMjQtMjU2NSDQvtGCIDIw
LjAzLjIwMTUMT9Ch0LXRgNGC0LjRhNC40LrQsNGCINGB0L7QvtGC0LLQtdGC0YHR
gtCy0LjRjyDihJYg0KHQpC8xMjgtMjk4MyDQvtGCIDE4LjExLjIwMTYwggEaBgNV
HR8EggERMIIBDTAnoCWgI4YhaHR0cDovL3RlbnNvci5ydS9jYS90ZW5zb3JjYTUu
Y3JsMD6gPKA6hjhodHRwOi8vdGF4NC50ZW5zb3IucnUvdGVuc29yY2E1L2NlcnRl
bnJvbGwvdGVuc29yY2E1LmNybDA0oDKgMIYuaHR0cDovL2NybC50ZW5zb3IucnUv
dGF4NC9jYS9jcmwvdGVuc29yY2E1LmNybDA1oDOgMYYvaHR0cDovL2NybDIudGVu
c29yLnJ1L3RheDQvY2EvY3JsL3RlbnNvcmNhNS5jcmwwNaAzoDGGL2h0dHA6Ly9j
cmwzLnRlbnNvci5ydS90YXg0L2NhL2NybC90ZW5zb3JjYTUuY3JsMIIBmwYIKwYB
BQUHAQEEggGNMIIBiTA5BggrBgEFBQcwAYYtaHR0cDovL3RheDQudGVuc29yLnJ1
L29jc3AtdGVuc29yY2E1L29jc3Auc3JmMEQGCCsGAQUFBzAChjhodHRwOi8vdGF4
NC50ZW5zb3IucnUvdGVuc29yY2E1L2NlcnRlbnJvbGwvdGVuc29yY2E1LmNydDAt
BggrBgEFBQcwAoYhaHR0cDovL3RlbnNvci5ydS9jYS90ZW5zb3JjYTUuY3J0MDYG
CCsGAQUFBzAChipodHRwOi8vY3JsLnRlbnNvci5ydS90YXg0L2NhL3RlbnNvcmNh
NS5jcnQwNwYIKwYBBQUHMAKGK2h0dHA6Ly9jcmwyLnRlbnNvci5ydS90YXg0L2Nh
L3RlbnNvcmNhNS5jcnQwNwYIKwYBBQUHMAKGK2h0dHA6Ly9jcmwzLnRlbnNvci5y
dS90YXg0L2NhL3RlbnNvcmNhNS5jcnQwLQYIKwYBBQUHMAKGIWh0dHA6Ly90YXg0
LnRlbnNvci5ydS90c3AvdHNwLnNyZjAIBgYqhQMCAgMDQQD2+yi5Zb31yxlqkjMQ
ZUoqB7J8HpRUoqj6bue+DsA4UazzBy1LukXtzXB+2kmNHYkJ0h2IDb9GxwmLXrUB
xnmq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hNUnaXOC6AkVpZZrTXAZdutrmME=</DigestValue>
      </Reference>
      <Reference URI="/word/document.xml?ContentType=application/vnd.openxmlformats-officedocument.wordprocessingml.document.main+xml">
        <DigestMethod Algorithm="http://www.w3.org/2000/09/xmldsig#sha1"/>
        <DigestValue>aH0bWK00kZ3ntx5NnZCDUo+BO7c=</DigestValue>
      </Reference>
      <Reference URI="/word/fontTable.xml?ContentType=application/vnd.openxmlformats-officedocument.wordprocessingml.fontTable+xml">
        <DigestMethod Algorithm="http://www.w3.org/2000/09/xmldsig#sha1"/>
        <DigestValue>hoL2S6dZnVQ50iFD1EzpButZeGg=</DigestValue>
      </Reference>
      <Reference URI="/word/numbering.xml?ContentType=application/vnd.openxmlformats-officedocument.wordprocessingml.numbering+xml">
        <DigestMethod Algorithm="http://www.w3.org/2000/09/xmldsig#sha1"/>
        <DigestValue>3kecn6Pt2nXE+VvA1U4Wlk8I4O0=</DigestValue>
      </Reference>
      <Reference URI="/word/settings.xml?ContentType=application/vnd.openxmlformats-officedocument.wordprocessingml.settings+xml">
        <DigestMethod Algorithm="http://www.w3.org/2000/09/xmldsig#sha1"/>
        <DigestValue>vVcAs9dPhmwKBRKfXaqooRYlo0E=</DigestValue>
      </Reference>
      <Reference URI="/word/styles.xml?ContentType=application/vnd.openxmlformats-officedocument.wordprocessingml.styles+xml">
        <DigestMethod Algorithm="http://www.w3.org/2000/09/xmldsig#sha1"/>
        <DigestValue>0RigmB4FdphAa/iE3u34fx0/x/M=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>
          <mdssi:Format>YYYY-MM-DDThh:mm:ssTZD</mdssi:Format>
          <mdssi:Value>2018-07-25T09:09:00Z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2018-07-25T09:09:00Z</xd:SigningTime>
          <xd:SigningCertificate>
            <xd:Cert>
              <xd:CertDigest>
                <DigestMethod Algorithm="http://www.w3.org/2000/09/xmldsig#sha1"/>
                <DigestValue>uK0DlosP8ghH4EmR2BMIHwAwdAQ=</DigestValue>
              </xd:CertDigest>
              <xd:IssuerSerial>
                <X509IssuerName>CN=TENSORCA5, O=ООО Компания Тензор, OU=Удостоверяющий центр, STREET=Московский проспект д.12, L=Ярославль, S=76 Ярославская область, C=RU, ИНН=007605016030, ОГРН=1027600787994, E=ca_tensor@tensor.ru</X509IssuerName>
                <X509SerialNumber>148295748778259057427669674255775966378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125343D2</Template>
  <TotalTime>76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</dc:creator>
  <cp:keywords/>
  <dc:description/>
  <cp:lastModifiedBy>Руслан О.</cp:lastModifiedBy>
  <cp:revision>16</cp:revision>
  <dcterms:created xsi:type="dcterms:W3CDTF">2017-11-07T17:04:00Z</dcterms:created>
  <dcterms:modified xsi:type="dcterms:W3CDTF">2018-07-24T15:58:00Z</dcterms:modified>
</cp:coreProperties>
</file>