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31" w:rsidRPr="006E5244" w:rsidRDefault="00D31131">
      <w:pPr>
        <w:pStyle w:val="a3"/>
      </w:pPr>
      <w:r w:rsidRPr="006E5244">
        <w:t>Договор о задатке №____</w:t>
      </w:r>
    </w:p>
    <w:p w:rsidR="00D31131" w:rsidRPr="006E5244" w:rsidRDefault="00D31131"/>
    <w:p w:rsidR="0044655C" w:rsidRDefault="0044655C" w:rsidP="0044655C">
      <w:r>
        <w:t xml:space="preserve">г. Петрозаводск                          </w:t>
      </w:r>
      <w:r w:rsidRPr="00F744E9">
        <w:t xml:space="preserve">    </w:t>
      </w:r>
      <w:r w:rsidRPr="0044655C">
        <w:t xml:space="preserve">   </w:t>
      </w:r>
      <w:r>
        <w:t xml:space="preserve">                                       </w:t>
      </w:r>
      <w:proofErr w:type="gramStart"/>
      <w:r>
        <w:t xml:space="preserve">   «</w:t>
      </w:r>
      <w:proofErr w:type="gramEnd"/>
      <w:r>
        <w:t>___»______</w:t>
      </w:r>
      <w:r w:rsidRPr="00F744E9">
        <w:t>_______</w:t>
      </w:r>
      <w:r>
        <w:t>______</w:t>
      </w:r>
      <w:r w:rsidRPr="009700FA">
        <w:t>_</w:t>
      </w:r>
      <w:r>
        <w:t xml:space="preserve"> г.</w:t>
      </w:r>
    </w:p>
    <w:p w:rsidR="00D31131" w:rsidRPr="006E5244" w:rsidRDefault="00D31131"/>
    <w:p w:rsidR="00524054" w:rsidRPr="00011EB0" w:rsidRDefault="0044655C" w:rsidP="005240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67A44">
        <w:rPr>
          <w:rFonts w:ascii="Times New Roman" w:hAnsi="Times New Roman" w:cs="Times New Roman"/>
          <w:sz w:val="24"/>
          <w:szCs w:val="24"/>
        </w:rPr>
        <w:t xml:space="preserve">Конкурсный управляющий общества с ограниченной ответственностью «Онежский тракторный завод» (ИНН 1001189079, ОГРН 1071001006340, адрес: 185034, Республика Карелия, г. Петрозаводск, проезд </w:t>
      </w:r>
      <w:proofErr w:type="spellStart"/>
      <w:r w:rsidRPr="00867A44">
        <w:rPr>
          <w:rFonts w:ascii="Times New Roman" w:hAnsi="Times New Roman" w:cs="Times New Roman"/>
          <w:sz w:val="24"/>
          <w:szCs w:val="24"/>
        </w:rPr>
        <w:t>Тидена</w:t>
      </w:r>
      <w:proofErr w:type="spellEnd"/>
      <w:r w:rsidRPr="00867A44">
        <w:rPr>
          <w:rFonts w:ascii="Times New Roman" w:hAnsi="Times New Roman" w:cs="Times New Roman"/>
          <w:sz w:val="24"/>
          <w:szCs w:val="24"/>
        </w:rPr>
        <w:t>, д.1) Латышев Борис Викторович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524054" w:rsidRPr="00011EB0">
        <w:rPr>
          <w:rFonts w:ascii="Times New Roman" w:hAnsi="Times New Roman" w:cs="Times New Roman"/>
          <w:sz w:val="24"/>
          <w:szCs w:val="24"/>
        </w:rPr>
        <w:t>Организатор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ом </w:t>
      </w:r>
      <w:r w:rsidR="00524054" w:rsidRPr="00011EB0">
        <w:rPr>
          <w:rFonts w:ascii="Times New Roman" w:hAnsi="Times New Roman" w:cs="Times New Roman"/>
          <w:sz w:val="24"/>
          <w:szCs w:val="24"/>
        </w:rPr>
        <w:t>торгов, с одной стороны, и ______________________________________________, в лице ____________, действующего на основании 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D31131" w:rsidRPr="00C23BED" w:rsidRDefault="00D31131"/>
    <w:p w:rsidR="00D31131" w:rsidRPr="009A6A20" w:rsidRDefault="00D31131" w:rsidP="005C1EC2">
      <w:pPr>
        <w:ind w:firstLine="708"/>
        <w:jc w:val="both"/>
      </w:pPr>
      <w:bookmarkStart w:id="0" w:name="sub_11"/>
      <w:r w:rsidRPr="009A6A20">
        <w:t>1. Для участия в торгах</w:t>
      </w:r>
      <w:r w:rsidR="005C1EC2" w:rsidRPr="009A6A20">
        <w:t xml:space="preserve"> №_____</w:t>
      </w:r>
      <w:r w:rsidR="00524054" w:rsidRPr="009A6A20">
        <w:t xml:space="preserve">, по реализации имущества </w:t>
      </w:r>
      <w:r w:rsidR="006E277E" w:rsidRPr="009A6A20">
        <w:t xml:space="preserve">ООО </w:t>
      </w:r>
      <w:r w:rsidR="00A835B3" w:rsidRPr="009A6A20">
        <w:t>«</w:t>
      </w:r>
      <w:r w:rsidR="009A6A20" w:rsidRPr="009A6A20">
        <w:t>Онежский тракторный завод</w:t>
      </w:r>
      <w:r w:rsidR="00A835B3" w:rsidRPr="009A6A20">
        <w:t>» (</w:t>
      </w:r>
      <w:r w:rsidR="009A6A20" w:rsidRPr="009A6A20">
        <w:t xml:space="preserve">ИНН 1001189079, ОГРН 1071001006340, адрес: 185034, Республика Карелия, г. Петрозаводск, проезд </w:t>
      </w:r>
      <w:proofErr w:type="spellStart"/>
      <w:r w:rsidR="009A6A20" w:rsidRPr="009A6A20">
        <w:t>Тидена</w:t>
      </w:r>
      <w:proofErr w:type="spellEnd"/>
      <w:r w:rsidR="009A6A20" w:rsidRPr="009A6A20">
        <w:t>, д.1</w:t>
      </w:r>
      <w:r w:rsidR="00A835B3" w:rsidRPr="009A6A20">
        <w:t>)</w:t>
      </w:r>
      <w:r w:rsidR="00524054" w:rsidRPr="009A6A20">
        <w:t xml:space="preserve"> </w:t>
      </w:r>
      <w:r w:rsidR="005C1EC2" w:rsidRPr="009A6A20">
        <w:t xml:space="preserve">проводимых на </w:t>
      </w:r>
      <w:r w:rsidR="008641A1" w:rsidRPr="009A6A20">
        <w:t>ЭТП «</w:t>
      </w:r>
      <w:proofErr w:type="spellStart"/>
      <w:r w:rsidR="008641A1" w:rsidRPr="009A6A20">
        <w:t>Ру</w:t>
      </w:r>
      <w:proofErr w:type="spellEnd"/>
      <w:r w:rsidR="008641A1" w:rsidRPr="009A6A20">
        <w:t>-Трейд»</w:t>
      </w:r>
      <w:r w:rsidR="009D1752" w:rsidRPr="009A6A20">
        <w:t xml:space="preserve">, размещенной в сети Интернет по адресу: ru-trade24.ru, </w:t>
      </w:r>
      <w:bookmarkEnd w:id="0"/>
      <w:r w:rsidR="008641A1" w:rsidRPr="009A6A20">
        <w:t>П</w:t>
      </w:r>
      <w:r w:rsidRPr="009A6A20">
        <w:t xml:space="preserve">ретендент перечисляет, а Организатор </w:t>
      </w:r>
      <w:r w:rsidR="006E5244" w:rsidRPr="009A6A20">
        <w:t xml:space="preserve">торгов </w:t>
      </w:r>
      <w:r w:rsidRPr="009A6A20">
        <w:t xml:space="preserve">принимает задаток в размере ___________ (_________________________________) рублей. </w:t>
      </w:r>
    </w:p>
    <w:p w:rsidR="00D31131" w:rsidRPr="009A6A20" w:rsidRDefault="006E5244" w:rsidP="006E5244">
      <w:pPr>
        <w:pStyle w:val="a4"/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9A6A20">
        <w:rPr>
          <w:rFonts w:ascii="Times New Roman" w:hAnsi="Times New Roman" w:cs="Times New Roman"/>
          <w:sz w:val="24"/>
          <w:szCs w:val="24"/>
        </w:rPr>
        <w:t xml:space="preserve">   </w:t>
      </w:r>
      <w:r w:rsidR="00D31131" w:rsidRPr="009A6A20">
        <w:rPr>
          <w:rFonts w:ascii="Times New Roman" w:hAnsi="Times New Roman" w:cs="Times New Roman"/>
          <w:sz w:val="24"/>
          <w:szCs w:val="24"/>
        </w:rPr>
        <w:t>2. Указанный задаток вносится Претендентом в качестве обеспечения</w:t>
      </w:r>
      <w:bookmarkEnd w:id="1"/>
      <w:r w:rsidR="00D31131" w:rsidRPr="009A6A20">
        <w:rPr>
          <w:rFonts w:ascii="Times New Roman" w:hAnsi="Times New Roman" w:cs="Times New Roman"/>
          <w:sz w:val="24"/>
          <w:szCs w:val="24"/>
        </w:rPr>
        <w:t xml:space="preserve"> обязательств по оплате имущества, указанного в п. 1. настоящего Договора.</w:t>
      </w:r>
    </w:p>
    <w:p w:rsidR="006E5244" w:rsidRPr="002A5334" w:rsidRDefault="006E5244" w:rsidP="006E5244"/>
    <w:p w:rsidR="00524054" w:rsidRPr="002A5334" w:rsidRDefault="00D31131" w:rsidP="00524054">
      <w:pPr>
        <w:pStyle w:val="msg"/>
        <w:spacing w:before="0" w:beforeAutospacing="0" w:after="0" w:afterAutospacing="0"/>
        <w:ind w:firstLine="708"/>
        <w:jc w:val="both"/>
        <w:rPr>
          <w:spacing w:val="-4"/>
        </w:rPr>
      </w:pPr>
      <w:bookmarkStart w:id="2" w:name="sub_21"/>
      <w:r w:rsidRPr="002A5334">
        <w:t xml:space="preserve">3. </w:t>
      </w:r>
      <w:bookmarkEnd w:id="2"/>
      <w:r w:rsidR="00524054" w:rsidRPr="002A5334">
        <w:rPr>
          <w:spacing w:val="-4"/>
        </w:rPr>
        <w:t xml:space="preserve">Денежные средства в сумме, указанной в п.1. настоящего Договора, должны быть зачислены на счет </w:t>
      </w:r>
      <w:r w:rsidR="00524054" w:rsidRPr="002A5334">
        <w:t>организатора торгов</w:t>
      </w:r>
      <w:r w:rsidR="00524054" w:rsidRPr="002A5334">
        <w:rPr>
          <w:spacing w:val="-4"/>
        </w:rPr>
        <w:t xml:space="preserve"> в срок не позднее даты и времени окончания приема заявок по указанным реквизитам: </w:t>
      </w:r>
    </w:p>
    <w:p w:rsidR="009A6A20" w:rsidRDefault="002A5334" w:rsidP="00C23BED">
      <w:pPr>
        <w:ind w:firstLine="708"/>
        <w:jc w:val="both"/>
      </w:pPr>
      <w:r w:rsidRPr="00356FAF">
        <w:t xml:space="preserve">ООО «Онежский тракторный завод» (ИНН </w:t>
      </w:r>
      <w:r w:rsidRPr="00356FAF">
        <w:rPr>
          <w:bCs/>
        </w:rPr>
        <w:t>1001189079</w:t>
      </w:r>
      <w:r w:rsidRPr="00356FAF">
        <w:t xml:space="preserve">, р/с 40702810803900542254 в Петрозаводском филиале Банка «Возрождение» (ПАО) г. </w:t>
      </w:r>
      <w:r w:rsidRPr="00315D5F">
        <w:t>Петрозаводск, к/с 30101810400000000721 в ОТДЕЛЕНИЕ-НБ РЕСПУБЛИКА КАРЕЛИЯ г. ПЕТРОЗАВОДСК, БИК 048602721</w:t>
      </w:r>
      <w:r w:rsidR="00841ABF">
        <w:t>,</w:t>
      </w:r>
      <w:r w:rsidR="00841ABF" w:rsidRPr="00841ABF">
        <w:t xml:space="preserve"> </w:t>
      </w:r>
      <w:r w:rsidR="00841ABF" w:rsidRPr="00A62412">
        <w:rPr>
          <w:color w:val="000000"/>
          <w:szCs w:val="22"/>
        </w:rPr>
        <w:t xml:space="preserve">КПП </w:t>
      </w:r>
      <w:r w:rsidR="00841ABF" w:rsidRPr="00841ABF">
        <w:rPr>
          <w:color w:val="000000"/>
          <w:szCs w:val="22"/>
        </w:rPr>
        <w:t>100102001</w:t>
      </w:r>
      <w:r w:rsidRPr="00315D5F">
        <w:t xml:space="preserve">. Назначение платежа: «Задаток для участия в торгах по продаже имущества ООО «Онежский тракторный завод» за лот №1». </w:t>
      </w:r>
    </w:p>
    <w:p w:rsidR="006E5244" w:rsidRPr="002A5334" w:rsidRDefault="00D31131" w:rsidP="00C23BED">
      <w:pPr>
        <w:ind w:firstLine="708"/>
        <w:jc w:val="both"/>
      </w:pPr>
      <w:r w:rsidRPr="002A5334">
        <w:t>Документом, подтверждающим внесение задатка на расчетный счет Организатора</w:t>
      </w:r>
      <w:r w:rsidR="00EC03D9" w:rsidRPr="002A5334">
        <w:t xml:space="preserve"> торгов</w:t>
      </w:r>
      <w:r w:rsidRPr="002A5334">
        <w:t>, является платежный документ, который Претендент представляет Организатору торгов. В случае отсутствия в обозначенный выше срок задатка на расчетном счете, обязательства по внесению задатка считаются неисполненными.</w:t>
      </w:r>
      <w:bookmarkStart w:id="3" w:name="sub_22"/>
    </w:p>
    <w:p w:rsidR="006E5244" w:rsidRPr="0044655C" w:rsidRDefault="006E5244" w:rsidP="006E5244">
      <w:pPr>
        <w:ind w:firstLine="708"/>
        <w:jc w:val="both"/>
        <w:rPr>
          <w:highlight w:val="yellow"/>
        </w:rPr>
      </w:pPr>
    </w:p>
    <w:p w:rsidR="006E5244" w:rsidRPr="002A5334" w:rsidRDefault="006E5244" w:rsidP="006E5244">
      <w:pPr>
        <w:ind w:firstLine="708"/>
        <w:jc w:val="both"/>
      </w:pPr>
      <w:r w:rsidRPr="002A5334">
        <w:t xml:space="preserve">4. </w:t>
      </w:r>
      <w:r w:rsidR="00D31131" w:rsidRPr="002A5334">
        <w:t>Претендент не вправе распоряжаться денежными средствами,</w:t>
      </w:r>
      <w:bookmarkEnd w:id="3"/>
      <w:r w:rsidR="00D31131" w:rsidRPr="002A5334">
        <w:t xml:space="preserve"> поступившими на счет Организатора </w:t>
      </w:r>
      <w:r w:rsidRPr="002A5334">
        <w:t xml:space="preserve">торгов </w:t>
      </w:r>
      <w:r w:rsidR="00D31131" w:rsidRPr="002A5334">
        <w:t>в качестве задатка, равно как и Организатор</w:t>
      </w:r>
      <w:r w:rsidR="00FA4F1F" w:rsidRPr="002A5334">
        <w:t xml:space="preserve"> торгов</w:t>
      </w:r>
      <w:r w:rsidR="00D31131" w:rsidRPr="002A5334">
        <w:t xml:space="preserve"> не вправе распоряжаться денежными средствами Претендента, поступившими на счет Организатора</w:t>
      </w:r>
      <w:r w:rsidR="00FA4F1F" w:rsidRPr="002A5334">
        <w:t xml:space="preserve"> торгов</w:t>
      </w:r>
      <w:r w:rsidR="00D31131" w:rsidRPr="002A5334">
        <w:t xml:space="preserve"> в качестве задатка.</w:t>
      </w:r>
      <w:bookmarkStart w:id="4" w:name="sub_23"/>
    </w:p>
    <w:p w:rsidR="006E5244" w:rsidRPr="0044655C" w:rsidRDefault="006E5244" w:rsidP="006E5244">
      <w:pPr>
        <w:ind w:firstLine="708"/>
        <w:jc w:val="both"/>
        <w:rPr>
          <w:sz w:val="16"/>
          <w:szCs w:val="16"/>
          <w:highlight w:val="yellow"/>
        </w:rPr>
      </w:pPr>
    </w:p>
    <w:p w:rsidR="006E5244" w:rsidRPr="002A5334" w:rsidRDefault="006E5244" w:rsidP="006E5244">
      <w:pPr>
        <w:ind w:firstLine="708"/>
        <w:jc w:val="both"/>
      </w:pPr>
      <w:r w:rsidRPr="002A5334">
        <w:t xml:space="preserve">5. </w:t>
      </w:r>
      <w:r w:rsidR="00D31131" w:rsidRPr="002A5334">
        <w:t>Организатор обязуется возвратить сумму задатка, внесенного</w:t>
      </w:r>
      <w:bookmarkEnd w:id="4"/>
      <w:r w:rsidR="00D31131" w:rsidRPr="002A5334">
        <w:t xml:space="preserve"> Претендентом, в установленных ст. 110 ФЗ «О несостоятельности (банкротстве)» случаях. Возврат задатка осуществляется на расчетный счет Претендента.</w:t>
      </w:r>
      <w:bookmarkStart w:id="5" w:name="sub_24"/>
      <w:r w:rsidR="003328DC" w:rsidRPr="002A5334">
        <w:t xml:space="preserve"> </w:t>
      </w:r>
    </w:p>
    <w:p w:rsidR="003328DC" w:rsidRPr="002A5334" w:rsidRDefault="003328DC" w:rsidP="006E5244">
      <w:pPr>
        <w:ind w:firstLine="708"/>
        <w:jc w:val="both"/>
      </w:pPr>
      <w:r w:rsidRPr="002A5334">
        <w:t>5.1. В случае, если участником торгов является физическое лицо, возврат задатка будет осуществлен за минусом комиссии банка за перечисление денежных средств.</w:t>
      </w:r>
    </w:p>
    <w:p w:rsidR="006E5244" w:rsidRPr="002A533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Pr="002A5334" w:rsidRDefault="006E5244" w:rsidP="006E5244">
      <w:pPr>
        <w:ind w:firstLine="708"/>
        <w:jc w:val="both"/>
      </w:pPr>
      <w:r w:rsidRPr="002A5334">
        <w:t xml:space="preserve">6. </w:t>
      </w:r>
      <w:r w:rsidR="00D31131" w:rsidRPr="002A5334">
        <w:t>На денежные средства, перечисленные в соответствии с настоящим</w:t>
      </w:r>
      <w:bookmarkEnd w:id="5"/>
      <w:r w:rsidR="00D31131" w:rsidRPr="002A5334">
        <w:t xml:space="preserve"> Договором, проценты не начисляются.</w:t>
      </w:r>
      <w:bookmarkStart w:id="6" w:name="sub_25"/>
    </w:p>
    <w:p w:rsidR="006E5244" w:rsidRPr="0044655C" w:rsidRDefault="006E5244" w:rsidP="006E5244">
      <w:pPr>
        <w:ind w:firstLine="708"/>
        <w:jc w:val="both"/>
        <w:rPr>
          <w:sz w:val="16"/>
          <w:szCs w:val="16"/>
          <w:highlight w:val="yellow"/>
        </w:rPr>
      </w:pPr>
    </w:p>
    <w:p w:rsidR="00C83AA8" w:rsidRPr="002A5334" w:rsidRDefault="006E5244" w:rsidP="00C83AA8">
      <w:pPr>
        <w:ind w:firstLine="708"/>
        <w:jc w:val="both"/>
      </w:pPr>
      <w:r w:rsidRPr="002A5334">
        <w:t xml:space="preserve">7. </w:t>
      </w:r>
      <w:r w:rsidR="00D31131" w:rsidRPr="002A5334">
        <w:t>Задаток, внесенный Претендентом, в случае признания последнего</w:t>
      </w:r>
      <w:bookmarkEnd w:id="6"/>
      <w:r w:rsidR="00D31131" w:rsidRPr="002A5334">
        <w:t xml:space="preserve"> победителем торгов</w:t>
      </w:r>
      <w:r w:rsidR="00FA4F1F" w:rsidRPr="002A5334">
        <w:t xml:space="preserve"> и заключения им с продавцом</w:t>
      </w:r>
      <w:r w:rsidR="00D31131" w:rsidRPr="002A5334">
        <w:t xml:space="preserve"> договора купли-продажи имущества, указанного в п. 1. настоящего Договора, засчитывается в счет оплаты имущества.</w:t>
      </w:r>
      <w:bookmarkStart w:id="7" w:name="sub_41"/>
    </w:p>
    <w:p w:rsidR="006E5244" w:rsidRPr="002A5334" w:rsidRDefault="006E5244" w:rsidP="00C83AA8">
      <w:pPr>
        <w:ind w:firstLine="708"/>
        <w:jc w:val="both"/>
      </w:pPr>
      <w:r w:rsidRPr="002A5334">
        <w:t xml:space="preserve">В случае отказа или уклонения победителя торгов от подписания </w:t>
      </w:r>
      <w:r w:rsidR="00C83AA8" w:rsidRPr="002A5334">
        <w:t>Д</w:t>
      </w:r>
      <w:r w:rsidRPr="002A5334">
        <w:t xml:space="preserve">оговора </w:t>
      </w:r>
      <w:r w:rsidR="00C83AA8" w:rsidRPr="002A5334">
        <w:t xml:space="preserve">купли-продажи имущества, являющегося предметом торгов </w:t>
      </w:r>
      <w:r w:rsidRPr="002A5334">
        <w:t xml:space="preserve">в течение </w:t>
      </w:r>
      <w:r w:rsidRPr="002A5334">
        <w:rPr>
          <w:b/>
        </w:rPr>
        <w:t>5 (пяти)</w:t>
      </w:r>
      <w:r w:rsidRPr="002A5334">
        <w:t xml:space="preserve"> </w:t>
      </w:r>
      <w:r w:rsidRPr="002A5334">
        <w:rPr>
          <w:b/>
        </w:rPr>
        <w:t>дней</w:t>
      </w:r>
      <w:r w:rsidRPr="002A5334">
        <w:t xml:space="preserve"> с даты </w:t>
      </w:r>
      <w:r w:rsidRPr="002A5334">
        <w:lastRenderedPageBreak/>
        <w:t>получения предложения конкурсного управляющего</w:t>
      </w:r>
      <w:r w:rsidR="00C83AA8" w:rsidRPr="002A5334">
        <w:t>,</w:t>
      </w:r>
      <w:r w:rsidRPr="002A5334">
        <w:t xml:space="preserve"> внесенный задаток ему не возвращается</w:t>
      </w:r>
      <w:r w:rsidR="00C83AA8" w:rsidRPr="002A5334">
        <w:t>.</w:t>
      </w:r>
    </w:p>
    <w:p w:rsidR="006E5244" w:rsidRPr="0044655C" w:rsidRDefault="006E5244" w:rsidP="006E5244">
      <w:pPr>
        <w:ind w:firstLine="708"/>
        <w:jc w:val="both"/>
        <w:rPr>
          <w:sz w:val="16"/>
          <w:szCs w:val="16"/>
          <w:highlight w:val="yellow"/>
        </w:rPr>
      </w:pPr>
    </w:p>
    <w:p w:rsidR="006E5244" w:rsidRPr="002A5334" w:rsidRDefault="006E5244" w:rsidP="006E5244">
      <w:pPr>
        <w:ind w:firstLine="708"/>
        <w:jc w:val="both"/>
      </w:pPr>
      <w:r w:rsidRPr="002A5334">
        <w:t xml:space="preserve">8. </w:t>
      </w:r>
      <w:r w:rsidR="00D31131" w:rsidRPr="002A5334">
        <w:t>Настоящий Договор вступает в силу с момента его подписания сторонами</w:t>
      </w:r>
      <w:bookmarkEnd w:id="7"/>
      <w:r w:rsidR="00D31131" w:rsidRPr="002A5334">
        <w:t xml:space="preserve"> и прекращает свое действие с момента исполнения в полном объеме сторонами обязательств, предусмотренных Договором.</w:t>
      </w:r>
      <w:bookmarkStart w:id="8" w:name="sub_42"/>
    </w:p>
    <w:p w:rsidR="006E5244" w:rsidRPr="002A5334" w:rsidRDefault="006E5244" w:rsidP="006E5244">
      <w:pPr>
        <w:ind w:firstLine="708"/>
        <w:jc w:val="both"/>
        <w:rPr>
          <w:sz w:val="16"/>
          <w:szCs w:val="16"/>
        </w:rPr>
      </w:pPr>
    </w:p>
    <w:p w:rsidR="00D31131" w:rsidRPr="002A5334" w:rsidRDefault="00D31131" w:rsidP="006E5244">
      <w:pPr>
        <w:ind w:firstLine="708"/>
        <w:jc w:val="both"/>
      </w:pPr>
      <w:r w:rsidRPr="002A5334">
        <w:t>9.</w:t>
      </w:r>
      <w:r w:rsidR="006E5244" w:rsidRPr="002A5334">
        <w:t xml:space="preserve"> </w:t>
      </w:r>
      <w:r w:rsidRPr="002A5334">
        <w:t>Все возможные споры и разногласия будут разрешаться сторонами путем</w:t>
      </w:r>
      <w:bookmarkEnd w:id="8"/>
      <w:r w:rsidRPr="002A5334">
        <w:t xml:space="preserve">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6E5244" w:rsidRPr="002A533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Pr="002A5334" w:rsidRDefault="00D31131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9" w:name="sub_43"/>
      <w:r w:rsidRPr="002A5334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</w:t>
      </w:r>
      <w:bookmarkEnd w:id="9"/>
      <w:r w:rsidRPr="002A5334">
        <w:rPr>
          <w:rFonts w:ascii="Times New Roman" w:hAnsi="Times New Roman" w:cs="Times New Roman"/>
          <w:sz w:val="24"/>
          <w:szCs w:val="24"/>
        </w:rPr>
        <w:t xml:space="preserve"> юридическую силу, - по одному для каждой из сторон.</w:t>
      </w:r>
      <w:bookmarkStart w:id="10" w:name="sub_500"/>
    </w:p>
    <w:p w:rsidR="006E5244" w:rsidRPr="002A5334" w:rsidRDefault="006E5244" w:rsidP="006E5244">
      <w:pPr>
        <w:rPr>
          <w:sz w:val="16"/>
          <w:szCs w:val="16"/>
        </w:rPr>
      </w:pPr>
    </w:p>
    <w:p w:rsidR="00D31131" w:rsidRPr="006E5244" w:rsidRDefault="006E5244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A5334">
        <w:rPr>
          <w:rFonts w:ascii="Times New Roman" w:hAnsi="Times New Roman" w:cs="Times New Roman"/>
          <w:sz w:val="24"/>
          <w:szCs w:val="24"/>
        </w:rPr>
        <w:t xml:space="preserve">11. </w:t>
      </w:r>
      <w:r w:rsidR="00D31131" w:rsidRPr="002A5334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D31131" w:rsidRPr="006E5244" w:rsidRDefault="00D3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24"/>
      </w:tblGrid>
      <w:tr w:rsidR="00D31131" w:rsidRPr="006E5244" w:rsidTr="006A5C93">
        <w:trPr>
          <w:trHeight w:val="46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Организатор</w:t>
            </w:r>
            <w:r w:rsidR="00C32A76" w:rsidRPr="006E5244">
              <w:rPr>
                <w:b/>
                <w:bCs/>
              </w:rPr>
              <w:t xml:space="preserve"> торгов</w:t>
            </w:r>
          </w:p>
          <w:p w:rsidR="00C32A76" w:rsidRPr="006E5244" w:rsidRDefault="00C32A76" w:rsidP="006E5244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Претендент</w:t>
            </w:r>
          </w:p>
        </w:tc>
      </w:tr>
      <w:tr w:rsidR="00D31131" w:rsidRPr="006E5244" w:rsidTr="006A5C93">
        <w:trPr>
          <w:trHeight w:val="475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9D5870" w:rsidRPr="009D5870" w:rsidRDefault="009D5870" w:rsidP="00D862A6">
            <w:pPr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Конкурсный управляющий </w:t>
            </w:r>
            <w:r w:rsidRPr="00813993">
              <w:rPr>
                <w:b/>
                <w:bCs/>
              </w:rPr>
              <w:t>«</w:t>
            </w:r>
            <w:r w:rsidRPr="00813993">
              <w:rPr>
                <w:b/>
              </w:rPr>
              <w:t xml:space="preserve">Онежский </w:t>
            </w:r>
            <w:r w:rsidRPr="009D5870">
              <w:rPr>
                <w:b/>
              </w:rPr>
              <w:t>тракторный завод</w:t>
            </w:r>
            <w:r w:rsidRPr="009D5870">
              <w:rPr>
                <w:b/>
                <w:color w:val="000000"/>
              </w:rPr>
              <w:t>»</w:t>
            </w:r>
          </w:p>
          <w:p w:rsidR="00011EB0" w:rsidRPr="009D5870" w:rsidRDefault="006A5C93" w:rsidP="00D862A6">
            <w:r w:rsidRPr="009D5870">
              <w:t xml:space="preserve">ИНН </w:t>
            </w:r>
            <w:r w:rsidR="009D5870" w:rsidRPr="009D5870">
              <w:rPr>
                <w:bCs/>
              </w:rPr>
              <w:t>1001189079</w:t>
            </w:r>
            <w:r w:rsidRPr="009D5870">
              <w:t>,</w:t>
            </w:r>
          </w:p>
          <w:p w:rsidR="00D862A6" w:rsidRPr="009D5870" w:rsidRDefault="00011EB0" w:rsidP="00D862A6">
            <w:r w:rsidRPr="009D5870">
              <w:t xml:space="preserve">ОГРН </w:t>
            </w:r>
            <w:r w:rsidR="009D5870" w:rsidRPr="009D5870">
              <w:rPr>
                <w:color w:val="000000"/>
              </w:rPr>
              <w:t>1071001006340</w:t>
            </w:r>
          </w:p>
          <w:p w:rsidR="009D5870" w:rsidRPr="009D5870" w:rsidRDefault="009D5870" w:rsidP="00D862A6">
            <w:r w:rsidRPr="009D5870">
              <w:t xml:space="preserve">185034, Республика Карелия, г. Петрозаводск, проезд </w:t>
            </w:r>
            <w:proofErr w:type="spellStart"/>
            <w:r w:rsidRPr="009D5870">
              <w:t>Тидена</w:t>
            </w:r>
            <w:proofErr w:type="spellEnd"/>
            <w:r w:rsidRPr="009D5870">
              <w:t>, д.1</w:t>
            </w:r>
          </w:p>
          <w:p w:rsidR="006A5C93" w:rsidRPr="009D5870" w:rsidRDefault="006A5C93" w:rsidP="00D862A6">
            <w:r w:rsidRPr="009D5870">
              <w:t xml:space="preserve">р/счет </w:t>
            </w:r>
            <w:r w:rsidR="009D5870" w:rsidRPr="009D5870">
              <w:t>40702810803900542254</w:t>
            </w:r>
          </w:p>
          <w:p w:rsidR="006A5C93" w:rsidRPr="009D5870" w:rsidRDefault="009D5870" w:rsidP="00D862A6">
            <w:r w:rsidRPr="009D5870">
              <w:t>в Петрозаводском филиале Банка «Возрождение» (ПАО) г. Петрозаводск</w:t>
            </w:r>
            <w:r w:rsidR="006A5C93" w:rsidRPr="009D5870">
              <w:t xml:space="preserve">, </w:t>
            </w:r>
          </w:p>
          <w:p w:rsidR="006A5C93" w:rsidRPr="009D5870" w:rsidRDefault="006A5C93" w:rsidP="00D862A6">
            <w:r w:rsidRPr="009D5870">
              <w:t xml:space="preserve">к/с </w:t>
            </w:r>
            <w:r w:rsidR="009D5870" w:rsidRPr="009D5870">
              <w:t>30101810400000000721 в ОТДЕЛЕНИЕ-НБ РЕСПУБЛИКА КАРЕЛИЯ г. ПЕТРОЗАВОДСК</w:t>
            </w:r>
            <w:r w:rsidRPr="009D5870">
              <w:t xml:space="preserve">, </w:t>
            </w:r>
          </w:p>
          <w:p w:rsidR="00F402E8" w:rsidRDefault="006A5C93" w:rsidP="00D862A6">
            <w:r w:rsidRPr="009D5870">
              <w:t xml:space="preserve">БИК </w:t>
            </w:r>
            <w:r w:rsidR="009D5870" w:rsidRPr="009D5870">
              <w:t>048602721</w:t>
            </w:r>
          </w:p>
          <w:p w:rsidR="00A62412" w:rsidRDefault="00A62412" w:rsidP="00D862A6">
            <w:pPr>
              <w:rPr>
                <w:b/>
                <w:bCs/>
                <w:sz w:val="22"/>
                <w:szCs w:val="22"/>
              </w:rPr>
            </w:pPr>
            <w:r>
              <w:t>КПП</w:t>
            </w:r>
            <w:r w:rsidRPr="00A62412">
              <w:rPr>
                <w:color w:val="000000"/>
                <w:szCs w:val="22"/>
              </w:rPr>
              <w:t xml:space="preserve"> </w:t>
            </w:r>
            <w:bookmarkStart w:id="11" w:name="_GoBack"/>
            <w:bookmarkEnd w:id="11"/>
            <w:r w:rsidRPr="00841ABF">
              <w:rPr>
                <w:color w:val="000000"/>
                <w:szCs w:val="22"/>
              </w:rPr>
              <w:t>100102001</w:t>
            </w: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D31131" w:rsidRPr="00011EB0" w:rsidRDefault="00D862A6" w:rsidP="009D5870">
            <w:r w:rsidRPr="00011EB0">
              <w:t>__________________</w:t>
            </w:r>
            <w:proofErr w:type="gramStart"/>
            <w:r w:rsidRPr="00011EB0">
              <w:t xml:space="preserve">_  </w:t>
            </w:r>
            <w:r w:rsidR="009D5870">
              <w:t>Б.В.</w:t>
            </w:r>
            <w:proofErr w:type="gramEnd"/>
            <w:r w:rsidR="009D5870">
              <w:t xml:space="preserve"> Латышев</w:t>
            </w:r>
            <w:r w:rsidR="008641A1"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44655C" w:rsidRDefault="0044655C"/>
          <w:p w:rsidR="00D862A6" w:rsidRDefault="00D862A6"/>
          <w:p w:rsidR="00D862A6" w:rsidRDefault="00D862A6"/>
          <w:p w:rsidR="00D31131" w:rsidRPr="006E5244" w:rsidRDefault="00011EB0">
            <w:r>
              <w:t xml:space="preserve">               </w:t>
            </w:r>
            <w:r w:rsidR="00D862A6" w:rsidRPr="006E5244">
              <w:t>_________________ (__________)</w:t>
            </w:r>
          </w:p>
        </w:tc>
      </w:tr>
      <w:bookmarkEnd w:id="10"/>
    </w:tbl>
    <w:p w:rsidR="00D31131" w:rsidRPr="006E5244" w:rsidRDefault="00D31131"/>
    <w:sectPr w:rsidR="00D31131" w:rsidRPr="006E5244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34" w:rsidRDefault="002A5334" w:rsidP="00C83AA8">
      <w:r>
        <w:separator/>
      </w:r>
    </w:p>
  </w:endnote>
  <w:endnote w:type="continuationSeparator" w:id="0">
    <w:p w:rsidR="002A5334" w:rsidRDefault="002A5334" w:rsidP="00C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34" w:rsidRDefault="002A533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2412">
      <w:rPr>
        <w:noProof/>
      </w:rPr>
      <w:t>2</w:t>
    </w:r>
    <w:r>
      <w:fldChar w:fldCharType="end"/>
    </w:r>
  </w:p>
  <w:p w:rsidR="002A5334" w:rsidRDefault="002A53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34" w:rsidRDefault="002A5334" w:rsidP="00C83AA8">
      <w:r>
        <w:separator/>
      </w:r>
    </w:p>
  </w:footnote>
  <w:footnote w:type="continuationSeparator" w:id="0">
    <w:p w:rsidR="002A5334" w:rsidRDefault="002A5334" w:rsidP="00C8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242D"/>
    <w:multiLevelType w:val="hybridMultilevel"/>
    <w:tmpl w:val="1D2A3B4A"/>
    <w:lvl w:ilvl="0" w:tplc="D3C49A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326D"/>
    <w:multiLevelType w:val="hybridMultilevel"/>
    <w:tmpl w:val="BEC63BE2"/>
    <w:lvl w:ilvl="0" w:tplc="C464C33E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1C64E2"/>
    <w:multiLevelType w:val="multilevel"/>
    <w:tmpl w:val="15A4BC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D"/>
    <w:rsid w:val="00011EB0"/>
    <w:rsid w:val="000620B0"/>
    <w:rsid w:val="0007051C"/>
    <w:rsid w:val="000C1585"/>
    <w:rsid w:val="000E270E"/>
    <w:rsid w:val="001B1B49"/>
    <w:rsid w:val="001B6E19"/>
    <w:rsid w:val="001F1691"/>
    <w:rsid w:val="00285606"/>
    <w:rsid w:val="002A4C8E"/>
    <w:rsid w:val="002A5334"/>
    <w:rsid w:val="002B478D"/>
    <w:rsid w:val="002E6F8D"/>
    <w:rsid w:val="002F509E"/>
    <w:rsid w:val="00320A31"/>
    <w:rsid w:val="003328DC"/>
    <w:rsid w:val="003450B4"/>
    <w:rsid w:val="00360050"/>
    <w:rsid w:val="003720AA"/>
    <w:rsid w:val="003D13B8"/>
    <w:rsid w:val="00413375"/>
    <w:rsid w:val="0044655C"/>
    <w:rsid w:val="00524054"/>
    <w:rsid w:val="00555043"/>
    <w:rsid w:val="0059590E"/>
    <w:rsid w:val="005C1EC2"/>
    <w:rsid w:val="0060184A"/>
    <w:rsid w:val="006130F7"/>
    <w:rsid w:val="00636A2E"/>
    <w:rsid w:val="00645733"/>
    <w:rsid w:val="006508B3"/>
    <w:rsid w:val="00653AE2"/>
    <w:rsid w:val="00690FA6"/>
    <w:rsid w:val="006A5C93"/>
    <w:rsid w:val="006E277E"/>
    <w:rsid w:val="006E5244"/>
    <w:rsid w:val="006F47DD"/>
    <w:rsid w:val="00722117"/>
    <w:rsid w:val="00777901"/>
    <w:rsid w:val="007B29DA"/>
    <w:rsid w:val="00811BD0"/>
    <w:rsid w:val="00841ABF"/>
    <w:rsid w:val="008641A1"/>
    <w:rsid w:val="00882E76"/>
    <w:rsid w:val="009004A6"/>
    <w:rsid w:val="009206F1"/>
    <w:rsid w:val="00946278"/>
    <w:rsid w:val="009A1609"/>
    <w:rsid w:val="009A6A20"/>
    <w:rsid w:val="009D1752"/>
    <w:rsid w:val="009D5870"/>
    <w:rsid w:val="009E275C"/>
    <w:rsid w:val="009F65DF"/>
    <w:rsid w:val="00A1011C"/>
    <w:rsid w:val="00A274A3"/>
    <w:rsid w:val="00A62412"/>
    <w:rsid w:val="00A65F67"/>
    <w:rsid w:val="00A835B3"/>
    <w:rsid w:val="00AC2BAC"/>
    <w:rsid w:val="00AD1FEF"/>
    <w:rsid w:val="00AD54AD"/>
    <w:rsid w:val="00B30A8A"/>
    <w:rsid w:val="00B53317"/>
    <w:rsid w:val="00B6704D"/>
    <w:rsid w:val="00B9729B"/>
    <w:rsid w:val="00BB04B8"/>
    <w:rsid w:val="00BC258D"/>
    <w:rsid w:val="00BD349D"/>
    <w:rsid w:val="00BE46C6"/>
    <w:rsid w:val="00C23BED"/>
    <w:rsid w:val="00C32A76"/>
    <w:rsid w:val="00C83AA8"/>
    <w:rsid w:val="00C86E09"/>
    <w:rsid w:val="00C97047"/>
    <w:rsid w:val="00CC1596"/>
    <w:rsid w:val="00D00A35"/>
    <w:rsid w:val="00D215CD"/>
    <w:rsid w:val="00D31131"/>
    <w:rsid w:val="00D625A7"/>
    <w:rsid w:val="00D76DD5"/>
    <w:rsid w:val="00D862A6"/>
    <w:rsid w:val="00E134E8"/>
    <w:rsid w:val="00EC03D9"/>
    <w:rsid w:val="00EC4193"/>
    <w:rsid w:val="00EC507D"/>
    <w:rsid w:val="00EC7945"/>
    <w:rsid w:val="00EF5C8B"/>
    <w:rsid w:val="00F402E8"/>
    <w:rsid w:val="00F85326"/>
    <w:rsid w:val="00FA4F1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E671-15FC-4B5A-B0C0-447C186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msg">
    <w:name w:val="msg"/>
    <w:basedOn w:val="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60050"/>
    <w:rPr>
      <w:i/>
      <w:iCs/>
    </w:rPr>
  </w:style>
  <w:style w:type="paragraph" w:styleId="a8">
    <w:name w:val="footer"/>
    <w:basedOn w:val="a"/>
    <w:link w:val="a9"/>
    <w:uiPriority w:val="99"/>
    <w:rsid w:val="00C83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A8"/>
    <w:rPr>
      <w:sz w:val="24"/>
      <w:szCs w:val="24"/>
    </w:rPr>
  </w:style>
  <w:style w:type="paragraph" w:styleId="aa">
    <w:name w:val="Body Text"/>
    <w:basedOn w:val="a"/>
    <w:rsid w:val="00D862A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8B411D47</Template>
  <TotalTime>40</TotalTime>
  <Pages>2</Pages>
  <Words>516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office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kovaleva</dc:creator>
  <cp:keywords/>
  <cp:lastModifiedBy>Арслан Л.</cp:lastModifiedBy>
  <cp:revision>11</cp:revision>
  <cp:lastPrinted>2011-03-28T05:51:00Z</cp:lastPrinted>
  <dcterms:created xsi:type="dcterms:W3CDTF">2019-07-18T10:34:00Z</dcterms:created>
  <dcterms:modified xsi:type="dcterms:W3CDTF">2019-11-01T14:50:00Z</dcterms:modified>
</cp:coreProperties>
</file>