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B3" w:rsidRPr="00112E79" w:rsidRDefault="008C31B3" w:rsidP="002E5A19">
      <w:pPr>
        <w:spacing w:line="360" w:lineRule="auto"/>
        <w:ind w:left="3544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  <w:r w:rsidR="002E5A19">
        <w:rPr>
          <w:b/>
          <w:sz w:val="22"/>
          <w:szCs w:val="22"/>
        </w:rPr>
        <w:t xml:space="preserve">                                                      ПРОЕКТ</w:t>
      </w:r>
    </w:p>
    <w:p w:rsidR="008C31B3" w:rsidRPr="00112E79" w:rsidRDefault="008C31B3" w:rsidP="00AA0D67">
      <w:pPr>
        <w:spacing w:line="360" w:lineRule="auto"/>
        <w:jc w:val="center"/>
        <w:rPr>
          <w:b/>
          <w:sz w:val="22"/>
          <w:szCs w:val="22"/>
        </w:rPr>
      </w:pPr>
    </w:p>
    <w:p w:rsidR="008C31B3" w:rsidRPr="00112E79" w:rsidRDefault="008C31B3" w:rsidP="00AA0D67">
      <w:pPr>
        <w:spacing w:line="360" w:lineRule="auto"/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="00AA0D67" w:rsidRPr="002E5A19">
        <w:rPr>
          <w:sz w:val="22"/>
          <w:szCs w:val="22"/>
        </w:rPr>
        <w:t xml:space="preserve">            </w:t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38104B">
        <w:rPr>
          <w:sz w:val="22"/>
          <w:szCs w:val="22"/>
        </w:rPr>
        <w:t>____________ 202</w:t>
      </w:r>
      <w:r w:rsidR="005D4C5B" w:rsidRPr="00112E79">
        <w:rPr>
          <w:sz w:val="22"/>
          <w:szCs w:val="22"/>
        </w:rPr>
        <w:t>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:rsidR="008C31B3" w:rsidRPr="00112E79" w:rsidRDefault="0038104B" w:rsidP="00AA0D67">
      <w:pPr>
        <w:spacing w:line="360" w:lineRule="auto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ООО «Миродин»</w:t>
      </w:r>
      <w:r w:rsidR="00AA0D67" w:rsidRPr="00AA0D67">
        <w:rPr>
          <w:b/>
          <w:sz w:val="22"/>
          <w:szCs w:val="22"/>
        </w:rPr>
        <w:t xml:space="preserve">, </w:t>
      </w:r>
      <w:r w:rsidR="00AA0D67" w:rsidRPr="00AA0D67">
        <w:rPr>
          <w:sz w:val="22"/>
          <w:szCs w:val="22"/>
        </w:rPr>
        <w:t xml:space="preserve">именуемое в дальнейшем «Продавец», </w:t>
      </w:r>
      <w:r w:rsidR="002E5A19" w:rsidRPr="006E4FF9">
        <w:rPr>
          <w:rFonts w:eastAsia="Calibri"/>
          <w:sz w:val="22"/>
          <w:szCs w:val="22"/>
        </w:rPr>
        <w:t xml:space="preserve">в лице конкурсного управляющего </w:t>
      </w:r>
      <w:proofErr w:type="spellStart"/>
      <w:r>
        <w:rPr>
          <w:rFonts w:eastAsia="Calibri"/>
          <w:sz w:val="22"/>
          <w:szCs w:val="22"/>
        </w:rPr>
        <w:t>Колобошникова</w:t>
      </w:r>
      <w:proofErr w:type="spellEnd"/>
      <w:r>
        <w:rPr>
          <w:rFonts w:eastAsia="Calibri"/>
          <w:sz w:val="22"/>
          <w:szCs w:val="22"/>
        </w:rPr>
        <w:t xml:space="preserve"> Эдуарда Борисовича</w:t>
      </w:r>
      <w:r w:rsidR="002E5A19" w:rsidRPr="006E4FF9">
        <w:rPr>
          <w:rFonts w:eastAsia="Calibri"/>
          <w:sz w:val="22"/>
          <w:szCs w:val="22"/>
        </w:rPr>
        <w:t xml:space="preserve">, действующего на основании ФЗ «О несостоятельности (банкротстве)» и решения Арбитражного суда </w:t>
      </w:r>
      <w:r>
        <w:rPr>
          <w:rFonts w:eastAsia="Calibri"/>
          <w:sz w:val="22"/>
          <w:szCs w:val="22"/>
        </w:rPr>
        <w:t>города Москвы</w:t>
      </w:r>
      <w:r w:rsidR="002E5A19">
        <w:rPr>
          <w:rFonts w:eastAsia="Calibri"/>
          <w:sz w:val="22"/>
          <w:szCs w:val="22"/>
        </w:rPr>
        <w:t xml:space="preserve"> от 1</w:t>
      </w:r>
      <w:r>
        <w:rPr>
          <w:rFonts w:eastAsia="Calibri"/>
          <w:sz w:val="22"/>
          <w:szCs w:val="22"/>
        </w:rPr>
        <w:t>3</w:t>
      </w:r>
      <w:r w:rsidR="002E5A19" w:rsidRPr="006E4FF9">
        <w:rPr>
          <w:rFonts w:eastAsia="Calibri"/>
          <w:sz w:val="22"/>
          <w:szCs w:val="22"/>
        </w:rPr>
        <w:t>.0</w:t>
      </w:r>
      <w:r>
        <w:rPr>
          <w:rFonts w:eastAsia="Calibri"/>
          <w:sz w:val="22"/>
          <w:szCs w:val="22"/>
        </w:rPr>
        <w:t>6.2019 г.</w:t>
      </w:r>
      <w:r w:rsidR="002E5A19" w:rsidRPr="006E4FF9">
        <w:rPr>
          <w:rFonts w:eastAsia="Calibri"/>
          <w:sz w:val="22"/>
          <w:szCs w:val="22"/>
        </w:rPr>
        <w:t xml:space="preserve"> по делу</w:t>
      </w:r>
      <w:r>
        <w:rPr>
          <w:rFonts w:eastAsia="Calibri"/>
          <w:sz w:val="22"/>
          <w:szCs w:val="22"/>
        </w:rPr>
        <w:t xml:space="preserve"> №</w:t>
      </w:r>
      <w:r w:rsidR="002E5A19" w:rsidRPr="006E4FF9">
        <w:rPr>
          <w:rFonts w:eastAsia="Calibri"/>
          <w:sz w:val="22"/>
          <w:szCs w:val="22"/>
        </w:rPr>
        <w:t xml:space="preserve"> </w:t>
      </w:r>
      <w:r w:rsidRPr="0038104B">
        <w:rPr>
          <w:rFonts w:eastAsia="Calibri"/>
          <w:sz w:val="22"/>
          <w:szCs w:val="22"/>
        </w:rPr>
        <w:t>А40-176838/18</w:t>
      </w:r>
      <w:r w:rsidR="002E5A19" w:rsidRPr="0038104B">
        <w:rPr>
          <w:rFonts w:eastAsia="Calibri"/>
          <w:sz w:val="22"/>
          <w:szCs w:val="22"/>
        </w:rPr>
        <w:t>,</w:t>
      </w:r>
      <w:r w:rsidR="002E5A19" w:rsidRPr="006E4FF9">
        <w:rPr>
          <w:rFonts w:eastAsia="Calibri"/>
          <w:sz w:val="22"/>
          <w:szCs w:val="22"/>
        </w:rPr>
        <w:t xml:space="preserve"> с одной стороны</w:t>
      </w:r>
      <w:r w:rsidR="008C31B3" w:rsidRPr="00AA0D67">
        <w:rPr>
          <w:sz w:val="22"/>
          <w:szCs w:val="22"/>
        </w:rPr>
        <w:t>,</w:t>
      </w:r>
      <w:r w:rsidR="008C31B3" w:rsidRPr="00112E79">
        <w:rPr>
          <w:sz w:val="22"/>
          <w:szCs w:val="22"/>
        </w:rPr>
        <w:t xml:space="preserve"> и</w:t>
      </w:r>
    </w:p>
    <w:p w:rsidR="00C520A2" w:rsidRPr="00112E79" w:rsidRDefault="00C520A2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:rsidR="00C520A2" w:rsidRPr="00112E79" w:rsidRDefault="00C520A2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 xml:space="preserve">по продаже имущества </w:t>
      </w:r>
      <w:r w:rsidR="0038104B">
        <w:rPr>
          <w:sz w:val="22"/>
          <w:szCs w:val="22"/>
        </w:rPr>
        <w:t>ООО «Миродин»</w:t>
      </w:r>
      <w:r w:rsidRPr="00112E79">
        <w:rPr>
          <w:sz w:val="22"/>
          <w:szCs w:val="22"/>
        </w:rPr>
        <w:t xml:space="preserve"> в составе лота № </w:t>
      </w:r>
      <w:r w:rsidR="002520F8">
        <w:rPr>
          <w:sz w:val="22"/>
          <w:szCs w:val="22"/>
        </w:rPr>
        <w:t>__</w:t>
      </w:r>
      <w:r w:rsidRPr="00112E79">
        <w:rPr>
          <w:sz w:val="22"/>
          <w:szCs w:val="22"/>
        </w:rPr>
        <w:t xml:space="preserve">, которые проводятся </w:t>
      </w:r>
      <w:r w:rsidR="008C31B3" w:rsidRPr="00112E79">
        <w:rPr>
          <w:sz w:val="22"/>
          <w:szCs w:val="22"/>
        </w:rPr>
        <w:t xml:space="preserve">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</w:t>
      </w:r>
      <w:r w:rsidR="001D7C6D">
        <w:rPr>
          <w:sz w:val="22"/>
          <w:szCs w:val="22"/>
        </w:rPr>
        <w:t xml:space="preserve">под № __________ (номер торгов) </w:t>
      </w:r>
      <w:r w:rsidR="008C31B3" w:rsidRPr="00112E79">
        <w:rPr>
          <w:sz w:val="22"/>
          <w:szCs w:val="22"/>
        </w:rPr>
        <w:t xml:space="preserve">на сайте в сети </w:t>
      </w:r>
      <w:r w:rsidRPr="00112E79">
        <w:rPr>
          <w:sz w:val="22"/>
          <w:szCs w:val="22"/>
        </w:rPr>
        <w:t xml:space="preserve">«Интернет»- </w:t>
      </w:r>
      <w:hyperlink r:id="rId6" w:history="1">
        <w:r w:rsidRPr="00112E79">
          <w:rPr>
            <w:rStyle w:val="a4"/>
            <w:sz w:val="22"/>
            <w:szCs w:val="22"/>
          </w:rPr>
          <w:t>http://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:rsidR="00C520A2" w:rsidRPr="00112E79" w:rsidRDefault="00C520A2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</w:t>
      </w:r>
      <w:r w:rsidR="00EF0170">
        <w:rPr>
          <w:sz w:val="22"/>
          <w:szCs w:val="22"/>
        </w:rPr>
        <w:t>, проводимых посредством публичного предложения,</w:t>
      </w:r>
      <w:r w:rsidR="008C31B3" w:rsidRPr="00112E79">
        <w:rPr>
          <w:sz w:val="22"/>
          <w:szCs w:val="22"/>
        </w:rPr>
        <w:t xml:space="preserve">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:rsidR="00686991" w:rsidRPr="00112E79" w:rsidRDefault="00C520A2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112E79">
        <w:rPr>
          <w:sz w:val="22"/>
          <w:szCs w:val="22"/>
        </w:rPr>
        <w:t>Задаток должен поступить в указанный в сообщении о проведении торго</w:t>
      </w:r>
      <w:r w:rsidRPr="00112E79">
        <w:rPr>
          <w:sz w:val="22"/>
          <w:szCs w:val="22"/>
        </w:rPr>
        <w:t xml:space="preserve">в срок </w:t>
      </w:r>
      <w:r w:rsidR="00697D45" w:rsidRPr="00112E79">
        <w:rPr>
          <w:sz w:val="22"/>
          <w:szCs w:val="22"/>
        </w:rPr>
        <w:t>на специальный</w:t>
      </w:r>
      <w:r w:rsidR="008C31B3" w:rsidRPr="00112E79">
        <w:rPr>
          <w:sz w:val="22"/>
          <w:szCs w:val="22"/>
        </w:rPr>
        <w:t xml:space="preserve"> счет пр</w:t>
      </w:r>
      <w:r w:rsidR="002E5A19">
        <w:rPr>
          <w:sz w:val="22"/>
          <w:szCs w:val="22"/>
        </w:rPr>
        <w:t xml:space="preserve">одавца по следующим реквизитам </w:t>
      </w:r>
      <w:r w:rsidR="0038104B">
        <w:rPr>
          <w:sz w:val="22"/>
          <w:szCs w:val="22"/>
        </w:rPr>
        <w:t>ООО «Миродин»:</w:t>
      </w:r>
      <w:r w:rsidR="002E5A19">
        <w:rPr>
          <w:sz w:val="22"/>
          <w:szCs w:val="22"/>
        </w:rPr>
        <w:t xml:space="preserve"> </w:t>
      </w:r>
      <w:r w:rsidR="0038104B" w:rsidRPr="0038104B">
        <w:rPr>
          <w:sz w:val="22"/>
          <w:szCs w:val="22"/>
        </w:rPr>
        <w:t>счет № 40702810600010035315 в АКБ «Пересвет» (ПАО), к/с 30101810145250000275, БИК 044525275.</w:t>
      </w:r>
      <w:r w:rsidR="0038104B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Задаток считается внесенным с момента поступления всей суммы задат</w:t>
      </w:r>
      <w:r w:rsidR="00686991" w:rsidRPr="00112E79">
        <w:rPr>
          <w:sz w:val="22"/>
          <w:szCs w:val="22"/>
        </w:rPr>
        <w:t>ка на указанный расчетный счет.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</w:t>
      </w:r>
      <w:r w:rsidR="00933AE5">
        <w:rPr>
          <w:sz w:val="22"/>
          <w:szCs w:val="22"/>
        </w:rPr>
        <w:t xml:space="preserve">оргов, отказался или уклоняется </w:t>
      </w:r>
      <w:r w:rsidR="008C31B3" w:rsidRPr="00112E79">
        <w:rPr>
          <w:sz w:val="22"/>
          <w:szCs w:val="22"/>
        </w:rPr>
        <w:t>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:rsidR="00686991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lastRenderedPageBreak/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:rsidR="00FE5D10" w:rsidRPr="00112E79" w:rsidRDefault="00686991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:rsidR="00FE5D10" w:rsidRPr="00112E79" w:rsidRDefault="00FE5D10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:rsidR="008C31B3" w:rsidRPr="00112E79" w:rsidRDefault="00FE5D10" w:rsidP="00AA0D67">
      <w:pPr>
        <w:spacing w:line="360" w:lineRule="auto"/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:rsidTr="005D4C5B">
        <w:tc>
          <w:tcPr>
            <w:tcW w:w="4968" w:type="dxa"/>
          </w:tcPr>
          <w:p w:rsidR="008C31B3" w:rsidRPr="00112E79" w:rsidRDefault="008C31B3" w:rsidP="00AA0D67">
            <w:pPr>
              <w:jc w:val="center"/>
              <w:rPr>
                <w:b/>
                <w:sz w:val="22"/>
                <w:szCs w:val="22"/>
              </w:rPr>
            </w:pPr>
          </w:p>
          <w:p w:rsidR="00AA0D67" w:rsidRPr="006E4FF9" w:rsidRDefault="00AA0D67" w:rsidP="00AA0D67">
            <w:pPr>
              <w:jc w:val="center"/>
              <w:rPr>
                <w:sz w:val="22"/>
                <w:szCs w:val="22"/>
              </w:rPr>
            </w:pPr>
            <w:r w:rsidRPr="006E4FF9">
              <w:rPr>
                <w:sz w:val="22"/>
                <w:szCs w:val="22"/>
              </w:rPr>
              <w:t>Продавец:</w:t>
            </w:r>
          </w:p>
          <w:p w:rsidR="002E5A1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2E5A19" w:rsidRPr="006E4FF9" w:rsidRDefault="0038104B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ООО «Миродин»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Юридический адрес: </w:t>
            </w:r>
            <w:r w:rsidR="0038104B" w:rsidRPr="0038104B">
              <w:rPr>
                <w:rFonts w:eastAsia="SimSun"/>
                <w:sz w:val="22"/>
                <w:szCs w:val="22"/>
                <w:lang w:eastAsia="zh-CN"/>
              </w:rPr>
              <w:t>115088, г. Москва, ул.1-я Дубровская, д.14, корп.1, каб.11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Адрес для направления корреспонденции: 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123317, Москва, Антонова-Овсеенко ул., д. 15, стр. 1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ИНН </w:t>
            </w:r>
            <w:r w:rsidR="0038104B" w:rsidRPr="0038104B">
              <w:rPr>
                <w:rFonts w:eastAsia="SimSun"/>
                <w:sz w:val="22"/>
                <w:szCs w:val="22"/>
                <w:lang w:eastAsia="zh-CN"/>
              </w:rPr>
              <w:t>7723902229</w:t>
            </w:r>
          </w:p>
          <w:p w:rsidR="0038104B" w:rsidRDefault="0038104B" w:rsidP="002E5A19">
            <w:pPr>
              <w:rPr>
                <w:sz w:val="22"/>
                <w:szCs w:val="22"/>
              </w:rPr>
            </w:pPr>
            <w:r w:rsidRPr="0038104B">
              <w:rPr>
                <w:sz w:val="22"/>
                <w:szCs w:val="22"/>
              </w:rPr>
              <w:t xml:space="preserve">счет № 40702810600010035315 </w:t>
            </w:r>
          </w:p>
          <w:p w:rsidR="0038104B" w:rsidRDefault="0038104B" w:rsidP="002E5A19">
            <w:pPr>
              <w:rPr>
                <w:sz w:val="22"/>
                <w:szCs w:val="22"/>
              </w:rPr>
            </w:pPr>
            <w:r w:rsidRPr="0038104B">
              <w:rPr>
                <w:sz w:val="22"/>
                <w:szCs w:val="22"/>
              </w:rPr>
              <w:t xml:space="preserve">в АКБ «Пересвет» (ПАО), </w:t>
            </w:r>
          </w:p>
          <w:p w:rsidR="0038104B" w:rsidRDefault="0038104B" w:rsidP="002E5A19">
            <w:pPr>
              <w:rPr>
                <w:sz w:val="22"/>
                <w:szCs w:val="22"/>
              </w:rPr>
            </w:pPr>
            <w:r w:rsidRPr="0038104B">
              <w:rPr>
                <w:sz w:val="22"/>
                <w:szCs w:val="22"/>
              </w:rPr>
              <w:t xml:space="preserve">к/с 30101810145250000275, </w:t>
            </w:r>
          </w:p>
          <w:p w:rsidR="002E5A19" w:rsidRPr="006E4FF9" w:rsidRDefault="0038104B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38104B">
              <w:rPr>
                <w:sz w:val="22"/>
                <w:szCs w:val="22"/>
              </w:rPr>
              <w:t>БИК 044525275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Конкурсный управляющий</w:t>
            </w:r>
          </w:p>
          <w:p w:rsidR="002E5A19" w:rsidRPr="006E4FF9" w:rsidRDefault="002E5A19" w:rsidP="002E5A1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8C31B3" w:rsidRPr="00112E79" w:rsidRDefault="002E5A19" w:rsidP="003810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_________________________ </w:t>
            </w:r>
            <w:proofErr w:type="spellStart"/>
            <w:r w:rsidR="0038104B">
              <w:rPr>
                <w:rFonts w:eastAsia="SimSun"/>
                <w:sz w:val="22"/>
                <w:szCs w:val="22"/>
                <w:lang w:eastAsia="zh-CN"/>
              </w:rPr>
              <w:t>Колобошников</w:t>
            </w:r>
            <w:proofErr w:type="spellEnd"/>
            <w:r w:rsidR="0038104B">
              <w:rPr>
                <w:rFonts w:eastAsia="SimSun"/>
                <w:sz w:val="22"/>
                <w:szCs w:val="22"/>
                <w:lang w:eastAsia="zh-CN"/>
              </w:rPr>
              <w:t xml:space="preserve"> Э.Б.</w:t>
            </w:r>
            <w:bookmarkStart w:id="0" w:name="_GoBack"/>
            <w:bookmarkEnd w:id="0"/>
          </w:p>
        </w:tc>
        <w:tc>
          <w:tcPr>
            <w:tcW w:w="4968" w:type="dxa"/>
          </w:tcPr>
          <w:p w:rsidR="008C31B3" w:rsidRPr="00112E79" w:rsidRDefault="008C31B3" w:rsidP="00AA0D67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AA0D67" w:rsidRDefault="008C31B3" w:rsidP="00AA0D67">
            <w:pPr>
              <w:jc w:val="center"/>
              <w:rPr>
                <w:sz w:val="22"/>
                <w:szCs w:val="22"/>
              </w:rPr>
            </w:pPr>
            <w:r w:rsidRPr="00AA0D67">
              <w:rPr>
                <w:sz w:val="22"/>
                <w:szCs w:val="22"/>
              </w:rPr>
              <w:t>Заявитель:</w:t>
            </w:r>
          </w:p>
          <w:p w:rsidR="008C31B3" w:rsidRPr="00112E79" w:rsidRDefault="00112E79" w:rsidP="00AA0D6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B17C9C" w:rsidRPr="00112E79" w:rsidRDefault="00B17C9C" w:rsidP="00AA0D67">
            <w:pPr>
              <w:jc w:val="both"/>
              <w:rPr>
                <w:sz w:val="22"/>
                <w:szCs w:val="22"/>
              </w:rPr>
            </w:pPr>
          </w:p>
          <w:p w:rsidR="00112E79" w:rsidRPr="00112E79" w:rsidRDefault="00112E79" w:rsidP="00AA0D67">
            <w:pPr>
              <w:jc w:val="both"/>
              <w:rPr>
                <w:sz w:val="22"/>
                <w:szCs w:val="22"/>
              </w:rPr>
            </w:pPr>
          </w:p>
          <w:p w:rsidR="00112E79" w:rsidRDefault="00112E79" w:rsidP="00AA0D67">
            <w:pPr>
              <w:jc w:val="both"/>
              <w:rPr>
                <w:sz w:val="22"/>
                <w:szCs w:val="22"/>
              </w:rPr>
            </w:pPr>
          </w:p>
          <w:p w:rsidR="008C31B3" w:rsidRPr="00112E79" w:rsidRDefault="008C31B3" w:rsidP="00AA0D6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:rsidR="008C31B3" w:rsidRPr="00112E79" w:rsidRDefault="00B4725F" w:rsidP="00AA0D67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:rsidR="008C31B3" w:rsidRPr="00112E79" w:rsidRDefault="008C31B3" w:rsidP="00AA0D6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AA0D6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8C31B3" w:rsidRPr="00112E79" w:rsidRDefault="008C31B3" w:rsidP="00AA0D67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494058" w:rsidRPr="00112E79" w:rsidRDefault="00494058" w:rsidP="00AA0D67">
      <w:pPr>
        <w:spacing w:line="360" w:lineRule="auto"/>
        <w:rPr>
          <w:sz w:val="22"/>
          <w:szCs w:val="22"/>
        </w:rPr>
      </w:pPr>
    </w:p>
    <w:p w:rsidR="007D20B7" w:rsidRPr="00112E79" w:rsidRDefault="007D20B7" w:rsidP="00AA0D67">
      <w:pPr>
        <w:spacing w:line="360" w:lineRule="auto"/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AF"/>
    <w:rsid w:val="00112E79"/>
    <w:rsid w:val="001436AF"/>
    <w:rsid w:val="001D7C6D"/>
    <w:rsid w:val="002520F8"/>
    <w:rsid w:val="002E5A19"/>
    <w:rsid w:val="003762B6"/>
    <w:rsid w:val="0038104B"/>
    <w:rsid w:val="00397894"/>
    <w:rsid w:val="00494058"/>
    <w:rsid w:val="005D4C5B"/>
    <w:rsid w:val="00686991"/>
    <w:rsid w:val="00697D45"/>
    <w:rsid w:val="006F48A8"/>
    <w:rsid w:val="007D20B7"/>
    <w:rsid w:val="00870DFC"/>
    <w:rsid w:val="008C31B3"/>
    <w:rsid w:val="008C6653"/>
    <w:rsid w:val="00933AE5"/>
    <w:rsid w:val="00AA0D67"/>
    <w:rsid w:val="00B17C9C"/>
    <w:rsid w:val="00B4725F"/>
    <w:rsid w:val="00C3475F"/>
    <w:rsid w:val="00C520A2"/>
    <w:rsid w:val="00CD2718"/>
    <w:rsid w:val="00DA5F4F"/>
    <w:rsid w:val="00ED1AF2"/>
    <w:rsid w:val="00EF0170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B2EC"/>
  <w15:docId w15:val="{C4AD9B48-A0DE-434D-8B78-DE4730D1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A0D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D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-trad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F993F-EEB6-405B-8004-6C9679CF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F39F9833</Template>
  <TotalTime>26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u455</cp:lastModifiedBy>
  <cp:revision>12</cp:revision>
  <cp:lastPrinted>2019-08-27T12:56:00Z</cp:lastPrinted>
  <dcterms:created xsi:type="dcterms:W3CDTF">2019-01-17T09:12:00Z</dcterms:created>
  <dcterms:modified xsi:type="dcterms:W3CDTF">2020-08-11T09:25:00Z</dcterms:modified>
</cp:coreProperties>
</file>