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915" w:rsidRDefault="00923915">
      <w:pPr>
        <w:rPr>
          <w:b/>
          <w:sz w:val="28"/>
        </w:rPr>
      </w:pPr>
      <w:r>
        <w:rPr>
          <w:b/>
          <w:sz w:val="28"/>
        </w:rPr>
        <w:t>ПРОЕКТ</w:t>
      </w:r>
    </w:p>
    <w:p w:rsidR="00FE39DD" w:rsidRPr="00F91AED" w:rsidRDefault="00FE39DD" w:rsidP="00F91AED">
      <w:pPr>
        <w:jc w:val="center"/>
        <w:rPr>
          <w:b/>
        </w:rPr>
      </w:pPr>
      <w:r w:rsidRPr="00F91AED">
        <w:rPr>
          <w:b/>
        </w:rPr>
        <w:t>ДОГОВОР</w:t>
      </w:r>
    </w:p>
    <w:p w:rsidR="00FE39DD" w:rsidRDefault="00FE39DD" w:rsidP="00F91AED">
      <w:pPr>
        <w:jc w:val="center"/>
        <w:rPr>
          <w:b/>
        </w:rPr>
      </w:pPr>
      <w:r w:rsidRPr="00F91AED">
        <w:rPr>
          <w:b/>
        </w:rPr>
        <w:t xml:space="preserve">купли-продажи </w:t>
      </w:r>
    </w:p>
    <w:p w:rsidR="002412B3" w:rsidRPr="00F91AED" w:rsidRDefault="002412B3" w:rsidP="00F91AED">
      <w:pPr>
        <w:jc w:val="center"/>
        <w:rPr>
          <w:b/>
        </w:rPr>
      </w:pPr>
    </w:p>
    <w:p w:rsidR="002412B3" w:rsidRDefault="002412B3" w:rsidP="002412B3">
      <w:pPr>
        <w:jc w:val="center"/>
      </w:pPr>
      <w:r>
        <w:t xml:space="preserve">г. Петрозаводск                          </w:t>
      </w:r>
      <w:r w:rsidRPr="00F744E9">
        <w:t xml:space="preserve">           </w:t>
      </w:r>
      <w:r w:rsidR="00F744E9">
        <w:t xml:space="preserve">         </w:t>
      </w:r>
      <w:r>
        <w:t xml:space="preserve">                                         </w:t>
      </w:r>
      <w:proofErr w:type="gramStart"/>
      <w:r>
        <w:t xml:space="preserve">   «</w:t>
      </w:r>
      <w:proofErr w:type="gramEnd"/>
      <w:r>
        <w:t>_</w:t>
      </w:r>
      <w:r w:rsidR="00F744E9">
        <w:t>_</w:t>
      </w:r>
      <w:r>
        <w:t>_»______</w:t>
      </w:r>
      <w:r w:rsidRPr="00F744E9">
        <w:t>_______</w:t>
      </w:r>
      <w:r>
        <w:t>______</w:t>
      </w:r>
      <w:r w:rsidRPr="009700FA">
        <w:t>_</w:t>
      </w:r>
      <w:r>
        <w:t xml:space="preserve"> г.</w:t>
      </w:r>
    </w:p>
    <w:p w:rsidR="00FE39DD" w:rsidRPr="00F91AED" w:rsidRDefault="00FE39DD" w:rsidP="00F91AED"/>
    <w:p w:rsidR="00FE39DD" w:rsidRPr="00F91AED" w:rsidRDefault="00FE39DD" w:rsidP="00F91AED">
      <w:pPr>
        <w:ind w:firstLine="709"/>
        <w:jc w:val="both"/>
      </w:pPr>
      <w:r w:rsidRPr="00F91AED">
        <w:tab/>
      </w:r>
      <w:r w:rsidR="002412B3" w:rsidRPr="00E6194D">
        <w:rPr>
          <w:b/>
          <w:bCs/>
        </w:rPr>
        <w:t>Общество с ограниченной ответственностью «</w:t>
      </w:r>
      <w:r w:rsidR="002412B3" w:rsidRPr="00E6194D">
        <w:rPr>
          <w:b/>
        </w:rPr>
        <w:t>Онежский тракторный завод</w:t>
      </w:r>
      <w:r w:rsidR="002412B3" w:rsidRPr="00E6194D">
        <w:rPr>
          <w:b/>
          <w:color w:val="000000"/>
        </w:rPr>
        <w:t>»</w:t>
      </w:r>
      <w:r w:rsidR="002412B3" w:rsidRPr="00E6194D">
        <w:rPr>
          <w:b/>
          <w:bCs/>
        </w:rPr>
        <w:t xml:space="preserve"> (ООО </w:t>
      </w:r>
      <w:r w:rsidR="002412B3" w:rsidRPr="00E6194D">
        <w:rPr>
          <w:b/>
          <w:color w:val="000000"/>
        </w:rPr>
        <w:t>«</w:t>
      </w:r>
      <w:r w:rsidR="002412B3" w:rsidRPr="00E6194D">
        <w:rPr>
          <w:b/>
        </w:rPr>
        <w:t>Онежский тракторный завод</w:t>
      </w:r>
      <w:r w:rsidR="002412B3" w:rsidRPr="00E6194D">
        <w:rPr>
          <w:b/>
          <w:color w:val="000000"/>
        </w:rPr>
        <w:t>»</w:t>
      </w:r>
      <w:r w:rsidR="002412B3" w:rsidRPr="00E6194D">
        <w:rPr>
          <w:b/>
          <w:bCs/>
        </w:rPr>
        <w:t>)</w:t>
      </w:r>
      <w:r w:rsidR="002412B3" w:rsidRPr="00E6194D">
        <w:rPr>
          <w:b/>
          <w:color w:val="000000"/>
        </w:rPr>
        <w:t xml:space="preserve"> </w:t>
      </w:r>
      <w:r w:rsidR="002412B3" w:rsidRPr="00E6194D">
        <w:t xml:space="preserve">(ИНН 1001189079, ОГРН 1071001006340, КПП 100101001, адрес: 185034, Республика Карелия, г. Петрозаводск, проезд </w:t>
      </w:r>
      <w:proofErr w:type="spellStart"/>
      <w:r w:rsidR="002412B3" w:rsidRPr="00E6194D">
        <w:t>Тидена</w:t>
      </w:r>
      <w:proofErr w:type="spellEnd"/>
      <w:r w:rsidR="002412B3" w:rsidRPr="00E6194D">
        <w:t>, д.1), (далее по тексту –</w:t>
      </w:r>
      <w:r w:rsidR="002412B3">
        <w:t xml:space="preserve"> </w:t>
      </w:r>
      <w:r w:rsidR="002412B3" w:rsidRPr="00E6194D">
        <w:t xml:space="preserve">Продавец), в лице конкурсного управляющего </w:t>
      </w:r>
      <w:r w:rsidR="002412B3" w:rsidRPr="00E6194D">
        <w:rPr>
          <w:b/>
        </w:rPr>
        <w:t>Латышева Бориса Викторовича,</w:t>
      </w:r>
      <w:r w:rsidR="002412B3" w:rsidRPr="00E6194D">
        <w:t xml:space="preserve"> действующего на основании Решения Арбитражного суда </w:t>
      </w:r>
      <w:r w:rsidR="002412B3" w:rsidRPr="00E6194D">
        <w:rPr>
          <w:bCs/>
        </w:rPr>
        <w:t>Республика Карелия</w:t>
      </w:r>
      <w:r w:rsidR="002412B3" w:rsidRPr="00E6194D">
        <w:t xml:space="preserve"> 11.12.2017 (резолютивная часть) по делу №А26-657/2016</w:t>
      </w:r>
      <w:r w:rsidR="00386FAD">
        <w:rPr>
          <w:rFonts w:cs="Times New Roman CYR"/>
        </w:rPr>
        <w:t xml:space="preserve"> </w:t>
      </w:r>
      <w:r w:rsidRPr="00F91AED">
        <w:t>с одной стороны, и</w:t>
      </w:r>
    </w:p>
    <w:p w:rsidR="00FE39DD" w:rsidRPr="00F91AED" w:rsidRDefault="00F86067" w:rsidP="00F86067">
      <w:pPr>
        <w:jc w:val="both"/>
      </w:pPr>
      <w:r>
        <w:rPr>
          <w:b/>
          <w:bCs/>
        </w:rPr>
        <w:t>__</w:t>
      </w:r>
      <w:r w:rsidR="00063292" w:rsidRPr="00F91AED">
        <w:rPr>
          <w:b/>
          <w:bCs/>
        </w:rPr>
        <w:t>_______________________________</w:t>
      </w:r>
      <w:r w:rsidR="00FE39DD" w:rsidRPr="00F91AED">
        <w:rPr>
          <w:b/>
          <w:bCs/>
        </w:rPr>
        <w:t xml:space="preserve">, </w:t>
      </w:r>
      <w:r w:rsidR="00FE39DD" w:rsidRPr="00F91AED">
        <w:t>в дальнейшем именуемое «Покупатель»</w:t>
      </w:r>
      <w:r w:rsidR="00063292" w:rsidRPr="00F91AED">
        <w:t>, в лице __________________________________</w:t>
      </w:r>
      <w:r w:rsidR="00FE39DD" w:rsidRPr="00F91AED">
        <w:t xml:space="preserve">, </w:t>
      </w:r>
      <w:r w:rsidR="00063292" w:rsidRPr="00F91AED">
        <w:t>действующего на основании _______________________</w:t>
      </w:r>
      <w:r w:rsidR="00FE39DD" w:rsidRPr="00F91AED">
        <w:t xml:space="preserve">, с другой стороны, </w:t>
      </w:r>
      <w:r w:rsidR="00FE39DD" w:rsidRPr="00F91AED">
        <w:rPr>
          <w:bCs/>
        </w:rPr>
        <w:t xml:space="preserve">в соответствии с Протоколом о результатах проведения торгов по продаже имущества </w:t>
      </w:r>
      <w:r w:rsidR="00F91AED" w:rsidRPr="00F91AED">
        <w:t xml:space="preserve">ООО </w:t>
      </w:r>
      <w:r w:rsidR="00386FAD" w:rsidRPr="00386FAD">
        <w:t>«</w:t>
      </w:r>
      <w:r w:rsidR="002412B3" w:rsidRPr="002412B3">
        <w:t>Онежский тракторный завод</w:t>
      </w:r>
      <w:r w:rsidR="00386FAD" w:rsidRPr="00386FAD">
        <w:t>»</w:t>
      </w:r>
      <w:r w:rsidR="002412B3">
        <w:rPr>
          <w:bCs/>
        </w:rPr>
        <w:t xml:space="preserve"> от «___» _______</w:t>
      </w:r>
      <w:r w:rsidR="002412B3" w:rsidRPr="002412B3">
        <w:rPr>
          <w:bCs/>
        </w:rPr>
        <w:t>__________</w:t>
      </w:r>
      <w:r w:rsidR="00FE39DD" w:rsidRPr="00F91AED">
        <w:rPr>
          <w:bCs/>
        </w:rPr>
        <w:t xml:space="preserve"> г., </w:t>
      </w:r>
      <w:r w:rsidR="00FE39DD" w:rsidRPr="00F91AED">
        <w:t>заключили настоящий Договор о нижеследующем:</w:t>
      </w:r>
    </w:p>
    <w:p w:rsidR="00FE39DD" w:rsidRPr="00F91AED" w:rsidRDefault="00FE39DD" w:rsidP="00F91AED">
      <w:pPr>
        <w:pStyle w:val="a3"/>
        <w:ind w:firstLine="709"/>
      </w:pPr>
    </w:p>
    <w:p w:rsidR="00FE39DD" w:rsidRPr="00F91AED" w:rsidRDefault="00FE39DD" w:rsidP="00F91AED">
      <w:pPr>
        <w:ind w:firstLine="709"/>
        <w:jc w:val="both"/>
      </w:pPr>
      <w:r w:rsidRPr="00F91AED">
        <w:rPr>
          <w:b/>
        </w:rPr>
        <w:t>1.  Предмет договора</w:t>
      </w:r>
    </w:p>
    <w:p w:rsidR="00F91AED" w:rsidRPr="00F91AED" w:rsidRDefault="00FE39DD" w:rsidP="00F86067">
      <w:pPr>
        <w:pStyle w:val="a6"/>
        <w:numPr>
          <w:ilvl w:val="1"/>
          <w:numId w:val="9"/>
        </w:numPr>
        <w:ind w:left="0" w:firstLine="851"/>
        <w:jc w:val="both"/>
        <w:rPr>
          <w:b/>
        </w:rPr>
      </w:pPr>
      <w:r w:rsidRPr="00F91AED">
        <w:t>По настоящему договору Продавец</w:t>
      </w:r>
      <w:r w:rsidR="00ED581A" w:rsidRPr="00F91AED">
        <w:t xml:space="preserve"> обязуется передать</w:t>
      </w:r>
      <w:r w:rsidRPr="00F91AED">
        <w:t xml:space="preserve"> в собственность По</w:t>
      </w:r>
      <w:r w:rsidR="00ED581A" w:rsidRPr="00F91AED">
        <w:t xml:space="preserve">купателя, а </w:t>
      </w:r>
      <w:r w:rsidR="00ED581A" w:rsidRPr="00240F69">
        <w:t>Покупатель принять и оплатить</w:t>
      </w:r>
      <w:r w:rsidR="00F91AED" w:rsidRPr="00240F69">
        <w:rPr>
          <w:bCs/>
        </w:rPr>
        <w:t>:</w:t>
      </w:r>
      <w:r w:rsidR="00240F69">
        <w:rPr>
          <w:bCs/>
        </w:rPr>
        <w:t xml:space="preserve"> </w:t>
      </w:r>
      <w:r w:rsidR="00240F69" w:rsidRPr="00240F69">
        <w:rPr>
          <w:bCs/>
        </w:rPr>
        <w:t xml:space="preserve">Лот №1 - </w:t>
      </w:r>
      <w:r w:rsidR="003A1B45" w:rsidRPr="009D339D">
        <w:t xml:space="preserve">движимое имущество, принадлежащее ООО «Онежский тракторный завод», как не являющееся предметом залога, так и являющееся предметом залога по обязательствам </w:t>
      </w:r>
      <w:r w:rsidR="003A1B45" w:rsidRPr="00192407">
        <w:t>перед ООО «КТЗ»</w:t>
      </w:r>
      <w:r w:rsidR="00240F69" w:rsidRPr="00240F69">
        <w:rPr>
          <w:bCs/>
        </w:rPr>
        <w:t>.</w:t>
      </w:r>
    </w:p>
    <w:p w:rsidR="00FE39DD" w:rsidRPr="00F91AED" w:rsidRDefault="00FE39DD" w:rsidP="00F91AED">
      <w:pPr>
        <w:pStyle w:val="a6"/>
        <w:numPr>
          <w:ilvl w:val="0"/>
          <w:numId w:val="9"/>
        </w:numPr>
        <w:ind w:left="0" w:firstLine="709"/>
        <w:jc w:val="both"/>
        <w:rPr>
          <w:b/>
        </w:rPr>
      </w:pPr>
      <w:r w:rsidRPr="00F91AED">
        <w:rPr>
          <w:b/>
        </w:rPr>
        <w:t>Цена и порядок расчетов</w:t>
      </w:r>
    </w:p>
    <w:p w:rsidR="006E493A" w:rsidRPr="003A1B45" w:rsidRDefault="006E493A" w:rsidP="00F91AED">
      <w:pPr>
        <w:tabs>
          <w:tab w:val="left" w:pos="540"/>
        </w:tabs>
        <w:ind w:firstLine="709"/>
        <w:jc w:val="both"/>
      </w:pPr>
      <w:r w:rsidRPr="003A1B45">
        <w:rPr>
          <w:bCs/>
        </w:rPr>
        <w:t>2.1. Цена, уплачиваемая П</w:t>
      </w:r>
      <w:r w:rsidR="001B7DB5" w:rsidRPr="003A1B45">
        <w:rPr>
          <w:bCs/>
        </w:rPr>
        <w:t>окупателем Продавцу за предмет договора, указанный</w:t>
      </w:r>
      <w:r w:rsidRPr="003A1B45">
        <w:rPr>
          <w:bCs/>
        </w:rPr>
        <w:t xml:space="preserve"> в п. 1.1. настоящего договора, составляет __________________________________________________________</w:t>
      </w:r>
      <w:r w:rsidRPr="003A1B45">
        <w:t xml:space="preserve">, </w:t>
      </w:r>
      <w:r w:rsidR="00A018F8" w:rsidRPr="003A1B45">
        <w:t>без НДС</w:t>
      </w:r>
      <w:r w:rsidRPr="003A1B45">
        <w:t>.</w:t>
      </w:r>
    </w:p>
    <w:p w:rsidR="006E493A" w:rsidRPr="003A1B45" w:rsidRDefault="006E493A" w:rsidP="00F91AED">
      <w:pPr>
        <w:pStyle w:val="a4"/>
        <w:ind w:left="0" w:firstLine="709"/>
        <w:rPr>
          <w:sz w:val="24"/>
        </w:rPr>
      </w:pPr>
      <w:r w:rsidRPr="003A1B45">
        <w:rPr>
          <w:sz w:val="24"/>
        </w:rPr>
        <w:t xml:space="preserve">2.2. Задаток в сумме ______________________(_______________________________________) рублей, </w:t>
      </w:r>
      <w:r w:rsidRPr="003A1B45">
        <w:rPr>
          <w:bCs/>
          <w:sz w:val="24"/>
        </w:rPr>
        <w:t xml:space="preserve">внесенный на </w:t>
      </w:r>
      <w:proofErr w:type="gramStart"/>
      <w:r w:rsidRPr="003A1B45">
        <w:rPr>
          <w:bCs/>
          <w:sz w:val="24"/>
        </w:rPr>
        <w:t xml:space="preserve">счет  </w:t>
      </w:r>
      <w:r w:rsidR="003A1B45" w:rsidRPr="003A1B45">
        <w:rPr>
          <w:sz w:val="24"/>
        </w:rPr>
        <w:t>ООО</w:t>
      </w:r>
      <w:proofErr w:type="gramEnd"/>
      <w:r w:rsidR="003A1B45" w:rsidRPr="003A1B45">
        <w:rPr>
          <w:sz w:val="24"/>
        </w:rPr>
        <w:t xml:space="preserve"> «Онежский тракторный завод»</w:t>
      </w:r>
      <w:r w:rsidRPr="003A1B45">
        <w:rPr>
          <w:bCs/>
          <w:sz w:val="24"/>
        </w:rPr>
        <w:t xml:space="preserve"> (платежное поручение № ______ от ________) засчитывается в сче</w:t>
      </w:r>
      <w:r w:rsidR="001B7DB5" w:rsidRPr="003A1B45">
        <w:rPr>
          <w:bCs/>
          <w:sz w:val="24"/>
        </w:rPr>
        <w:t>т оплаты по настоящему договору</w:t>
      </w:r>
      <w:r w:rsidRPr="003A1B45">
        <w:rPr>
          <w:bCs/>
          <w:sz w:val="24"/>
        </w:rPr>
        <w:t>.</w:t>
      </w:r>
    </w:p>
    <w:p w:rsidR="006E493A" w:rsidRPr="003A1B45" w:rsidRDefault="006E493A" w:rsidP="00F91AED">
      <w:pPr>
        <w:pStyle w:val="a4"/>
        <w:ind w:left="0" w:firstLine="709"/>
        <w:rPr>
          <w:sz w:val="24"/>
        </w:rPr>
      </w:pPr>
      <w:r w:rsidRPr="003A1B45">
        <w:rPr>
          <w:sz w:val="24"/>
        </w:rPr>
        <w:t>2.3. За вычетом суммы задатка Покупатель обязан уплатить Продавцу ___________________(________________________) рублей.</w:t>
      </w:r>
    </w:p>
    <w:p w:rsidR="006E493A" w:rsidRPr="003A1B45" w:rsidRDefault="006E493A" w:rsidP="00F91AED">
      <w:pPr>
        <w:pStyle w:val="a4"/>
        <w:ind w:left="0" w:firstLine="709"/>
        <w:rPr>
          <w:sz w:val="24"/>
        </w:rPr>
      </w:pPr>
      <w:r w:rsidRPr="003A1B45">
        <w:rPr>
          <w:sz w:val="24"/>
        </w:rPr>
        <w:t>2.4. Оплата по договору производится в течение тридцати</w:t>
      </w:r>
      <w:r w:rsidR="0004562B" w:rsidRPr="003A1B45">
        <w:rPr>
          <w:sz w:val="24"/>
        </w:rPr>
        <w:t xml:space="preserve"> </w:t>
      </w:r>
      <w:r w:rsidRPr="003A1B45">
        <w:rPr>
          <w:sz w:val="24"/>
        </w:rPr>
        <w:t>дней с момента подписания настоящего договора путем перечисления денежных средств на расчетный счет Продавца.</w:t>
      </w:r>
    </w:p>
    <w:p w:rsidR="006E493A" w:rsidRPr="00F91AED" w:rsidRDefault="006E493A" w:rsidP="00F91AED">
      <w:pPr>
        <w:pStyle w:val="a4"/>
        <w:ind w:left="0" w:firstLine="709"/>
        <w:rPr>
          <w:sz w:val="24"/>
        </w:rPr>
      </w:pPr>
      <w:r w:rsidRPr="003A1B45">
        <w:rPr>
          <w:sz w:val="24"/>
        </w:rPr>
        <w:t>2.5. Надлежащим выполнением обязательств</w:t>
      </w:r>
      <w:r w:rsidR="002D0825" w:rsidRPr="003A1B45">
        <w:rPr>
          <w:sz w:val="24"/>
        </w:rPr>
        <w:t xml:space="preserve"> Покупателя по оплате предмета договора</w:t>
      </w:r>
      <w:r w:rsidRPr="003A1B45">
        <w:rPr>
          <w:sz w:val="24"/>
        </w:rPr>
        <w:t xml:space="preserve"> является поступление денежных средств в порядке, сумме и сроки, указанные в п. 2.3., 2.4. настоящего Договора.</w:t>
      </w:r>
    </w:p>
    <w:p w:rsidR="006E493A" w:rsidRPr="00F91AED" w:rsidRDefault="006E493A" w:rsidP="00F91AED">
      <w:pPr>
        <w:pStyle w:val="a4"/>
        <w:ind w:left="0" w:firstLine="709"/>
        <w:rPr>
          <w:sz w:val="24"/>
        </w:rPr>
      </w:pPr>
    </w:p>
    <w:p w:rsidR="00A769B9" w:rsidRPr="00F91AED" w:rsidRDefault="00957DDF" w:rsidP="00F91AED">
      <w:pPr>
        <w:pStyle w:val="a4"/>
        <w:numPr>
          <w:ilvl w:val="0"/>
          <w:numId w:val="9"/>
        </w:numPr>
        <w:ind w:left="0" w:firstLine="709"/>
        <w:rPr>
          <w:b/>
          <w:sz w:val="24"/>
        </w:rPr>
      </w:pPr>
      <w:r w:rsidRPr="00F91AED">
        <w:rPr>
          <w:b/>
          <w:sz w:val="24"/>
        </w:rPr>
        <w:t>Передача имущества</w:t>
      </w:r>
    </w:p>
    <w:p w:rsidR="00A769B9" w:rsidRPr="00F91AED" w:rsidRDefault="00A769B9" w:rsidP="00F91AED">
      <w:pPr>
        <w:tabs>
          <w:tab w:val="left" w:pos="540"/>
        </w:tabs>
        <w:ind w:firstLine="709"/>
        <w:jc w:val="both"/>
      </w:pPr>
      <w:r w:rsidRPr="00F91AED">
        <w:t>3.1. Продаве</w:t>
      </w:r>
      <w:r w:rsidR="0004562B" w:rsidRPr="00F91AED">
        <w:t xml:space="preserve">ц обязан передать </w:t>
      </w:r>
      <w:r w:rsidR="0089259E" w:rsidRPr="00F91AED">
        <w:t>права требования</w:t>
      </w:r>
      <w:r w:rsidRPr="00F91AED">
        <w:t xml:space="preserve"> Покупателю в течение семи дней с</w:t>
      </w:r>
      <w:r w:rsidR="0004562B" w:rsidRPr="00F91AED">
        <w:t xml:space="preserve"> момента полной оплаты по настоящему договору по акту приема-передачи.</w:t>
      </w:r>
    </w:p>
    <w:p w:rsidR="00A769B9" w:rsidRPr="00F91AED" w:rsidRDefault="00A769B9" w:rsidP="00F91AED">
      <w:pPr>
        <w:pStyle w:val="30"/>
        <w:spacing w:after="0"/>
        <w:ind w:firstLine="709"/>
        <w:jc w:val="both"/>
        <w:rPr>
          <w:sz w:val="24"/>
          <w:szCs w:val="24"/>
        </w:rPr>
      </w:pPr>
      <w:r w:rsidRPr="00F91AED">
        <w:rPr>
          <w:sz w:val="24"/>
          <w:szCs w:val="24"/>
        </w:rPr>
        <w:t>3.2. Акт приема-передачи имущества подписывается уполномоченными представителями сторон.</w:t>
      </w:r>
    </w:p>
    <w:p w:rsidR="00FE39DD" w:rsidRPr="00F91AED" w:rsidRDefault="00FE39DD" w:rsidP="00F91AED">
      <w:pPr>
        <w:ind w:firstLine="709"/>
        <w:jc w:val="both"/>
      </w:pPr>
    </w:p>
    <w:p w:rsidR="00FE39DD" w:rsidRPr="00F91AED" w:rsidRDefault="00FE39DD" w:rsidP="00F91AED">
      <w:pPr>
        <w:numPr>
          <w:ilvl w:val="0"/>
          <w:numId w:val="9"/>
        </w:numPr>
        <w:ind w:left="0" w:firstLine="709"/>
        <w:jc w:val="both"/>
        <w:rPr>
          <w:b/>
        </w:rPr>
      </w:pPr>
      <w:r w:rsidRPr="00F91AED">
        <w:rPr>
          <w:b/>
        </w:rPr>
        <w:t xml:space="preserve">Срок действия договора </w:t>
      </w:r>
    </w:p>
    <w:p w:rsidR="00FE39DD" w:rsidRPr="00F91AED" w:rsidRDefault="00FE39DD" w:rsidP="00F91AED">
      <w:pPr>
        <w:pStyle w:val="a3"/>
        <w:numPr>
          <w:ilvl w:val="1"/>
          <w:numId w:val="9"/>
        </w:numPr>
        <w:ind w:left="0" w:firstLine="709"/>
      </w:pPr>
      <w:r w:rsidRPr="00F91AED">
        <w:t>Настоящий Договор вступает в силу с момента его подписания сторонами и действует до полного исполнения ими обязательств или до расторжения настоящего Договора.</w:t>
      </w:r>
    </w:p>
    <w:p w:rsidR="00FE39DD" w:rsidRPr="00F91AED" w:rsidRDefault="00FE39DD" w:rsidP="00F91AED">
      <w:pPr>
        <w:ind w:firstLine="709"/>
        <w:jc w:val="both"/>
      </w:pPr>
    </w:p>
    <w:p w:rsidR="00FE39DD" w:rsidRPr="00F91AED" w:rsidRDefault="00DB782A" w:rsidP="00F91AED">
      <w:pPr>
        <w:ind w:firstLine="709"/>
        <w:jc w:val="both"/>
      </w:pPr>
      <w:r w:rsidRPr="00F91AED">
        <w:rPr>
          <w:b/>
        </w:rPr>
        <w:t xml:space="preserve">5. </w:t>
      </w:r>
      <w:r w:rsidR="00FE39DD" w:rsidRPr="00F91AED">
        <w:rPr>
          <w:b/>
        </w:rPr>
        <w:t xml:space="preserve"> Дополнительные условия и заключительные положения</w:t>
      </w:r>
    </w:p>
    <w:p w:rsidR="00C571CB" w:rsidRPr="00F91AED" w:rsidRDefault="00C571CB" w:rsidP="00F91AED">
      <w:pPr>
        <w:pStyle w:val="a3"/>
        <w:ind w:firstLine="709"/>
      </w:pPr>
      <w:r w:rsidRPr="00F91AED">
        <w:t xml:space="preserve">5.1. </w:t>
      </w:r>
      <w:r w:rsidR="00FE39DD" w:rsidRPr="00F91AED">
        <w:t>Во всем остальном, что не предусмотрено настоящим договором, стороны руководствуются действующим гражданским законодательством РФ.</w:t>
      </w:r>
    </w:p>
    <w:p w:rsidR="00FE39DD" w:rsidRPr="00F91AED" w:rsidRDefault="00C571CB" w:rsidP="00F91AED">
      <w:pPr>
        <w:pStyle w:val="a3"/>
        <w:ind w:firstLine="709"/>
      </w:pPr>
      <w:r w:rsidRPr="00F91AED">
        <w:t xml:space="preserve">5.2. </w:t>
      </w:r>
      <w:r w:rsidR="00FE39DD" w:rsidRPr="00F91AED">
        <w:t>Настоящий договор составлен в 2-ух (двух) экземплярах, по одному для каждой из сторон.</w:t>
      </w:r>
    </w:p>
    <w:p w:rsidR="002163F8" w:rsidRPr="00F91AED" w:rsidRDefault="002163F8" w:rsidP="00F91AED">
      <w:pPr>
        <w:pStyle w:val="a3"/>
        <w:ind w:firstLine="709"/>
        <w:rPr>
          <w:b/>
        </w:rPr>
      </w:pPr>
    </w:p>
    <w:p w:rsidR="00AC0938" w:rsidRPr="00F91AED" w:rsidRDefault="00AC0938" w:rsidP="00F91AED">
      <w:pPr>
        <w:pStyle w:val="a3"/>
        <w:ind w:firstLine="709"/>
        <w:rPr>
          <w:b/>
        </w:rPr>
      </w:pPr>
      <w:r w:rsidRPr="00F91AED">
        <w:rPr>
          <w:b/>
        </w:rPr>
        <w:t>6. Адреса и реквизиты сторон</w:t>
      </w:r>
    </w:p>
    <w:p w:rsidR="00AC0938" w:rsidRPr="00F91AED" w:rsidRDefault="00AC0938" w:rsidP="00F91AED">
      <w:pPr>
        <w:jc w:val="both"/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408"/>
        <w:gridCol w:w="5047"/>
      </w:tblGrid>
      <w:tr w:rsidR="00AC0938" w:rsidRPr="00F91AED" w:rsidTr="00F91AED">
        <w:trPr>
          <w:trHeight w:val="4881"/>
        </w:trPr>
        <w:tc>
          <w:tcPr>
            <w:tcW w:w="5408" w:type="dxa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31"/>
            </w:tblGrid>
            <w:tr w:rsidR="00AC0938" w:rsidRPr="00F91AED" w:rsidTr="00AC0938">
              <w:trPr>
                <w:trHeight w:val="275"/>
              </w:trPr>
              <w:tc>
                <w:tcPr>
                  <w:tcW w:w="4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0938" w:rsidRPr="00813993" w:rsidRDefault="00AC0938" w:rsidP="00813993">
                  <w:pPr>
                    <w:rPr>
                      <w:b/>
                      <w:bCs/>
                    </w:rPr>
                  </w:pPr>
                  <w:r w:rsidRPr="00813993">
                    <w:rPr>
                      <w:b/>
                      <w:bCs/>
                    </w:rPr>
                    <w:t>Продавец</w:t>
                  </w:r>
                </w:p>
                <w:p w:rsidR="00AC0938" w:rsidRPr="003A1B45" w:rsidRDefault="00813993" w:rsidP="00813993">
                  <w:pPr>
                    <w:rPr>
                      <w:b/>
                      <w:bCs/>
                      <w:highlight w:val="yellow"/>
                    </w:rPr>
                  </w:pPr>
                  <w:r w:rsidRPr="00813993">
                    <w:rPr>
                      <w:b/>
                      <w:bCs/>
                    </w:rPr>
                    <w:t>Общество с ограниченной ответственностью «</w:t>
                  </w:r>
                  <w:r w:rsidRPr="00813993">
                    <w:rPr>
                      <w:b/>
                    </w:rPr>
                    <w:t>Онежский тракторный завод</w:t>
                  </w:r>
                  <w:r w:rsidRPr="00813993">
                    <w:rPr>
                      <w:b/>
                      <w:color w:val="000000"/>
                    </w:rPr>
                    <w:t>»</w:t>
                  </w:r>
                </w:p>
              </w:tc>
            </w:tr>
            <w:tr w:rsidR="00AC0938" w:rsidRPr="00F91AED" w:rsidTr="00AC0938">
              <w:trPr>
                <w:trHeight w:val="1053"/>
              </w:trPr>
              <w:tc>
                <w:tcPr>
                  <w:tcW w:w="4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EF5" w:rsidRPr="00D66CD4" w:rsidRDefault="00B94EF5" w:rsidP="00B94EF5">
                  <w:pPr>
                    <w:jc w:val="both"/>
                  </w:pPr>
                </w:p>
                <w:p w:rsidR="00F86067" w:rsidRPr="00D66CD4" w:rsidRDefault="00F86067" w:rsidP="00B94EF5">
                  <w:r w:rsidRPr="00D66CD4">
                    <w:t xml:space="preserve">ИНН </w:t>
                  </w:r>
                  <w:r w:rsidR="00813993" w:rsidRPr="00D66CD4">
                    <w:rPr>
                      <w:color w:val="000000"/>
                    </w:rPr>
                    <w:t xml:space="preserve">1001189079 </w:t>
                  </w:r>
                  <w:r w:rsidRPr="00D66CD4">
                    <w:t xml:space="preserve">ОГРН </w:t>
                  </w:r>
                  <w:r w:rsidR="00813993" w:rsidRPr="00D66CD4">
                    <w:rPr>
                      <w:color w:val="000000"/>
                    </w:rPr>
                    <w:t>1071001006340</w:t>
                  </w:r>
                </w:p>
                <w:p w:rsidR="00F86067" w:rsidRPr="00D66CD4" w:rsidRDefault="00F86067" w:rsidP="00B94EF5"/>
                <w:p w:rsidR="00B94EF5" w:rsidRPr="00D66CD4" w:rsidRDefault="00B77310" w:rsidP="00B94EF5">
                  <w:r>
                    <w:t>Ю</w:t>
                  </w:r>
                  <w:r w:rsidR="00F86067" w:rsidRPr="00D66CD4">
                    <w:t xml:space="preserve">ридический адрес: </w:t>
                  </w:r>
                  <w:r w:rsidR="00D66CD4" w:rsidRPr="00867A44">
                    <w:t xml:space="preserve">185034, Республика Карелия, г. Петрозаводск, проезд </w:t>
                  </w:r>
                  <w:proofErr w:type="spellStart"/>
                  <w:r w:rsidR="00D66CD4" w:rsidRPr="00867A44">
                    <w:t>Тидена</w:t>
                  </w:r>
                  <w:proofErr w:type="spellEnd"/>
                  <w:r w:rsidR="00D66CD4" w:rsidRPr="00867A44">
                    <w:t>, д.1</w:t>
                  </w:r>
                </w:p>
                <w:p w:rsidR="00F86067" w:rsidRPr="00D66CD4" w:rsidRDefault="00F86067" w:rsidP="00B94EF5"/>
                <w:p w:rsidR="00D826F4" w:rsidRPr="00D826F4" w:rsidRDefault="00D826F4" w:rsidP="00813993">
                  <w:pPr>
                    <w:rPr>
                      <w:color w:val="000000"/>
                    </w:rPr>
                  </w:pPr>
                  <w:r w:rsidRPr="00D826F4">
                    <w:rPr>
                      <w:color w:val="000000"/>
                    </w:rPr>
                    <w:t>Основной счет:</w:t>
                  </w:r>
                </w:p>
                <w:p w:rsidR="00813993" w:rsidRPr="00D826F4" w:rsidRDefault="00813993" w:rsidP="00813993">
                  <w:pPr>
                    <w:rPr>
                      <w:color w:val="000000"/>
                    </w:rPr>
                  </w:pPr>
                  <w:r w:rsidRPr="00D826F4">
                    <w:rPr>
                      <w:color w:val="000000"/>
                    </w:rPr>
                    <w:t xml:space="preserve">р/с № </w:t>
                  </w:r>
                  <w:r w:rsidR="00D66CD4" w:rsidRPr="00D826F4">
                    <w:t xml:space="preserve">40702810003900342254 </w:t>
                  </w:r>
                  <w:r w:rsidRPr="00D826F4">
                    <w:rPr>
                      <w:color w:val="000000"/>
                    </w:rPr>
                    <w:t>в</w:t>
                  </w:r>
                  <w:r w:rsidR="00D66CD4" w:rsidRPr="00D826F4">
                    <w:t xml:space="preserve"> Петрозаводский филиал Банка «ВОЗРОЖДЕНИЕ» (ПАО) г. Петрозаводск</w:t>
                  </w:r>
                </w:p>
                <w:p w:rsidR="00813993" w:rsidRPr="00D826F4" w:rsidRDefault="00813993" w:rsidP="00813993">
                  <w:pPr>
                    <w:rPr>
                      <w:color w:val="000000"/>
                    </w:rPr>
                  </w:pPr>
                  <w:proofErr w:type="spellStart"/>
                  <w:r w:rsidRPr="00D826F4">
                    <w:rPr>
                      <w:color w:val="000000"/>
                    </w:rPr>
                    <w:t>корр</w:t>
                  </w:r>
                  <w:proofErr w:type="spellEnd"/>
                  <w:r w:rsidRPr="00D826F4">
                    <w:rPr>
                      <w:color w:val="000000"/>
                    </w:rPr>
                    <w:t>/</w:t>
                  </w:r>
                  <w:proofErr w:type="spellStart"/>
                  <w:r w:rsidRPr="00D826F4">
                    <w:rPr>
                      <w:color w:val="000000"/>
                    </w:rPr>
                    <w:t>сч</w:t>
                  </w:r>
                  <w:proofErr w:type="spellEnd"/>
                  <w:r w:rsidRPr="00D826F4">
                    <w:rPr>
                      <w:color w:val="000000"/>
                    </w:rPr>
                    <w:t xml:space="preserve"> № </w:t>
                  </w:r>
                  <w:r w:rsidR="00D66CD4" w:rsidRPr="00D826F4">
                    <w:t>30101810400000000721</w:t>
                  </w:r>
                </w:p>
                <w:p w:rsidR="00813993" w:rsidRPr="00D826F4" w:rsidRDefault="00813993" w:rsidP="00813993">
                  <w:pPr>
                    <w:rPr>
                      <w:color w:val="000000"/>
                    </w:rPr>
                  </w:pPr>
                  <w:r w:rsidRPr="00D826F4">
                    <w:rPr>
                      <w:color w:val="000000"/>
                    </w:rPr>
                    <w:t xml:space="preserve">БИК </w:t>
                  </w:r>
                  <w:r w:rsidR="00D66CD4" w:rsidRPr="00D826F4">
                    <w:t>048602721</w:t>
                  </w:r>
                </w:p>
                <w:p w:rsidR="00F86067" w:rsidRDefault="00813993" w:rsidP="00813993">
                  <w:r w:rsidRPr="00D826F4">
                    <w:rPr>
                      <w:color w:val="000000"/>
                    </w:rPr>
                    <w:t xml:space="preserve">КПП </w:t>
                  </w:r>
                  <w:r w:rsidR="00D66CD4" w:rsidRPr="00D826F4">
                    <w:t>100101001</w:t>
                  </w:r>
                </w:p>
                <w:p w:rsidR="00D826F4" w:rsidRDefault="00D826F4" w:rsidP="00813993"/>
                <w:p w:rsidR="00D826F4" w:rsidRPr="004141B8" w:rsidRDefault="00D826F4" w:rsidP="00813993">
                  <w:r w:rsidRPr="004141B8">
                    <w:t>Залоговый счет:</w:t>
                  </w:r>
                </w:p>
                <w:p w:rsidR="00D826F4" w:rsidRPr="004141B8" w:rsidRDefault="00D826F4" w:rsidP="00D826F4">
                  <w:pPr>
                    <w:rPr>
                      <w:color w:val="000000"/>
                    </w:rPr>
                  </w:pPr>
                  <w:r w:rsidRPr="004141B8">
                    <w:rPr>
                      <w:color w:val="000000"/>
                    </w:rPr>
                    <w:t xml:space="preserve">р/с № </w:t>
                  </w:r>
                  <w:r w:rsidR="004141B8" w:rsidRPr="004141B8">
                    <w:t>407028107039006</w:t>
                  </w:r>
                  <w:r w:rsidRPr="004141B8">
                    <w:t xml:space="preserve">42254 </w:t>
                  </w:r>
                  <w:r w:rsidRPr="004141B8">
                    <w:rPr>
                      <w:color w:val="000000"/>
                    </w:rPr>
                    <w:t>в</w:t>
                  </w:r>
                  <w:r w:rsidRPr="004141B8">
                    <w:t xml:space="preserve"> Петрозаводский филиал Банка «ВОЗРОЖДЕНИЕ» (ПАО) г. Петрозаводск</w:t>
                  </w:r>
                </w:p>
                <w:p w:rsidR="00D826F4" w:rsidRPr="004141B8" w:rsidRDefault="00D826F4" w:rsidP="00D826F4">
                  <w:pPr>
                    <w:rPr>
                      <w:color w:val="000000"/>
                    </w:rPr>
                  </w:pPr>
                  <w:proofErr w:type="spellStart"/>
                  <w:r w:rsidRPr="004141B8">
                    <w:rPr>
                      <w:color w:val="000000"/>
                    </w:rPr>
                    <w:t>корр</w:t>
                  </w:r>
                  <w:proofErr w:type="spellEnd"/>
                  <w:r w:rsidRPr="004141B8">
                    <w:rPr>
                      <w:color w:val="000000"/>
                    </w:rPr>
                    <w:t>/</w:t>
                  </w:r>
                  <w:proofErr w:type="spellStart"/>
                  <w:r w:rsidRPr="004141B8">
                    <w:rPr>
                      <w:color w:val="000000"/>
                    </w:rPr>
                    <w:t>сч</w:t>
                  </w:r>
                  <w:proofErr w:type="spellEnd"/>
                  <w:r w:rsidRPr="004141B8">
                    <w:rPr>
                      <w:color w:val="000000"/>
                    </w:rPr>
                    <w:t xml:space="preserve"> № </w:t>
                  </w:r>
                  <w:r w:rsidRPr="004141B8">
                    <w:t>30101810400000000721</w:t>
                  </w:r>
                </w:p>
                <w:p w:rsidR="00D826F4" w:rsidRPr="004141B8" w:rsidRDefault="00D826F4" w:rsidP="00D826F4">
                  <w:pPr>
                    <w:rPr>
                      <w:color w:val="000000"/>
                    </w:rPr>
                  </w:pPr>
                  <w:r w:rsidRPr="004141B8">
                    <w:rPr>
                      <w:color w:val="000000"/>
                    </w:rPr>
                    <w:t xml:space="preserve">БИК </w:t>
                  </w:r>
                  <w:r w:rsidRPr="004141B8">
                    <w:t>048602721</w:t>
                  </w:r>
                </w:p>
                <w:p w:rsidR="00D826F4" w:rsidRDefault="00D826F4" w:rsidP="00D826F4">
                  <w:r w:rsidRPr="004141B8">
                    <w:rPr>
                      <w:color w:val="000000"/>
                    </w:rPr>
                    <w:t xml:space="preserve">КПП </w:t>
                  </w:r>
                  <w:r w:rsidRPr="004141B8">
                    <w:t>100101001</w:t>
                  </w:r>
                </w:p>
                <w:p w:rsidR="00D826F4" w:rsidRDefault="00D826F4" w:rsidP="00813993"/>
                <w:p w:rsidR="00D826F4" w:rsidRPr="00D66CD4" w:rsidRDefault="00D826F4" w:rsidP="00813993"/>
              </w:tc>
              <w:bookmarkStart w:id="0" w:name="_GoBack"/>
              <w:bookmarkEnd w:id="0"/>
            </w:tr>
            <w:tr w:rsidR="00AC0938" w:rsidRPr="00F91AED" w:rsidTr="00F91AED">
              <w:trPr>
                <w:trHeight w:val="1010"/>
              </w:trPr>
              <w:tc>
                <w:tcPr>
                  <w:tcW w:w="4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0938" w:rsidRPr="00D66CD4" w:rsidRDefault="00AC0938" w:rsidP="00F91AED">
                  <w:pPr>
                    <w:pStyle w:val="1"/>
                    <w:rPr>
                      <w:u w:val="none"/>
                    </w:rPr>
                  </w:pPr>
                  <w:r w:rsidRPr="00D66CD4">
                    <w:rPr>
                      <w:u w:val="none"/>
                    </w:rPr>
                    <w:t>Конкурсный управляющий</w:t>
                  </w:r>
                </w:p>
                <w:p w:rsidR="00D66CD4" w:rsidRPr="00D66CD4" w:rsidRDefault="00D66CD4" w:rsidP="00D66CD4"/>
                <w:p w:rsidR="00D66CD4" w:rsidRPr="00D66CD4" w:rsidRDefault="00D66CD4" w:rsidP="00D66CD4"/>
                <w:p w:rsidR="00AC0938" w:rsidRPr="00D66CD4" w:rsidRDefault="00AC0938" w:rsidP="00D66CD4">
                  <w:pPr>
                    <w:rPr>
                      <w:b/>
                      <w:bCs/>
                    </w:rPr>
                  </w:pPr>
                  <w:r w:rsidRPr="00D66CD4">
                    <w:rPr>
                      <w:b/>
                      <w:bCs/>
                    </w:rPr>
                    <w:t>_</w:t>
                  </w:r>
                  <w:r w:rsidR="00D66CD4" w:rsidRPr="00D66CD4">
                    <w:rPr>
                      <w:b/>
                      <w:bCs/>
                    </w:rPr>
                    <w:t>___</w:t>
                  </w:r>
                  <w:r w:rsidRPr="00D66CD4">
                    <w:rPr>
                      <w:b/>
                      <w:bCs/>
                    </w:rPr>
                    <w:t>_______________</w:t>
                  </w:r>
                  <w:r w:rsidR="00F91AED" w:rsidRPr="00D66CD4">
                    <w:rPr>
                      <w:b/>
                      <w:bCs/>
                    </w:rPr>
                    <w:t>___</w:t>
                  </w:r>
                  <w:r w:rsidRPr="00D66CD4">
                    <w:rPr>
                      <w:b/>
                      <w:bCs/>
                    </w:rPr>
                    <w:t>_ (</w:t>
                  </w:r>
                  <w:r w:rsidR="00D66CD4" w:rsidRPr="00D66CD4">
                    <w:rPr>
                      <w:b/>
                      <w:bCs/>
                    </w:rPr>
                    <w:t>Б.В. Латышев</w:t>
                  </w:r>
                  <w:r w:rsidR="00D34EE8" w:rsidRPr="00D66CD4">
                    <w:rPr>
                      <w:b/>
                      <w:bCs/>
                    </w:rPr>
                    <w:t>)</w:t>
                  </w:r>
                </w:p>
              </w:tc>
            </w:tr>
          </w:tbl>
          <w:p w:rsidR="00AC0938" w:rsidRPr="00F91AED" w:rsidRDefault="00AC0938" w:rsidP="00F91AED">
            <w:pPr>
              <w:jc w:val="center"/>
            </w:pPr>
          </w:p>
        </w:tc>
        <w:tc>
          <w:tcPr>
            <w:tcW w:w="5047" w:type="dxa"/>
          </w:tcPr>
          <w:p w:rsidR="00AC0938" w:rsidRPr="00F91AED" w:rsidRDefault="00AC0938" w:rsidP="00F91AED">
            <w:pPr>
              <w:jc w:val="center"/>
              <w:rPr>
                <w:b/>
              </w:rPr>
            </w:pPr>
            <w:r w:rsidRPr="00F91AED">
              <w:rPr>
                <w:b/>
              </w:rPr>
              <w:t>Покупатель:</w:t>
            </w:r>
          </w:p>
          <w:p w:rsidR="00AC0938" w:rsidRPr="00F91AED" w:rsidRDefault="00AC0938" w:rsidP="00F91AED">
            <w:pPr>
              <w:jc w:val="center"/>
              <w:rPr>
                <w:bCs/>
              </w:rPr>
            </w:pPr>
          </w:p>
        </w:tc>
      </w:tr>
    </w:tbl>
    <w:p w:rsidR="00FE39DD" w:rsidRDefault="00FE39DD" w:rsidP="00AC0938"/>
    <w:sectPr w:rsidR="00FE39DD" w:rsidSect="00F91AED">
      <w:pgSz w:w="11906" w:h="16838"/>
      <w:pgMar w:top="851" w:right="746" w:bottom="993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27D7C"/>
    <w:multiLevelType w:val="multilevel"/>
    <w:tmpl w:val="86AC00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" w15:restartNumberingAfterBreak="0">
    <w:nsid w:val="1BC054E7"/>
    <w:multiLevelType w:val="multilevel"/>
    <w:tmpl w:val="B5AE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32C4D"/>
    <w:multiLevelType w:val="hybridMultilevel"/>
    <w:tmpl w:val="88B8803C"/>
    <w:lvl w:ilvl="0" w:tplc="50567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8A53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004F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8C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169E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BE5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F8F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968D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68A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213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55343F6"/>
    <w:multiLevelType w:val="hybridMultilevel"/>
    <w:tmpl w:val="D994B474"/>
    <w:lvl w:ilvl="0" w:tplc="DEE8F7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1EC0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447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0600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0AE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E29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7820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46F3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92C2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B410E"/>
    <w:multiLevelType w:val="multilevel"/>
    <w:tmpl w:val="11DC95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E3A2C5D"/>
    <w:multiLevelType w:val="multilevel"/>
    <w:tmpl w:val="5A42E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9065A1E"/>
    <w:multiLevelType w:val="hybridMultilevel"/>
    <w:tmpl w:val="F4E451A8"/>
    <w:lvl w:ilvl="0" w:tplc="85580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6472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12F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22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7E8C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B20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4F5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232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667E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C0324"/>
    <w:multiLevelType w:val="hybridMultilevel"/>
    <w:tmpl w:val="7AD6EF20"/>
    <w:lvl w:ilvl="0" w:tplc="E88E0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CC8B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1A0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B219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03B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868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B65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AEB7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FCCF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92"/>
    <w:rsid w:val="0004562B"/>
    <w:rsid w:val="00063292"/>
    <w:rsid w:val="001036D7"/>
    <w:rsid w:val="00124E62"/>
    <w:rsid w:val="0017522B"/>
    <w:rsid w:val="001B7DB5"/>
    <w:rsid w:val="002163F8"/>
    <w:rsid w:val="00240F69"/>
    <w:rsid w:val="002412B3"/>
    <w:rsid w:val="00274509"/>
    <w:rsid w:val="002D0825"/>
    <w:rsid w:val="00316730"/>
    <w:rsid w:val="00386FAD"/>
    <w:rsid w:val="003A1B45"/>
    <w:rsid w:val="004141B8"/>
    <w:rsid w:val="00547375"/>
    <w:rsid w:val="005631D2"/>
    <w:rsid w:val="00564F58"/>
    <w:rsid w:val="005A5034"/>
    <w:rsid w:val="006E493A"/>
    <w:rsid w:val="007106FC"/>
    <w:rsid w:val="007530CC"/>
    <w:rsid w:val="007747E6"/>
    <w:rsid w:val="007B484E"/>
    <w:rsid w:val="007D15A8"/>
    <w:rsid w:val="0080381C"/>
    <w:rsid w:val="00813993"/>
    <w:rsid w:val="0089259E"/>
    <w:rsid w:val="00904CB6"/>
    <w:rsid w:val="00923915"/>
    <w:rsid w:val="00950DE0"/>
    <w:rsid w:val="00957DDF"/>
    <w:rsid w:val="009E15F5"/>
    <w:rsid w:val="00A018F8"/>
    <w:rsid w:val="00A769B9"/>
    <w:rsid w:val="00AC0938"/>
    <w:rsid w:val="00AC4142"/>
    <w:rsid w:val="00B77310"/>
    <w:rsid w:val="00B94EF5"/>
    <w:rsid w:val="00BC3051"/>
    <w:rsid w:val="00C24683"/>
    <w:rsid w:val="00C571CB"/>
    <w:rsid w:val="00C6322F"/>
    <w:rsid w:val="00D34EE8"/>
    <w:rsid w:val="00D66CD4"/>
    <w:rsid w:val="00D826F4"/>
    <w:rsid w:val="00DB782A"/>
    <w:rsid w:val="00DF4223"/>
    <w:rsid w:val="00E109F6"/>
    <w:rsid w:val="00E801C2"/>
    <w:rsid w:val="00EC3058"/>
    <w:rsid w:val="00ED581A"/>
    <w:rsid w:val="00F04354"/>
    <w:rsid w:val="00F744E9"/>
    <w:rsid w:val="00F86067"/>
    <w:rsid w:val="00F91AED"/>
    <w:rsid w:val="00FB1B58"/>
    <w:rsid w:val="00FE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DDBFE-2403-43EC-88E5-BD20AD7B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</w:style>
  <w:style w:type="paragraph" w:styleId="a4">
    <w:name w:val="Body Text Indent"/>
    <w:basedOn w:val="a"/>
    <w:pPr>
      <w:ind w:left="705" w:hanging="705"/>
      <w:jc w:val="both"/>
    </w:pPr>
    <w:rPr>
      <w:sz w:val="22"/>
    </w:rPr>
  </w:style>
  <w:style w:type="paragraph" w:styleId="30">
    <w:name w:val="Body Text 3"/>
    <w:basedOn w:val="a"/>
    <w:unhideWhenUsed/>
    <w:rsid w:val="00A769B9"/>
    <w:pPr>
      <w:spacing w:after="120"/>
    </w:pPr>
    <w:rPr>
      <w:sz w:val="16"/>
      <w:szCs w:val="16"/>
    </w:rPr>
  </w:style>
  <w:style w:type="paragraph" w:customStyle="1" w:styleId="msg">
    <w:name w:val="msg"/>
    <w:basedOn w:val="a"/>
    <w:rsid w:val="00AC4142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AC4142"/>
    <w:rPr>
      <w:i/>
      <w:iCs/>
    </w:rPr>
  </w:style>
  <w:style w:type="paragraph" w:styleId="a6">
    <w:name w:val="List Paragraph"/>
    <w:basedOn w:val="a"/>
    <w:uiPriority w:val="34"/>
    <w:qFormat/>
    <w:rsid w:val="00F91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C5A58898</Template>
  <TotalTime>64</TotalTime>
  <Pages>2</Pages>
  <Words>418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--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-</dc:creator>
  <cp:keywords/>
  <dc:description/>
  <cp:lastModifiedBy>Арслан Л.</cp:lastModifiedBy>
  <cp:revision>16</cp:revision>
  <cp:lastPrinted>2004-11-09T07:14:00Z</cp:lastPrinted>
  <dcterms:created xsi:type="dcterms:W3CDTF">2019-07-18T10:13:00Z</dcterms:created>
  <dcterms:modified xsi:type="dcterms:W3CDTF">2019-11-01T16:00:00Z</dcterms:modified>
</cp:coreProperties>
</file>