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297224">
              <w:rPr>
                <w:szCs w:val="24"/>
              </w:rPr>
              <w:t>7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="005F7A38" w:rsidRPr="00CE5E49">
        <w:t>№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bookmarkStart w:id="0" w:name="_GoBack"/>
            <w:bookmarkEnd w:id="0"/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4A2460" w:rsidP="00BC2AF5">
            <w:pPr>
              <w:pStyle w:val="a7"/>
              <w:widowControl w:val="0"/>
              <w:rPr>
                <w:szCs w:val="24"/>
              </w:rPr>
            </w:pPr>
            <w:r>
              <w:t>ОАО «С</w:t>
            </w:r>
            <w:r w:rsidR="00BC2AF5">
              <w:t>У МВО</w:t>
            </w:r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CE5E49" w:rsidRDefault="004A2460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С.А.Галандин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27" w:rsidRDefault="006F3727" w:rsidP="00EE0E2D">
      <w:r>
        <w:separator/>
      </w:r>
    </w:p>
  </w:endnote>
  <w:endnote w:type="continuationSeparator" w:id="0">
    <w:p w:rsidR="006F3727" w:rsidRDefault="006F3727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7" w:rsidRDefault="006F3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727" w:rsidRDefault="006F3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27" w:rsidRDefault="006F3727" w:rsidP="00EE0E2D">
      <w:r>
        <w:separator/>
      </w:r>
    </w:p>
  </w:footnote>
  <w:footnote w:type="continuationSeparator" w:id="0">
    <w:p w:rsidR="006F3727" w:rsidRDefault="006F3727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3727" w:rsidRPr="00655E8E" w:rsidRDefault="006F3727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574998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6F3727" w:rsidRPr="00655E8E" w:rsidRDefault="006F3727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2DCA7-6F18-4262-BBE5-FAA5CCE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ABC8-8EBE-491B-838A-C9EC569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527328F1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Елена Б.</cp:lastModifiedBy>
  <cp:revision>2</cp:revision>
  <cp:lastPrinted>2012-09-11T15:03:00Z</cp:lastPrinted>
  <dcterms:created xsi:type="dcterms:W3CDTF">2017-10-12T12:30:00Z</dcterms:created>
  <dcterms:modified xsi:type="dcterms:W3CDTF">2017-10-12T12:30:00Z</dcterms:modified>
</cp:coreProperties>
</file>