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4774B1" w:rsidRPr="00A2268E" w:rsidRDefault="0079734B" w:rsidP="0079734B">
      <w:pPr>
        <w:tabs>
          <w:tab w:val="right" w:pos="9360"/>
        </w:tabs>
        <w:jc w:val="both"/>
        <w:rPr>
          <w:sz w:val="22"/>
          <w:szCs w:val="22"/>
          <w:lang w:val="ru-RU"/>
        </w:rPr>
      </w:pPr>
      <w:r w:rsidRPr="00A2268E">
        <w:rPr>
          <w:sz w:val="22"/>
          <w:szCs w:val="22"/>
          <w:lang w:val="ru-RU"/>
        </w:rPr>
        <w:t>г. Москва</w:t>
      </w:r>
      <w:proofErr w:type="gramStart"/>
      <w:r w:rsidRPr="00A2268E">
        <w:rPr>
          <w:sz w:val="22"/>
          <w:szCs w:val="22"/>
          <w:lang w:val="ru-RU"/>
        </w:rPr>
        <w:tab/>
        <w:t>«</w:t>
      </w:r>
      <w:proofErr w:type="gramEnd"/>
      <w:r w:rsidRPr="00A2268E">
        <w:rPr>
          <w:sz w:val="22"/>
          <w:szCs w:val="22"/>
          <w:lang w:val="ru-RU"/>
        </w:rPr>
        <w:t>___» _________ 20</w:t>
      </w:r>
      <w:r w:rsidR="00253148">
        <w:rPr>
          <w:sz w:val="22"/>
          <w:szCs w:val="22"/>
          <w:lang w:val="ru-RU"/>
        </w:rPr>
        <w:t>20</w:t>
      </w:r>
      <w:r w:rsidRPr="0012139B">
        <w:rPr>
          <w:b/>
          <w:sz w:val="22"/>
          <w:szCs w:val="22"/>
        </w:rPr>
        <w:t> </w:t>
      </w:r>
      <w:r w:rsidRPr="00A2268E">
        <w:rPr>
          <w:sz w:val="22"/>
          <w:szCs w:val="22"/>
          <w:lang w:val="ru-RU"/>
        </w:rPr>
        <w:t>г.</w:t>
      </w:r>
    </w:p>
    <w:p w:rsidR="004774B1" w:rsidRPr="009B4374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C20847" w:rsidRDefault="00D63D82" w:rsidP="00DE12B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0930">
        <w:rPr>
          <w:rFonts w:ascii="Times New Roman" w:hAnsi="Times New Roman"/>
          <w:b/>
          <w:sz w:val="22"/>
          <w:szCs w:val="22"/>
          <w:lang w:val="ru-RU"/>
        </w:rPr>
        <w:t>Акционерное общество «Центральный институт по проектированию машиностроительных предприятий» (АО «</w:t>
      </w:r>
      <w:proofErr w:type="spellStart"/>
      <w:r w:rsidRPr="00620930">
        <w:rPr>
          <w:rFonts w:ascii="Times New Roman" w:hAnsi="Times New Roman"/>
          <w:b/>
          <w:sz w:val="22"/>
          <w:szCs w:val="22"/>
          <w:lang w:val="ru-RU"/>
        </w:rPr>
        <w:t>Центромашпроект</w:t>
      </w:r>
      <w:proofErr w:type="spellEnd"/>
      <w:r w:rsidRPr="00620930">
        <w:rPr>
          <w:rFonts w:ascii="Times New Roman" w:hAnsi="Times New Roman"/>
          <w:b/>
          <w:sz w:val="22"/>
          <w:szCs w:val="22"/>
          <w:lang w:val="ru-RU"/>
        </w:rPr>
        <w:t>»)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>ИНН 7717709121; КПП 771701001; ОГРН 1117746781140; ОКПО 11494896; юридический адрес: 129626, г. Москва, проспект Мира, дом 102, корп. Б.)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</w:t>
      </w:r>
      <w:r w:rsidR="00F84984" w:rsidRPr="00620930">
        <w:rPr>
          <w:rFonts w:ascii="Times New Roman" w:hAnsi="Times New Roman" w:cs="Times New Roman"/>
          <w:b/>
          <w:sz w:val="22"/>
          <w:szCs w:val="22"/>
          <w:lang w:val="ru-RU"/>
        </w:rPr>
        <w:t>в лице конкурсного управляющего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0930">
        <w:rPr>
          <w:rFonts w:ascii="Times New Roman" w:hAnsi="Times New Roman"/>
          <w:b/>
          <w:sz w:val="22"/>
          <w:szCs w:val="22"/>
          <w:lang w:val="ru-RU"/>
        </w:rPr>
        <w:t>Чащина Сергея Михайловича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84984" w:rsidRPr="00620930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>(почт</w:t>
      </w:r>
      <w:r w:rsidR="00620930" w:rsidRPr="00620930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>овый</w:t>
      </w:r>
      <w:r w:rsidR="00F84984" w:rsidRPr="00620930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 xml:space="preserve"> адрес: </w:t>
      </w:r>
      <w:r w:rsidR="00620930" w:rsidRPr="00620930">
        <w:rPr>
          <w:rFonts w:ascii="Times New Roman" w:hAnsi="Times New Roman" w:cs="Times New Roman"/>
          <w:color w:val="222222"/>
          <w:sz w:val="22"/>
          <w:szCs w:val="22"/>
          <w:lang w:val="ru-RU"/>
        </w:rPr>
        <w:t>191024, г. Санкт- Петербург, а/я 15)</w:t>
      </w:r>
      <w:r w:rsidR="00F84984" w:rsidRPr="00620930">
        <w:rPr>
          <w:rStyle w:val="a3"/>
          <w:sz w:val="22"/>
          <w:szCs w:val="22"/>
        </w:rPr>
        <w:t xml:space="preserve">, 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>действующе</w:t>
      </w:r>
      <w:r w:rsidR="00620930" w:rsidRPr="00620930"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</w:t>
      </w:r>
      <w:r w:rsidR="00620930" w:rsidRPr="00620930">
        <w:rPr>
          <w:rFonts w:ascii="Times New Roman" w:hAnsi="Times New Roman" w:cs="Times New Roman"/>
          <w:sz w:val="22"/>
          <w:szCs w:val="22"/>
          <w:lang w:val="ru-RU"/>
        </w:rPr>
        <w:t>Арбитражного суда города Москвы от 07 февраля 2019 г. по делу №А40-151450/18-185-205 «Б»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 именуемое в дальнейшем</w:t>
      </w:r>
      <w:r w:rsidR="004774B1"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="004774B1"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="004774B1"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</w:t>
      </w:r>
      <w:r w:rsidR="00DE12B7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__________________________________________________________,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="004774B1"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4774B1"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4774B1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F84984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4774B1" w:rsidRPr="00620930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Протоколом №_______ от____________ о результатах открытых торгов по продаже имущества </w:t>
      </w:r>
      <w:r w:rsidR="00620930" w:rsidRPr="00620930">
        <w:rPr>
          <w:rFonts w:ascii="Times New Roman" w:hAnsi="Times New Roman"/>
          <w:b/>
          <w:sz w:val="22"/>
          <w:szCs w:val="22"/>
          <w:lang w:val="ru-RU"/>
        </w:rPr>
        <w:t>АО «</w:t>
      </w:r>
      <w:proofErr w:type="spellStart"/>
      <w:r w:rsidR="00620930" w:rsidRPr="00620930">
        <w:rPr>
          <w:rFonts w:ascii="Times New Roman" w:hAnsi="Times New Roman"/>
          <w:b/>
          <w:sz w:val="22"/>
          <w:szCs w:val="22"/>
          <w:lang w:val="ru-RU"/>
        </w:rPr>
        <w:t>Центромашпроект</w:t>
      </w:r>
      <w:proofErr w:type="spellEnd"/>
      <w:r w:rsidR="00620930" w:rsidRPr="00620930">
        <w:rPr>
          <w:rFonts w:ascii="Times New Roman" w:hAnsi="Times New Roman"/>
          <w:b/>
          <w:sz w:val="22"/>
          <w:szCs w:val="22"/>
          <w:lang w:val="ru-RU"/>
        </w:rPr>
        <w:t>»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:rsidR="004774B1" w:rsidRPr="009B4374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4774B1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DA74B2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цену, предусмотренную настоящим Договором.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DA74B2" w:rsidRDefault="00052184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Обыкновенные именные акции Акционерного общества «Негосударственный пенсионный фонд «Первый промышленный альянс» (ОГРН 1151600000210) в количестве 82 410 (восемьдесят две тысячи четыреста десять) штук</w:t>
      </w:r>
      <w:r w:rsid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номинальной стоимостью 1 руб./шт., выпущенные в бездокументарной форме, </w:t>
      </w:r>
      <w:r w:rsidR="00633A1C"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>характеризующиеся следующими признаками:</w:t>
      </w:r>
    </w:p>
    <w:p w:rsidR="00DA74B2" w:rsidRDefault="00633A1C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– эмитент АО </w:t>
      </w:r>
      <w:r w:rsidR="00DA74B2">
        <w:rPr>
          <w:rFonts w:ascii="Times New Roman" w:hAnsi="Times New Roman" w:cs="Times New Roman"/>
          <w:noProof/>
          <w:sz w:val="22"/>
          <w:szCs w:val="22"/>
          <w:lang w:val="ru-RU"/>
        </w:rPr>
        <w:t>«Негосударственный пенсионный фонд «Первый промышленный альянс»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, адрес эмитента: </w:t>
      </w:r>
      <w:r w:rsidR="00DA74B2" w:rsidRPr="00DA74B2">
        <w:rPr>
          <w:rFonts w:ascii="Times New Roman" w:hAnsi="Times New Roman" w:cs="Times New Roman"/>
          <w:noProof/>
          <w:sz w:val="22"/>
          <w:szCs w:val="22"/>
          <w:lang w:val="ru-RU"/>
        </w:rPr>
        <w:t>420097, ТАТАРСТАН РЕСПУБЛИКА, ГОРОД КАЗАНЬ, УЛИЦА ВИШНЕВСКОГО, ДОМ 2Е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; </w:t>
      </w:r>
    </w:p>
    <w:p w:rsidR="00DA74B2" w:rsidRDefault="00633A1C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– сведения об обременении – </w:t>
      </w:r>
      <w:r w:rsidR="00DA74B2">
        <w:rPr>
          <w:rFonts w:ascii="Times New Roman" w:hAnsi="Times New Roman" w:cs="Times New Roman"/>
          <w:noProof/>
          <w:sz w:val="22"/>
          <w:szCs w:val="22"/>
          <w:lang w:val="ru-RU"/>
        </w:rPr>
        <w:t>Отсутствуют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; </w:t>
      </w:r>
    </w:p>
    <w:p w:rsidR="00DA74B2" w:rsidRDefault="00633A1C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– государственный регистрационный номер выпуска – </w:t>
      </w:r>
      <w:r w:rsidR="00DA74B2">
        <w:rPr>
          <w:rFonts w:ascii="Times New Roman" w:hAnsi="Times New Roman" w:cs="Times New Roman"/>
          <w:noProof/>
          <w:sz w:val="22"/>
          <w:szCs w:val="22"/>
          <w:lang w:val="ru-RU"/>
        </w:rPr>
        <w:t>1-01-50308-А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; </w:t>
      </w:r>
    </w:p>
    <w:p w:rsidR="00DA74B2" w:rsidRDefault="00633A1C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– дата регистрации выпуска ценных бумаг «__»_________ 20__ года. </w:t>
      </w:r>
    </w:p>
    <w:p w:rsidR="00052184" w:rsidRDefault="00633A1C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Право собственности Продавца на указанные акции подтверждается выпиской из реестра акционеров эмитента № </w:t>
      </w:r>
      <w:r w:rsidR="00FA1BEB">
        <w:rPr>
          <w:rFonts w:ascii="Times New Roman" w:hAnsi="Times New Roman" w:cs="Times New Roman"/>
          <w:noProof/>
          <w:sz w:val="22"/>
          <w:szCs w:val="22"/>
          <w:lang w:val="ru-RU"/>
        </w:rPr>
        <w:t>КФ/КФ-276/18/000040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«</w:t>
      </w:r>
      <w:r w:rsidR="00FA1BEB">
        <w:rPr>
          <w:rFonts w:ascii="Times New Roman" w:hAnsi="Times New Roman" w:cs="Times New Roman"/>
          <w:noProof/>
          <w:sz w:val="22"/>
          <w:szCs w:val="22"/>
          <w:lang w:val="ru-RU"/>
        </w:rPr>
        <w:t>01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>»</w:t>
      </w:r>
      <w:r w:rsidR="00FA1BE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февраля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20</w:t>
      </w:r>
      <w:r w:rsidR="00FA1BEB">
        <w:rPr>
          <w:rFonts w:ascii="Times New Roman" w:hAnsi="Times New Roman" w:cs="Times New Roman"/>
          <w:noProof/>
          <w:sz w:val="22"/>
          <w:szCs w:val="22"/>
          <w:lang w:val="ru-RU"/>
        </w:rPr>
        <w:t>18</w:t>
      </w:r>
      <w:r w:rsidRPr="00633A1C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года.</w:t>
      </w:r>
    </w:p>
    <w:p w:rsidR="00DA74B2" w:rsidRDefault="00DA74B2" w:rsidP="00633A1C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F0503A" w:rsidRDefault="00F0503A" w:rsidP="002454E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со ст. 126 ФЗ «О несостоятельности (банкротстве)» с даты принятия арбитражным судом реш</w:t>
      </w:r>
      <w:r w:rsidR="00684E7F">
        <w:rPr>
          <w:rFonts w:ascii="Times New Roman" w:hAnsi="Times New Roman" w:cs="Times New Roman"/>
          <w:noProof/>
          <w:sz w:val="22"/>
          <w:szCs w:val="22"/>
          <w:lang w:val="ru-RU"/>
        </w:rPr>
        <w:t>ения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 w:rsidRP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="00DA74B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84E7F" w:rsidRPr="00684E7F">
        <w:rPr>
          <w:rFonts w:ascii="Times New Roman" w:hAnsi="Times New Roman" w:cs="Times New Roman"/>
          <w:sz w:val="22"/>
          <w:szCs w:val="20"/>
          <w:lang w:val="ru-RU"/>
        </w:rPr>
        <w:t>АО «</w:t>
      </w:r>
      <w:proofErr w:type="spellStart"/>
      <w:r w:rsidR="00684E7F" w:rsidRPr="00684E7F">
        <w:rPr>
          <w:rFonts w:ascii="Times New Roman" w:hAnsi="Times New Roman" w:cs="Times New Roman"/>
          <w:sz w:val="22"/>
          <w:szCs w:val="20"/>
          <w:lang w:val="ru-RU"/>
        </w:rPr>
        <w:t>Центромашпроект</w:t>
      </w:r>
      <w:proofErr w:type="spellEnd"/>
      <w:r w:rsidR="00684E7F" w:rsidRPr="00684E7F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</w:t>
      </w:r>
      <w:r w:rsidR="00FD6F8E">
        <w:rPr>
          <w:rFonts w:ascii="Times New Roman" w:hAnsi="Times New Roman" w:cs="Times New Roman"/>
          <w:noProof/>
          <w:sz w:val="22"/>
          <w:szCs w:val="22"/>
          <w:lang w:val="ru-RU"/>
        </w:rPr>
        <w:t>атах проведения открытых торгов</w:t>
      </w:r>
      <w:bookmarkStart w:id="0" w:name="_GoBack"/>
      <w:bookmarkEnd w:id="0"/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от ________________ 20______ года.  </w:t>
      </w:r>
    </w:p>
    <w:p w:rsidR="004774B1" w:rsidRPr="00FA1BEB" w:rsidRDefault="004774B1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1.4. </w:t>
      </w:r>
      <w:r w:rsidR="00FA1BEB" w:rsidRPr="00FA1BEB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Переход права собственности к Покупателю на акции, являющиеся предметом настоящего договора, происходит с момента внесения соответствующей записи в реестр акционеров, осуществляемой после подписания настоящего договора.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CE5D63" w:rsidRPr="00CE5D63" w:rsidRDefault="004774B1" w:rsidP="00CE5D63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</w:t>
      </w:r>
      <w:r w:rsidR="00CE5D63" w:rsidRPr="00CE5D63">
        <w:rPr>
          <w:rFonts w:ascii="Times New Roman" w:hAnsi="Times New Roman" w:cs="Times New Roman"/>
          <w:noProof/>
          <w:sz w:val="22"/>
          <w:szCs w:val="22"/>
          <w:lang w:val="ru-RU"/>
        </w:rPr>
        <w:t>Продавец обязуется в течение __ дней с момента подписания договора зарегистрировать сделку по настоящему договору у реестродержателя.</w:t>
      </w:r>
    </w:p>
    <w:p w:rsidR="004774B1" w:rsidRPr="009B4374" w:rsidRDefault="00CE5D63" w:rsidP="008C269F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CE5D6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Держателем реестра акционеров АО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«Негосударственный пенсионный фонд «Первый промышленный альянс»</w:t>
      </w:r>
      <w:r w:rsidRPr="00CE5D63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ООО «Евроазиатский Регистратор» (ОГРН 1021603631224)</w:t>
      </w:r>
      <w:r w:rsidRPr="00CE5D63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lastRenderedPageBreak/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8C269F">
        <w:rPr>
          <w:rFonts w:ascii="Times New Roman" w:hAnsi="Times New Roman" w:cs="Times New Roman"/>
          <w:noProof/>
          <w:sz w:val="22"/>
          <w:szCs w:val="22"/>
          <w:lang w:val="ru-RU"/>
        </w:rPr>
        <w:t>П</w:t>
      </w:r>
      <w:r w:rsidR="008C269F" w:rsidRPr="008C269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ередать Покупателю </w:t>
      </w:r>
      <w:r w:rsidR="008C269F"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="008C269F" w:rsidRPr="008C269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свободными от любых прав третьих лиц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8C269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ЭТП ООО «Ру-Трейд»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8C269F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4.1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4.</w:t>
      </w:r>
      <w:r w:rsidR="008C269F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5038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5.</w:t>
      </w:r>
      <w:r w:rsidR="00A2268E">
        <w:rPr>
          <w:rFonts w:ascii="Times New Roman" w:hAnsi="Times New Roman" w:cs="Times New Roman"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1476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7.1. Настоящий Договор составлен на _______листах, в 3 экземплярах, имеющих одинаковую юридическую силу, </w:t>
      </w:r>
      <w:r w:rsidR="00FD6F8E" w:rsidRPr="00FD6F8E">
        <w:rPr>
          <w:rFonts w:ascii="Times New Roman" w:hAnsi="Times New Roman" w:cs="Times New Roman"/>
          <w:sz w:val="22"/>
          <w:szCs w:val="22"/>
          <w:lang w:val="ru-RU"/>
        </w:rPr>
        <w:t>по одному экземпляру для каждой Стороны и для Эмитента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4774B1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</w:t>
      </w:r>
      <w:r w:rsidR="006666A1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Адреса,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FD7763" w:rsidRPr="00303174" w:rsidTr="00253148">
        <w:tc>
          <w:tcPr>
            <w:tcW w:w="4503" w:type="dxa"/>
            <w:hideMark/>
          </w:tcPr>
          <w:p w:rsidR="00FD7763" w:rsidRPr="00303174" w:rsidRDefault="00FD7763" w:rsidP="00253148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Продавца</w:t>
            </w:r>
          </w:p>
        </w:tc>
        <w:tc>
          <w:tcPr>
            <w:tcW w:w="5067" w:type="dxa"/>
            <w:hideMark/>
          </w:tcPr>
          <w:p w:rsidR="00FD7763" w:rsidRPr="00303174" w:rsidRDefault="00FD7763" w:rsidP="00253148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Покупателя</w:t>
            </w:r>
          </w:p>
        </w:tc>
      </w:tr>
      <w:tr w:rsidR="00FD7763" w:rsidRPr="00253148" w:rsidTr="00253148">
        <w:tc>
          <w:tcPr>
            <w:tcW w:w="4503" w:type="dxa"/>
          </w:tcPr>
          <w:p w:rsidR="00FD7763" w:rsidRPr="007217CB" w:rsidRDefault="00FD7763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7CB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 «Центральный институт по проектированию машиностроительных предприятий»</w:t>
            </w:r>
          </w:p>
          <w:p w:rsidR="00FD7763" w:rsidRPr="007217CB" w:rsidRDefault="00FD7763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Юр.адрес</w:t>
            </w:r>
            <w:proofErr w:type="spellEnd"/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: 129626, г. Москва, проспект Мира, дом 102, корп. Б</w:t>
            </w:r>
          </w:p>
          <w:p w:rsidR="00FD7763" w:rsidRPr="007217CB" w:rsidRDefault="00FD7763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Почт.адрес</w:t>
            </w:r>
            <w:proofErr w:type="spellEnd"/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: 191024, г. Санкт- Петербург, а/я 15 Чащину С.М.</w:t>
            </w:r>
          </w:p>
          <w:p w:rsidR="00FD7763" w:rsidRPr="007217CB" w:rsidRDefault="00FD7763" w:rsidP="0025314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</w:rPr>
              <w:t xml:space="preserve">ОГРН 1117746781140 </w:t>
            </w:r>
          </w:p>
          <w:p w:rsidR="00FD7763" w:rsidRPr="007217CB" w:rsidRDefault="00FD7763" w:rsidP="0025314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ИНН/КПП 7717709121/771701001</w:t>
            </w:r>
          </w:p>
          <w:p w:rsidR="00FD7763" w:rsidRPr="007217CB" w:rsidRDefault="00FD7763" w:rsidP="0025314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95512" w:rsidRPr="00E95512" w:rsidRDefault="00E95512" w:rsidP="00E955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5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Расчетный счет: 40502810101300000040, открыт в АО «АЛЬФА-БАНК»;</w:t>
            </w:r>
          </w:p>
          <w:p w:rsidR="00E95512" w:rsidRPr="00E95512" w:rsidRDefault="00E95512" w:rsidP="00E955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955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Корр. счет: 30101810200000000593;</w:t>
            </w:r>
          </w:p>
          <w:p w:rsidR="00E95512" w:rsidRDefault="00E95512" w:rsidP="00E955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Банка: 044525593</w:t>
            </w:r>
            <w:r w:rsidR="00FD7763"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 w:rsidR="00FD7763" w:rsidRPr="007217CB" w:rsidRDefault="00FD7763" w:rsidP="00E955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получатель АО «</w:t>
            </w:r>
            <w:proofErr w:type="spellStart"/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Центромашпроект</w:t>
            </w:r>
            <w:proofErr w:type="spellEnd"/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(ИНН 7717709121, КПП 771701001), назначение платежа: «Оплата по Договору купли-продажи от ____ за имущество АО «</w:t>
            </w:r>
            <w:proofErr w:type="spellStart"/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Центромашпроект</w:t>
            </w:r>
            <w:proofErr w:type="spellEnd"/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в составе лота (указать номер лота); без НДС»</w:t>
            </w:r>
          </w:p>
          <w:p w:rsidR="00FD7763" w:rsidRPr="001D111C" w:rsidRDefault="00FD7763" w:rsidP="00253148">
            <w:pPr>
              <w:rPr>
                <w:lang w:val="ru-RU"/>
              </w:rPr>
            </w:pPr>
          </w:p>
        </w:tc>
        <w:tc>
          <w:tcPr>
            <w:tcW w:w="5067" w:type="dxa"/>
          </w:tcPr>
          <w:p w:rsidR="00FD7763" w:rsidRPr="00303174" w:rsidRDefault="00FD7763" w:rsidP="00253148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FD7763" w:rsidRPr="00303174" w:rsidTr="00253148">
        <w:tc>
          <w:tcPr>
            <w:tcW w:w="4503" w:type="dxa"/>
          </w:tcPr>
          <w:p w:rsidR="00FD7763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Конкурсный управляющий</w:t>
            </w:r>
          </w:p>
          <w:p w:rsidR="00FD7763" w:rsidRPr="00303174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B863DA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B863DA">
              <w:rPr>
                <w:rFonts w:ascii="Times New Roman" w:hAnsi="Times New Roman"/>
                <w:sz w:val="22"/>
                <w:szCs w:val="22"/>
              </w:rPr>
              <w:t>Центромашпроект</w:t>
            </w:r>
            <w:proofErr w:type="spellEnd"/>
            <w:r w:rsidRPr="00B863D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FD7763" w:rsidRPr="00303174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FD7763" w:rsidRPr="00303174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______________</w:t>
            </w:r>
            <w:proofErr w:type="gramStart"/>
            <w:r w:rsidRPr="00303174">
              <w:rPr>
                <w:rFonts w:ascii="Times New Roman" w:hAnsi="Times New Roman"/>
              </w:rPr>
              <w:t xml:space="preserve">_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Чащин</w:t>
            </w:r>
            <w:proofErr w:type="gramEnd"/>
            <w:r w:rsidRPr="006666A1">
              <w:rPr>
                <w:rFonts w:ascii="Times New Roman" w:hAnsi="Times New Roman"/>
                <w:bCs/>
                <w:sz w:val="22"/>
                <w:szCs w:val="22"/>
              </w:rPr>
              <w:t xml:space="preserve"> С.М</w:t>
            </w:r>
          </w:p>
        </w:tc>
        <w:tc>
          <w:tcPr>
            <w:tcW w:w="5067" w:type="dxa"/>
          </w:tcPr>
          <w:p w:rsidR="00FD7763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FD7763" w:rsidRPr="00303174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FD7763" w:rsidRPr="00303174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FD7763" w:rsidRPr="00303174" w:rsidRDefault="00FD7763" w:rsidP="00253148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_______________ /_______________/</w:t>
            </w:r>
          </w:p>
        </w:tc>
      </w:tr>
    </w:tbl>
    <w:p w:rsidR="00FD7763" w:rsidRPr="009B4374" w:rsidRDefault="00FD7763" w:rsidP="00FD7763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</w:p>
    <w:p w:rsidR="00F72725" w:rsidRPr="006666A1" w:rsidRDefault="006666A1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</w:t>
      </w: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A9" w:rsidRDefault="00DB7CA9" w:rsidP="006666A1">
      <w:r>
        <w:separator/>
      </w:r>
    </w:p>
  </w:endnote>
  <w:endnote w:type="continuationSeparator" w:id="0">
    <w:p w:rsidR="00DB7CA9" w:rsidRDefault="00DB7CA9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A9" w:rsidRDefault="00DB7CA9" w:rsidP="006666A1">
      <w:r>
        <w:separator/>
      </w:r>
    </w:p>
  </w:footnote>
  <w:footnote w:type="continuationSeparator" w:id="0">
    <w:p w:rsidR="00DB7CA9" w:rsidRDefault="00DB7CA9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A9" w:rsidRPr="006666A1" w:rsidRDefault="00DB7CA9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1"/>
    <w:rsid w:val="00042E65"/>
    <w:rsid w:val="00052184"/>
    <w:rsid w:val="000729F8"/>
    <w:rsid w:val="00114762"/>
    <w:rsid w:val="002454E6"/>
    <w:rsid w:val="00253148"/>
    <w:rsid w:val="00326381"/>
    <w:rsid w:val="004774B1"/>
    <w:rsid w:val="00503822"/>
    <w:rsid w:val="00540E24"/>
    <w:rsid w:val="00620930"/>
    <w:rsid w:val="0062674D"/>
    <w:rsid w:val="00633A1C"/>
    <w:rsid w:val="006666A1"/>
    <w:rsid w:val="00684E7F"/>
    <w:rsid w:val="007453FF"/>
    <w:rsid w:val="0079734B"/>
    <w:rsid w:val="00842053"/>
    <w:rsid w:val="00852D17"/>
    <w:rsid w:val="008C269F"/>
    <w:rsid w:val="008F12E1"/>
    <w:rsid w:val="009E6407"/>
    <w:rsid w:val="00A2268E"/>
    <w:rsid w:val="00B06887"/>
    <w:rsid w:val="00B863DA"/>
    <w:rsid w:val="00CE5D63"/>
    <w:rsid w:val="00D63D82"/>
    <w:rsid w:val="00D67ACA"/>
    <w:rsid w:val="00DA74B2"/>
    <w:rsid w:val="00DB7CA9"/>
    <w:rsid w:val="00DE12B7"/>
    <w:rsid w:val="00E7781E"/>
    <w:rsid w:val="00E95512"/>
    <w:rsid w:val="00ED0090"/>
    <w:rsid w:val="00EF3CFD"/>
    <w:rsid w:val="00EF671D"/>
    <w:rsid w:val="00F0503A"/>
    <w:rsid w:val="00F72725"/>
    <w:rsid w:val="00F73883"/>
    <w:rsid w:val="00F84984"/>
    <w:rsid w:val="00F87A39"/>
    <w:rsid w:val="00FA1BEB"/>
    <w:rsid w:val="00FC173F"/>
    <w:rsid w:val="00FD6F8E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2B3431F2</Template>
  <TotalTime>76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18</cp:revision>
  <dcterms:created xsi:type="dcterms:W3CDTF">2017-03-17T06:48:00Z</dcterms:created>
  <dcterms:modified xsi:type="dcterms:W3CDTF">2020-05-25T16:05:00Z</dcterms:modified>
</cp:coreProperties>
</file>