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C7C01" w:rsidRPr="004156F0" w:rsidRDefault="001C7C01">
      <w:pPr>
        <w:pStyle w:val="Title"/>
        <w:jc w:val="right"/>
        <w:rPr>
          <w:color w:val="auto"/>
          <w:u w:val="single"/>
        </w:rPr>
      </w:pPr>
    </w:p>
    <w:p w:rsidR="001C7C01" w:rsidRPr="004156F0" w:rsidRDefault="001C7C01">
      <w:pPr>
        <w:pStyle w:val="Title"/>
        <w:rPr>
          <w:color w:val="auto"/>
        </w:rPr>
      </w:pPr>
      <w:r w:rsidRPr="004156F0">
        <w:rPr>
          <w:color w:val="auto"/>
          <w:sz w:val="22"/>
        </w:rPr>
        <w:t>Договор купли-продажи №</w:t>
      </w:r>
      <w:r>
        <w:rPr>
          <w:color w:val="auto"/>
          <w:sz w:val="22"/>
        </w:rPr>
        <w:t>___</w:t>
      </w:r>
    </w:p>
    <w:p w:rsidR="001C7C01" w:rsidRPr="004156F0" w:rsidRDefault="001C7C01">
      <w:pPr>
        <w:pStyle w:val="Title"/>
        <w:jc w:val="both"/>
        <w:rPr>
          <w:color w:val="auto"/>
        </w:rPr>
      </w:pPr>
    </w:p>
    <w:p w:rsidR="001C7C01" w:rsidRPr="004156F0" w:rsidRDefault="001C7C01">
      <w:pPr>
        <w:pStyle w:val="Title"/>
        <w:jc w:val="both"/>
        <w:rPr>
          <w:color w:val="auto"/>
        </w:rPr>
      </w:pPr>
      <w:r w:rsidRPr="004156F0">
        <w:rPr>
          <w:b w:val="0"/>
          <w:color w:val="auto"/>
          <w:sz w:val="22"/>
        </w:rPr>
        <w:t>г.</w:t>
      </w:r>
      <w:r>
        <w:rPr>
          <w:b w:val="0"/>
          <w:color w:val="auto"/>
          <w:sz w:val="22"/>
        </w:rPr>
        <w:t xml:space="preserve">Ставрополь                                                                                                              </w:t>
      </w:r>
      <w:r w:rsidRPr="004156F0">
        <w:rPr>
          <w:b w:val="0"/>
          <w:color w:val="auto"/>
          <w:sz w:val="22"/>
        </w:rPr>
        <w:t>«</w:t>
      </w:r>
      <w:r>
        <w:rPr>
          <w:b w:val="0"/>
          <w:color w:val="auto"/>
          <w:sz w:val="22"/>
        </w:rPr>
        <w:t>___</w:t>
      </w:r>
      <w:r w:rsidRPr="004156F0">
        <w:rPr>
          <w:b w:val="0"/>
          <w:color w:val="auto"/>
          <w:sz w:val="22"/>
        </w:rPr>
        <w:t>»</w:t>
      </w:r>
      <w:r>
        <w:rPr>
          <w:b w:val="0"/>
          <w:color w:val="auto"/>
          <w:sz w:val="22"/>
        </w:rPr>
        <w:t>_______</w:t>
      </w:r>
      <w:r w:rsidRPr="004156F0">
        <w:rPr>
          <w:b w:val="0"/>
          <w:color w:val="auto"/>
          <w:sz w:val="22"/>
        </w:rPr>
        <w:t>201</w:t>
      </w:r>
      <w:r>
        <w:rPr>
          <w:b w:val="0"/>
          <w:color w:val="auto"/>
          <w:sz w:val="22"/>
        </w:rPr>
        <w:t>8 года</w:t>
      </w:r>
    </w:p>
    <w:p w:rsidR="001C7C01" w:rsidRPr="004156F0" w:rsidRDefault="001C7C01">
      <w:pPr>
        <w:ind w:right="-4" w:firstLine="708"/>
        <w:jc w:val="both"/>
        <w:rPr>
          <w:color w:val="FF0000"/>
        </w:rPr>
      </w:pPr>
    </w:p>
    <w:p w:rsidR="001C7C01" w:rsidRDefault="001C7C01">
      <w:pPr>
        <w:ind w:right="-4" w:firstLine="708"/>
        <w:jc w:val="both"/>
        <w:rPr>
          <w:color w:val="auto"/>
          <w:sz w:val="22"/>
        </w:rPr>
      </w:pPr>
      <w:r>
        <w:rPr>
          <w:sz w:val="22"/>
        </w:rPr>
        <w:t>Финансовый управляющий Чагоров Василий Геннадьевич, член Союза Арбитражных Управляющих «Северная Столица»</w:t>
      </w:r>
      <w:r w:rsidRPr="005A5393">
        <w:rPr>
          <w:sz w:val="22"/>
        </w:rPr>
        <w:t xml:space="preserve">, действующего на основании Решения Арбитражного суда </w:t>
      </w:r>
      <w:r>
        <w:rPr>
          <w:sz w:val="22"/>
        </w:rPr>
        <w:t>Ставропольского края</w:t>
      </w:r>
      <w:r w:rsidRPr="005A5393">
        <w:rPr>
          <w:sz w:val="22"/>
        </w:rPr>
        <w:t xml:space="preserve"> от </w:t>
      </w:r>
      <w:r>
        <w:rPr>
          <w:sz w:val="22"/>
        </w:rPr>
        <w:t>11.12.2017 года по делу № А63-6021</w:t>
      </w:r>
      <w:r w:rsidRPr="005A5393">
        <w:rPr>
          <w:sz w:val="22"/>
        </w:rPr>
        <w:t>/201</w:t>
      </w:r>
      <w:r>
        <w:rPr>
          <w:sz w:val="22"/>
        </w:rPr>
        <w:t>7</w:t>
      </w:r>
      <w:r w:rsidRPr="005A5393">
        <w:rPr>
          <w:color w:val="auto"/>
          <w:sz w:val="22"/>
        </w:rPr>
        <w:t>, именуем</w:t>
      </w:r>
      <w:r>
        <w:rPr>
          <w:color w:val="auto"/>
          <w:sz w:val="22"/>
        </w:rPr>
        <w:t>ый</w:t>
      </w:r>
      <w:r w:rsidRPr="005A5393">
        <w:rPr>
          <w:color w:val="auto"/>
          <w:sz w:val="22"/>
        </w:rPr>
        <w:t xml:space="preserve"> в дальнейшем “Продавец”,</w:t>
      </w:r>
      <w:r w:rsidRPr="0064018D">
        <w:rPr>
          <w:color w:val="auto"/>
          <w:sz w:val="22"/>
        </w:rPr>
        <w:t xml:space="preserve"> с одной стороны, и</w:t>
      </w:r>
    </w:p>
    <w:p w:rsidR="001C7C01" w:rsidRPr="0064018D" w:rsidRDefault="001C7C01" w:rsidP="005A5393">
      <w:pPr>
        <w:ind w:right="-4"/>
        <w:jc w:val="both"/>
        <w:rPr>
          <w:color w:val="auto"/>
        </w:rPr>
      </w:pPr>
      <w:r w:rsidRPr="0064018D">
        <w:rPr>
          <w:color w:val="auto"/>
          <w:sz w:val="22"/>
        </w:rPr>
        <w:t>, именуемый в дальнейшем «Покупатель», с другой стороны, подписали настоящий договор о нижеследующем:</w:t>
      </w:r>
    </w:p>
    <w:p w:rsidR="001C7C01" w:rsidRPr="0064018D" w:rsidRDefault="001C7C01">
      <w:pPr>
        <w:pStyle w:val="Title"/>
        <w:rPr>
          <w:color w:val="auto"/>
        </w:rPr>
      </w:pPr>
    </w:p>
    <w:p w:rsidR="001C7C01" w:rsidRPr="0064018D" w:rsidRDefault="001C7C01">
      <w:pPr>
        <w:pStyle w:val="Title"/>
        <w:rPr>
          <w:color w:val="auto"/>
        </w:rPr>
      </w:pPr>
      <w:r w:rsidRPr="0064018D">
        <w:rPr>
          <w:color w:val="auto"/>
          <w:sz w:val="22"/>
        </w:rPr>
        <w:t>1. Предмет договора</w:t>
      </w:r>
    </w:p>
    <w:p w:rsidR="001C7C01" w:rsidRDefault="001C7C01" w:rsidP="005A5393">
      <w:pPr>
        <w:pStyle w:val="Title"/>
        <w:numPr>
          <w:ilvl w:val="1"/>
          <w:numId w:val="1"/>
        </w:numPr>
        <w:ind w:left="0" w:firstLine="0"/>
        <w:jc w:val="both"/>
        <w:rPr>
          <w:b w:val="0"/>
          <w:color w:val="auto"/>
          <w:sz w:val="22"/>
        </w:rPr>
      </w:pPr>
      <w:r w:rsidRPr="0064018D">
        <w:rPr>
          <w:b w:val="0"/>
          <w:color w:val="auto"/>
          <w:sz w:val="22"/>
        </w:rPr>
        <w:t xml:space="preserve">Продавец передает в собственность Покупателю, </w:t>
      </w:r>
      <w:r w:rsidRPr="00937B39">
        <w:rPr>
          <w:b w:val="0"/>
          <w:color w:val="auto"/>
          <w:sz w:val="22"/>
        </w:rPr>
        <w:t>победившему на торгах(протокол о результатах проведения электронн</w:t>
      </w:r>
      <w:r>
        <w:rPr>
          <w:b w:val="0"/>
          <w:color w:val="auto"/>
          <w:sz w:val="22"/>
        </w:rPr>
        <w:t xml:space="preserve">ых торгов </w:t>
      </w:r>
      <w:r w:rsidRPr="00937B39">
        <w:rPr>
          <w:b w:val="0"/>
          <w:color w:val="auto"/>
          <w:sz w:val="22"/>
        </w:rPr>
        <w:t xml:space="preserve">по продаже </w:t>
      </w:r>
      <w:bookmarkStart w:id="0" w:name="OLE_LINK22"/>
      <w:bookmarkStart w:id="1" w:name="OLE_LINK23"/>
      <w:bookmarkStart w:id="2" w:name="OLE_LINK24"/>
      <w:bookmarkStart w:id="3" w:name="OLE_LINK25"/>
      <w:bookmarkStart w:id="4" w:name="OLE_LINK26"/>
      <w:r w:rsidRPr="00937B39">
        <w:rPr>
          <w:b w:val="0"/>
          <w:color w:val="auto"/>
          <w:sz w:val="22"/>
        </w:rPr>
        <w:t xml:space="preserve">имущества </w:t>
      </w:r>
      <w:bookmarkStart w:id="5" w:name="OLE_LINK19"/>
      <w:bookmarkStart w:id="6" w:name="OLE_LINK20"/>
      <w:bookmarkStart w:id="7" w:name="OLE_LINK21"/>
      <w:r>
        <w:rPr>
          <w:b w:val="0"/>
          <w:color w:val="auto"/>
          <w:sz w:val="22"/>
        </w:rPr>
        <w:t xml:space="preserve">должника физического лица </w:t>
      </w:r>
      <w:bookmarkStart w:id="8" w:name="OLE_LINK1"/>
      <w:bookmarkStart w:id="9" w:name="OLE_LINK2"/>
      <w:bookmarkStart w:id="10" w:name="OLE_LINK3"/>
      <w:bookmarkStart w:id="11" w:name="OLE_LINK4"/>
      <w:bookmarkStart w:id="12" w:name="OLE_LINK5"/>
      <w:bookmarkStart w:id="13" w:name="OLE_LINK6"/>
      <w:bookmarkEnd w:id="5"/>
      <w:bookmarkEnd w:id="6"/>
      <w:bookmarkEnd w:id="7"/>
      <w:bookmarkEnd w:id="0"/>
      <w:bookmarkEnd w:id="1"/>
      <w:bookmarkEnd w:id="2"/>
      <w:bookmarkEnd w:id="3"/>
      <w:bookmarkEnd w:id="4"/>
      <w:r>
        <w:rPr>
          <w:b w:val="0"/>
          <w:color w:val="auto"/>
          <w:sz w:val="22"/>
        </w:rPr>
        <w:t>Цапка Сергей Ивановича</w:t>
      </w:r>
      <w:bookmarkEnd w:id="8"/>
      <w:bookmarkEnd w:id="9"/>
      <w:bookmarkEnd w:id="10"/>
      <w:bookmarkEnd w:id="11"/>
      <w:bookmarkEnd w:id="12"/>
      <w:bookmarkEnd w:id="13"/>
      <w:r w:rsidRPr="00937B39">
        <w:rPr>
          <w:b w:val="0"/>
          <w:color w:val="auto"/>
          <w:sz w:val="22"/>
        </w:rPr>
        <w:t>,</w:t>
      </w:r>
      <w:r>
        <w:rPr>
          <w:b w:val="0"/>
          <w:color w:val="auto"/>
          <w:sz w:val="22"/>
        </w:rPr>
        <w:t xml:space="preserve"> в форме открытых торгов, </w:t>
      </w:r>
      <w:r w:rsidRPr="00937B39">
        <w:rPr>
          <w:b w:val="0"/>
          <w:color w:val="auto"/>
          <w:sz w:val="22"/>
        </w:rPr>
        <w:t xml:space="preserve">открытого по составу участников и открытого по форме подачи предложений по цене имущества </w:t>
      </w:r>
      <w:r>
        <w:rPr>
          <w:b w:val="0"/>
          <w:bCs/>
          <w:color w:val="auto"/>
          <w:sz w:val="22"/>
        </w:rPr>
        <w:t xml:space="preserve">№____   </w:t>
      </w:r>
      <w:r w:rsidRPr="00937B39">
        <w:rPr>
          <w:b w:val="0"/>
          <w:color w:val="auto"/>
          <w:sz w:val="22"/>
        </w:rPr>
        <w:t xml:space="preserve">от </w:t>
      </w:r>
      <w:r>
        <w:rPr>
          <w:b w:val="0"/>
          <w:color w:val="auto"/>
          <w:sz w:val="22"/>
        </w:rPr>
        <w:t xml:space="preserve">«__»_______ </w:t>
      </w:r>
      <w:r w:rsidRPr="00937B39">
        <w:rPr>
          <w:b w:val="0"/>
          <w:color w:val="auto"/>
          <w:sz w:val="22"/>
        </w:rPr>
        <w:t>201</w:t>
      </w:r>
      <w:r>
        <w:rPr>
          <w:b w:val="0"/>
          <w:color w:val="auto"/>
          <w:sz w:val="22"/>
        </w:rPr>
        <w:t>8</w:t>
      </w:r>
      <w:r w:rsidRPr="00937B39">
        <w:rPr>
          <w:b w:val="0"/>
          <w:color w:val="auto"/>
          <w:sz w:val="22"/>
        </w:rPr>
        <w:t xml:space="preserve">г.), а Покупатель </w:t>
      </w:r>
      <w:r w:rsidRPr="0064018D">
        <w:rPr>
          <w:b w:val="0"/>
          <w:color w:val="auto"/>
          <w:sz w:val="22"/>
        </w:rPr>
        <w:t>принимает и оплачивает на условиях, предусмотренных настоящим договором следующее</w:t>
      </w:r>
      <w:r>
        <w:rPr>
          <w:b w:val="0"/>
          <w:color w:val="auto"/>
          <w:sz w:val="22"/>
        </w:rPr>
        <w:t xml:space="preserve"> </w:t>
      </w:r>
      <w:r w:rsidRPr="00376F7F">
        <w:rPr>
          <w:b w:val="0"/>
          <w:color w:val="auto"/>
          <w:sz w:val="22"/>
        </w:rPr>
        <w:t>имущество:</w:t>
      </w:r>
      <w:r>
        <w:rPr>
          <w:b w:val="0"/>
          <w:color w:val="auto"/>
          <w:sz w:val="22"/>
        </w:rPr>
        <w:t xml:space="preserve"> _________________________________.</w:t>
      </w:r>
    </w:p>
    <w:p w:rsidR="001C7C01" w:rsidRPr="005A5393" w:rsidRDefault="001C7C01" w:rsidP="005A5393"/>
    <w:p w:rsidR="001C7C01" w:rsidRPr="00CF1077" w:rsidRDefault="001C7C01" w:rsidP="00A542D6">
      <w:pPr>
        <w:pStyle w:val="Title"/>
        <w:jc w:val="both"/>
        <w:rPr>
          <w:b w:val="0"/>
          <w:color w:val="auto"/>
          <w:sz w:val="22"/>
        </w:rPr>
      </w:pPr>
      <w:r w:rsidRPr="0064018D">
        <w:rPr>
          <w:b w:val="0"/>
          <w:color w:val="auto"/>
          <w:sz w:val="22"/>
        </w:rPr>
        <w:t xml:space="preserve">1.2. </w:t>
      </w:r>
      <w:r w:rsidRPr="00CF1077">
        <w:rPr>
          <w:b w:val="0"/>
          <w:color w:val="auto"/>
          <w:sz w:val="22"/>
        </w:rPr>
        <w:t>Имущество</w:t>
      </w:r>
      <w:r>
        <w:rPr>
          <w:b w:val="0"/>
          <w:color w:val="auto"/>
          <w:sz w:val="22"/>
        </w:rPr>
        <w:t xml:space="preserve"> принадлежит должнику физическому лицу Цапку Сергею Ивановичу</w:t>
      </w:r>
      <w:r w:rsidRPr="00CF1077">
        <w:rPr>
          <w:b w:val="0"/>
          <w:color w:val="auto"/>
          <w:sz w:val="22"/>
        </w:rPr>
        <w:t xml:space="preserve">, составляет его </w:t>
      </w:r>
      <w:r w:rsidRPr="0064018D">
        <w:rPr>
          <w:b w:val="0"/>
          <w:color w:val="auto"/>
          <w:sz w:val="22"/>
        </w:rPr>
        <w:t xml:space="preserve">конкурсную массу и приобретено Покупателем на торгах, итоги </w:t>
      </w:r>
      <w:r w:rsidRPr="00CF1077">
        <w:rPr>
          <w:b w:val="0"/>
          <w:color w:val="auto"/>
          <w:sz w:val="22"/>
        </w:rPr>
        <w:t>которых подведены «</w:t>
      </w:r>
      <w:r>
        <w:rPr>
          <w:b w:val="0"/>
          <w:color w:val="auto"/>
          <w:sz w:val="22"/>
        </w:rPr>
        <w:t xml:space="preserve"> __</w:t>
      </w:r>
      <w:r w:rsidRPr="00CF1077">
        <w:rPr>
          <w:b w:val="0"/>
          <w:color w:val="auto"/>
          <w:sz w:val="22"/>
        </w:rPr>
        <w:t xml:space="preserve">» </w:t>
      </w:r>
      <w:r>
        <w:rPr>
          <w:b w:val="0"/>
          <w:color w:val="auto"/>
          <w:sz w:val="22"/>
        </w:rPr>
        <w:t>_______</w:t>
      </w:r>
      <w:smartTag w:uri="urn:schemas-microsoft-com:office:smarttags" w:element="metricconverter">
        <w:smartTagPr>
          <w:attr w:name="ProductID" w:val="2018 г"/>
        </w:smartTagPr>
        <w:r w:rsidRPr="00CF1077">
          <w:rPr>
            <w:b w:val="0"/>
            <w:color w:val="auto"/>
            <w:sz w:val="22"/>
          </w:rPr>
          <w:t>201</w:t>
        </w:r>
        <w:r>
          <w:rPr>
            <w:b w:val="0"/>
            <w:color w:val="auto"/>
            <w:sz w:val="22"/>
          </w:rPr>
          <w:t>8</w:t>
        </w:r>
        <w:r w:rsidRPr="00CF1077">
          <w:rPr>
            <w:b w:val="0"/>
            <w:color w:val="auto"/>
            <w:sz w:val="22"/>
          </w:rPr>
          <w:t xml:space="preserve"> г</w:t>
        </w:r>
      </w:smartTag>
      <w:r w:rsidRPr="00CF1077">
        <w:rPr>
          <w:b w:val="0"/>
          <w:color w:val="auto"/>
          <w:sz w:val="22"/>
        </w:rPr>
        <w:t>.</w:t>
      </w:r>
    </w:p>
    <w:p w:rsidR="001C7C01" w:rsidRPr="0064018D" w:rsidRDefault="001C7C01" w:rsidP="00A542D6">
      <w:pPr>
        <w:jc w:val="both"/>
        <w:rPr>
          <w:color w:val="auto"/>
        </w:rPr>
      </w:pPr>
      <w:r w:rsidRPr="0064018D">
        <w:rPr>
          <w:color w:val="auto"/>
          <w:sz w:val="22"/>
        </w:rPr>
        <w:t>1.3. Права на имущество по настоящему договору переходят к Покупателю после окончания расчетов согласно раздела 2 настоящего договора и подписания акта приема</w:t>
      </w:r>
      <w:r>
        <w:rPr>
          <w:color w:val="auto"/>
          <w:sz w:val="22"/>
        </w:rPr>
        <w:t>-</w:t>
      </w:r>
      <w:r w:rsidRPr="0064018D">
        <w:rPr>
          <w:color w:val="auto"/>
          <w:sz w:val="22"/>
        </w:rPr>
        <w:t>передачи.</w:t>
      </w:r>
    </w:p>
    <w:p w:rsidR="001C7C01" w:rsidRPr="0064018D" w:rsidRDefault="001C7C01" w:rsidP="00574667">
      <w:pPr>
        <w:rPr>
          <w:color w:val="auto"/>
        </w:rPr>
      </w:pPr>
    </w:p>
    <w:p w:rsidR="001C7C01" w:rsidRPr="006B126D" w:rsidRDefault="001C7C01">
      <w:pPr>
        <w:pStyle w:val="Title"/>
        <w:rPr>
          <w:color w:val="auto"/>
        </w:rPr>
      </w:pPr>
      <w:r w:rsidRPr="006B126D">
        <w:rPr>
          <w:color w:val="auto"/>
          <w:sz w:val="22"/>
        </w:rPr>
        <w:t>2. Стоимость имущества и порядок оплаты</w:t>
      </w:r>
    </w:p>
    <w:p w:rsidR="001C7C01" w:rsidRPr="00CF1077" w:rsidRDefault="001C7C01">
      <w:pPr>
        <w:pStyle w:val="Title"/>
        <w:jc w:val="both"/>
        <w:rPr>
          <w:color w:val="auto"/>
        </w:rPr>
      </w:pPr>
      <w:r w:rsidRPr="006B126D">
        <w:rPr>
          <w:b w:val="0"/>
          <w:color w:val="auto"/>
          <w:sz w:val="22"/>
        </w:rPr>
        <w:t>2.1. Общая стоимость имущества, являющегося предметом настоящего договора</w:t>
      </w:r>
      <w:r>
        <w:rPr>
          <w:b w:val="0"/>
          <w:color w:val="auto"/>
          <w:sz w:val="22"/>
        </w:rPr>
        <w:t>,</w:t>
      </w:r>
      <w:r w:rsidRPr="006B126D">
        <w:rPr>
          <w:b w:val="0"/>
          <w:color w:val="auto"/>
          <w:sz w:val="22"/>
        </w:rPr>
        <w:t xml:space="preserve"> составляет </w:t>
      </w:r>
      <w:r>
        <w:rPr>
          <w:b w:val="0"/>
          <w:color w:val="auto"/>
          <w:sz w:val="22"/>
        </w:rPr>
        <w:t>__________________</w:t>
      </w:r>
      <w:r w:rsidRPr="006B126D">
        <w:rPr>
          <w:b w:val="0"/>
          <w:color w:val="auto"/>
          <w:sz w:val="22"/>
        </w:rPr>
        <w:t xml:space="preserve"> рублей (</w:t>
      </w:r>
      <w:r w:rsidRPr="00937B39">
        <w:rPr>
          <w:b w:val="0"/>
          <w:color w:val="auto"/>
          <w:sz w:val="22"/>
        </w:rPr>
        <w:t>протокол о результатах проведения электронн</w:t>
      </w:r>
      <w:r>
        <w:rPr>
          <w:b w:val="0"/>
          <w:color w:val="auto"/>
          <w:sz w:val="22"/>
        </w:rPr>
        <w:t xml:space="preserve">ых торгов </w:t>
      </w:r>
      <w:r w:rsidRPr="00937B39">
        <w:rPr>
          <w:b w:val="0"/>
          <w:color w:val="auto"/>
          <w:sz w:val="22"/>
        </w:rPr>
        <w:t xml:space="preserve">по продаже имущества </w:t>
      </w:r>
      <w:r>
        <w:rPr>
          <w:b w:val="0"/>
          <w:color w:val="auto"/>
          <w:sz w:val="22"/>
        </w:rPr>
        <w:t>должника, физического лица Цапка Сергей Ивановича</w:t>
      </w:r>
      <w:r w:rsidRPr="00937B39">
        <w:rPr>
          <w:b w:val="0"/>
          <w:color w:val="auto"/>
          <w:sz w:val="22"/>
        </w:rPr>
        <w:t xml:space="preserve">, </w:t>
      </w:r>
      <w:r>
        <w:rPr>
          <w:b w:val="0"/>
          <w:color w:val="auto"/>
          <w:sz w:val="22"/>
        </w:rPr>
        <w:t xml:space="preserve">в открытых торгов, </w:t>
      </w:r>
      <w:r w:rsidRPr="00937B39">
        <w:rPr>
          <w:b w:val="0"/>
          <w:color w:val="auto"/>
          <w:sz w:val="22"/>
        </w:rPr>
        <w:t xml:space="preserve">открытого по составу участников и открытого по форме подачи предложений по цене имущества </w:t>
      </w:r>
      <w:r>
        <w:rPr>
          <w:b w:val="0"/>
          <w:bCs/>
          <w:color w:val="auto"/>
          <w:sz w:val="22"/>
        </w:rPr>
        <w:t xml:space="preserve">№____   </w:t>
      </w:r>
      <w:r w:rsidRPr="00937B39">
        <w:rPr>
          <w:b w:val="0"/>
          <w:color w:val="auto"/>
          <w:sz w:val="22"/>
        </w:rPr>
        <w:t xml:space="preserve">от </w:t>
      </w:r>
      <w:r>
        <w:rPr>
          <w:b w:val="0"/>
          <w:color w:val="auto"/>
          <w:sz w:val="22"/>
        </w:rPr>
        <w:t xml:space="preserve">«__»_______ </w:t>
      </w:r>
      <w:smartTag w:uri="urn:schemas-microsoft-com:office:smarttags" w:element="metricconverter">
        <w:smartTagPr>
          <w:attr w:name="ProductID" w:val="2018 г"/>
        </w:smartTagPr>
        <w:r w:rsidRPr="00937B39">
          <w:rPr>
            <w:b w:val="0"/>
            <w:color w:val="auto"/>
            <w:sz w:val="22"/>
          </w:rPr>
          <w:t>201</w:t>
        </w:r>
        <w:r>
          <w:rPr>
            <w:b w:val="0"/>
            <w:color w:val="auto"/>
            <w:sz w:val="22"/>
          </w:rPr>
          <w:t>8</w:t>
        </w:r>
        <w:r w:rsidRPr="00937B39">
          <w:rPr>
            <w:b w:val="0"/>
            <w:color w:val="auto"/>
            <w:sz w:val="22"/>
          </w:rPr>
          <w:t xml:space="preserve"> г</w:t>
        </w:r>
      </w:smartTag>
      <w:r>
        <w:rPr>
          <w:b w:val="0"/>
          <w:color w:val="auto"/>
          <w:sz w:val="22"/>
        </w:rPr>
        <w:t>).</w:t>
      </w:r>
    </w:p>
    <w:p w:rsidR="001C7C01" w:rsidRPr="006B126D" w:rsidRDefault="001C7C01">
      <w:pPr>
        <w:pStyle w:val="Title"/>
        <w:jc w:val="both"/>
        <w:rPr>
          <w:color w:val="auto"/>
        </w:rPr>
      </w:pPr>
      <w:r w:rsidRPr="006B126D">
        <w:rPr>
          <w:b w:val="0"/>
          <w:color w:val="auto"/>
          <w:sz w:val="22"/>
        </w:rPr>
        <w:t xml:space="preserve">2.2. Задаток в сумме </w:t>
      </w:r>
      <w:r>
        <w:rPr>
          <w:b w:val="0"/>
          <w:color w:val="auto"/>
          <w:sz w:val="22"/>
        </w:rPr>
        <w:t>__________________</w:t>
      </w:r>
      <w:r w:rsidRPr="006B126D">
        <w:rPr>
          <w:b w:val="0"/>
          <w:color w:val="auto"/>
          <w:sz w:val="22"/>
        </w:rPr>
        <w:t xml:space="preserve"> рублей,</w:t>
      </w:r>
      <w:r>
        <w:rPr>
          <w:b w:val="0"/>
          <w:color w:val="auto"/>
          <w:sz w:val="22"/>
        </w:rPr>
        <w:t xml:space="preserve"> </w:t>
      </w:r>
      <w:r w:rsidRPr="006B126D">
        <w:rPr>
          <w:b w:val="0"/>
          <w:color w:val="auto"/>
          <w:sz w:val="22"/>
        </w:rPr>
        <w:t xml:space="preserve">перечисленный Покупателем </w:t>
      </w:r>
      <w:r>
        <w:rPr>
          <w:b w:val="0"/>
          <w:color w:val="auto"/>
          <w:sz w:val="22"/>
        </w:rPr>
        <w:t>в соответствии с д</w:t>
      </w:r>
      <w:r w:rsidRPr="006B126D">
        <w:rPr>
          <w:b w:val="0"/>
          <w:color w:val="auto"/>
          <w:sz w:val="22"/>
        </w:rPr>
        <w:t>оговоро</w:t>
      </w:r>
      <w:r>
        <w:rPr>
          <w:b w:val="0"/>
          <w:color w:val="auto"/>
          <w:sz w:val="22"/>
        </w:rPr>
        <w:t>м о</w:t>
      </w:r>
      <w:r w:rsidRPr="006B126D">
        <w:rPr>
          <w:b w:val="0"/>
          <w:color w:val="auto"/>
          <w:sz w:val="22"/>
        </w:rPr>
        <w:t xml:space="preserve"> задатке </w:t>
      </w:r>
      <w:r>
        <w:rPr>
          <w:b w:val="0"/>
          <w:color w:val="auto"/>
          <w:sz w:val="22"/>
        </w:rPr>
        <w:t>от «___» _________2018г. (</w:t>
      </w:r>
      <w:r w:rsidRPr="006B126D">
        <w:rPr>
          <w:b w:val="0"/>
          <w:color w:val="auto"/>
          <w:sz w:val="22"/>
        </w:rPr>
        <w:t xml:space="preserve">платежное поручение </w:t>
      </w:r>
      <w:r>
        <w:rPr>
          <w:b w:val="0"/>
          <w:bCs/>
          <w:color w:val="auto"/>
          <w:sz w:val="22"/>
        </w:rPr>
        <w:t xml:space="preserve">№____   </w:t>
      </w:r>
      <w:r w:rsidRPr="00937B39">
        <w:rPr>
          <w:b w:val="0"/>
          <w:color w:val="auto"/>
          <w:sz w:val="22"/>
        </w:rPr>
        <w:t xml:space="preserve">от </w:t>
      </w:r>
      <w:r>
        <w:rPr>
          <w:b w:val="0"/>
          <w:color w:val="auto"/>
          <w:sz w:val="22"/>
        </w:rPr>
        <w:t xml:space="preserve">«__»_______ </w:t>
      </w:r>
      <w:smartTag w:uri="urn:schemas-microsoft-com:office:smarttags" w:element="metricconverter">
        <w:smartTagPr>
          <w:attr w:name="ProductID" w:val="2018 г"/>
        </w:smartTagPr>
        <w:r w:rsidRPr="00937B39">
          <w:rPr>
            <w:b w:val="0"/>
            <w:color w:val="auto"/>
            <w:sz w:val="22"/>
          </w:rPr>
          <w:t>201</w:t>
        </w:r>
        <w:r>
          <w:rPr>
            <w:b w:val="0"/>
            <w:color w:val="auto"/>
            <w:sz w:val="22"/>
          </w:rPr>
          <w:t>8</w:t>
        </w:r>
        <w:r w:rsidRPr="00937B39">
          <w:rPr>
            <w:b w:val="0"/>
            <w:color w:val="auto"/>
            <w:sz w:val="22"/>
          </w:rPr>
          <w:t xml:space="preserve"> г</w:t>
        </w:r>
      </w:smartTag>
      <w:r w:rsidRPr="000019A8">
        <w:rPr>
          <w:b w:val="0"/>
          <w:color w:val="auto"/>
          <w:sz w:val="22"/>
        </w:rPr>
        <w:t>.</w:t>
      </w:r>
      <w:r w:rsidRPr="006B126D">
        <w:rPr>
          <w:b w:val="0"/>
          <w:color w:val="auto"/>
          <w:sz w:val="22"/>
        </w:rPr>
        <w:t>), засчитывается в счет оплаты имущества.</w:t>
      </w:r>
    </w:p>
    <w:p w:rsidR="001C7C01" w:rsidRPr="006B126D" w:rsidRDefault="001C7C01">
      <w:pPr>
        <w:pStyle w:val="Title"/>
        <w:jc w:val="both"/>
        <w:rPr>
          <w:b w:val="0"/>
          <w:color w:val="auto"/>
          <w:sz w:val="22"/>
        </w:rPr>
      </w:pPr>
      <w:r w:rsidRPr="006B126D">
        <w:rPr>
          <w:b w:val="0"/>
          <w:color w:val="auto"/>
          <w:sz w:val="22"/>
        </w:rPr>
        <w:t xml:space="preserve">2.3. За вычетом суммы задатка Покупатель обязан уплатить </w:t>
      </w:r>
      <w:r>
        <w:rPr>
          <w:b w:val="0"/>
          <w:color w:val="auto"/>
          <w:sz w:val="22"/>
        </w:rPr>
        <w:t>__________________</w:t>
      </w:r>
      <w:r w:rsidRPr="006B126D">
        <w:rPr>
          <w:b w:val="0"/>
          <w:color w:val="auto"/>
          <w:sz w:val="22"/>
        </w:rPr>
        <w:t xml:space="preserve"> рублей.</w:t>
      </w:r>
    </w:p>
    <w:p w:rsidR="001C7C01" w:rsidRPr="000E7FFB" w:rsidRDefault="001C7C01">
      <w:pPr>
        <w:pStyle w:val="Title"/>
        <w:jc w:val="both"/>
        <w:rPr>
          <w:b w:val="0"/>
          <w:color w:val="auto"/>
          <w:sz w:val="22"/>
        </w:rPr>
      </w:pPr>
      <w:r w:rsidRPr="006B126D">
        <w:rPr>
          <w:b w:val="0"/>
          <w:color w:val="auto"/>
          <w:sz w:val="22"/>
        </w:rPr>
        <w:t>2.4. Оплата производится в безналичном порядке путем перечисления денежных средств в сумме, установленной п. 2.3. настоящего договора</w:t>
      </w:r>
      <w:r>
        <w:rPr>
          <w:b w:val="0"/>
          <w:color w:val="auto"/>
          <w:sz w:val="22"/>
        </w:rPr>
        <w:t>,</w:t>
      </w:r>
      <w:r w:rsidRPr="006B126D">
        <w:rPr>
          <w:b w:val="0"/>
          <w:color w:val="auto"/>
          <w:sz w:val="22"/>
        </w:rPr>
        <w:t xml:space="preserve"> на</w:t>
      </w:r>
      <w:r>
        <w:rPr>
          <w:b w:val="0"/>
          <w:color w:val="auto"/>
          <w:sz w:val="22"/>
        </w:rPr>
        <w:t xml:space="preserve"> специальный  </w:t>
      </w:r>
      <w:r w:rsidRPr="00807B13">
        <w:rPr>
          <w:b w:val="0"/>
          <w:color w:val="auto"/>
          <w:sz w:val="22"/>
        </w:rPr>
        <w:t>расчетный счет</w:t>
      </w:r>
      <w:r>
        <w:rPr>
          <w:b w:val="0"/>
          <w:color w:val="auto"/>
          <w:sz w:val="22"/>
        </w:rPr>
        <w:t xml:space="preserve"> должника, физического лица Цапка Сергей Ивановича</w:t>
      </w:r>
      <w:r w:rsidRPr="00807B13">
        <w:rPr>
          <w:b w:val="0"/>
          <w:bCs/>
          <w:color w:val="auto"/>
          <w:sz w:val="22"/>
        </w:rPr>
        <w:t>,</w:t>
      </w:r>
      <w:r w:rsidRPr="00807B13">
        <w:rPr>
          <w:b w:val="0"/>
          <w:color w:val="auto"/>
          <w:sz w:val="22"/>
        </w:rPr>
        <w:t xml:space="preserve"> в течение</w:t>
      </w:r>
      <w:r>
        <w:rPr>
          <w:b w:val="0"/>
          <w:color w:val="auto"/>
          <w:sz w:val="22"/>
        </w:rPr>
        <w:t xml:space="preserve"> </w:t>
      </w:r>
      <w:r w:rsidRPr="000E7FFB">
        <w:rPr>
          <w:b w:val="0"/>
          <w:color w:val="333333"/>
          <w:sz w:val="22"/>
        </w:rPr>
        <w:t>30 (</w:t>
      </w:r>
      <w:r>
        <w:rPr>
          <w:b w:val="0"/>
          <w:color w:val="333333"/>
          <w:sz w:val="22"/>
        </w:rPr>
        <w:t>Т</w:t>
      </w:r>
      <w:r w:rsidRPr="000E7FFB">
        <w:rPr>
          <w:b w:val="0"/>
          <w:color w:val="333333"/>
          <w:sz w:val="22"/>
        </w:rPr>
        <w:t>ридцати) дней со дня подписания договора купли-продажи</w:t>
      </w:r>
      <w:r w:rsidRPr="000E7FFB">
        <w:rPr>
          <w:b w:val="0"/>
          <w:color w:val="auto"/>
          <w:sz w:val="22"/>
        </w:rPr>
        <w:t>.</w:t>
      </w:r>
    </w:p>
    <w:p w:rsidR="001C7C01" w:rsidRPr="00E80129" w:rsidRDefault="001C7C01">
      <w:pPr>
        <w:pStyle w:val="Title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>2.5. Надлежащим выполнением обязательств Покупателя по оплате Имущества является поступление денежных средств в порядке, сумме и сроки, указанные в п.п. 2.3, 2.4 настоящего договора.</w:t>
      </w:r>
    </w:p>
    <w:p w:rsidR="001C7C01" w:rsidRPr="00E80129" w:rsidRDefault="001C7C01">
      <w:pPr>
        <w:pStyle w:val="Title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>2.6. Факт оплаты Имущества удост</w:t>
      </w:r>
      <w:r>
        <w:rPr>
          <w:b w:val="0"/>
          <w:color w:val="auto"/>
          <w:sz w:val="22"/>
        </w:rPr>
        <w:t>оверяется выпиской со специального расчетного счета должника, физического лица Цапка Сергей Ивановича</w:t>
      </w:r>
      <w:r w:rsidRPr="00E80129">
        <w:rPr>
          <w:b w:val="0"/>
          <w:color w:val="auto"/>
          <w:sz w:val="22"/>
        </w:rPr>
        <w:t>, подтверждающей поступление денежных средств на расчетный счет.</w:t>
      </w:r>
    </w:p>
    <w:p w:rsidR="001C7C01" w:rsidRPr="00E80129" w:rsidRDefault="001C7C01">
      <w:pPr>
        <w:pStyle w:val="Title"/>
        <w:jc w:val="both"/>
        <w:rPr>
          <w:color w:val="auto"/>
        </w:rPr>
      </w:pPr>
    </w:p>
    <w:p w:rsidR="001C7C01" w:rsidRPr="00E80129" w:rsidRDefault="001C7C01" w:rsidP="008B4ECD">
      <w:pPr>
        <w:pStyle w:val="Title"/>
        <w:rPr>
          <w:color w:val="auto"/>
        </w:rPr>
      </w:pPr>
      <w:r w:rsidRPr="00E80129">
        <w:rPr>
          <w:color w:val="auto"/>
          <w:sz w:val="22"/>
        </w:rPr>
        <w:t>3. Передача имущества</w:t>
      </w:r>
    </w:p>
    <w:p w:rsidR="001C7C01" w:rsidRPr="00E80129" w:rsidRDefault="001C7C01" w:rsidP="008B4ECD">
      <w:pPr>
        <w:jc w:val="both"/>
        <w:rPr>
          <w:color w:val="auto"/>
        </w:rPr>
      </w:pPr>
      <w:r w:rsidRPr="00E80129">
        <w:rPr>
          <w:color w:val="auto"/>
          <w:sz w:val="22"/>
        </w:rPr>
        <w:t xml:space="preserve">3.1. Имущество </w:t>
      </w:r>
      <w:r>
        <w:rPr>
          <w:color w:val="auto"/>
          <w:sz w:val="22"/>
        </w:rPr>
        <w:t xml:space="preserve">вместе с </w:t>
      </w:r>
      <w:r w:rsidRPr="00E80129">
        <w:rPr>
          <w:color w:val="auto"/>
          <w:sz w:val="22"/>
        </w:rPr>
        <w:t>документ</w:t>
      </w:r>
      <w:r>
        <w:rPr>
          <w:color w:val="auto"/>
          <w:sz w:val="22"/>
        </w:rPr>
        <w:t>ами, удостоверяющими</w:t>
      </w:r>
      <w:r w:rsidRPr="00E80129">
        <w:rPr>
          <w:color w:val="auto"/>
          <w:sz w:val="22"/>
        </w:rPr>
        <w:t xml:space="preserve"> право владения имуществом</w:t>
      </w:r>
      <w:r>
        <w:rPr>
          <w:color w:val="auto"/>
          <w:sz w:val="22"/>
        </w:rPr>
        <w:t xml:space="preserve">, </w:t>
      </w:r>
      <w:r w:rsidRPr="00E80129">
        <w:rPr>
          <w:color w:val="auto"/>
          <w:sz w:val="22"/>
        </w:rPr>
        <w:t xml:space="preserve">передается по месту нахождения арбитражного управляющего путем </w:t>
      </w:r>
      <w:r>
        <w:rPr>
          <w:color w:val="auto"/>
          <w:sz w:val="22"/>
        </w:rPr>
        <w:t xml:space="preserve">подписания сторонами акта приема-передачи.  </w:t>
      </w:r>
    </w:p>
    <w:p w:rsidR="001C7C01" w:rsidRPr="00E80129" w:rsidRDefault="001C7C01" w:rsidP="008B4ECD">
      <w:pPr>
        <w:pStyle w:val="Title"/>
        <w:jc w:val="both"/>
        <w:rPr>
          <w:b w:val="0"/>
          <w:color w:val="auto"/>
        </w:rPr>
      </w:pPr>
      <w:r w:rsidRPr="00E80129">
        <w:rPr>
          <w:b w:val="0"/>
          <w:color w:val="auto"/>
          <w:sz w:val="22"/>
        </w:rPr>
        <w:t xml:space="preserve">3.2. Передача имущества должна быть осуществлена в течение 5 (пяти) рабочих дней со дня его полной оплаты в соответствии с разделом 2 настоящего договора. </w:t>
      </w:r>
    </w:p>
    <w:p w:rsidR="001C7C01" w:rsidRPr="00E80129" w:rsidRDefault="001C7C01" w:rsidP="008B4ECD">
      <w:pPr>
        <w:pStyle w:val="Title"/>
        <w:rPr>
          <w:color w:val="auto"/>
          <w:sz w:val="22"/>
        </w:rPr>
      </w:pPr>
    </w:p>
    <w:p w:rsidR="001C7C01" w:rsidRPr="00A76CBA" w:rsidRDefault="001C7C01" w:rsidP="008B4ECD">
      <w:pPr>
        <w:pStyle w:val="ListParagraph"/>
        <w:tabs>
          <w:tab w:val="left" w:pos="1080"/>
        </w:tabs>
        <w:suppressAutoHyphens/>
        <w:spacing w:after="0"/>
        <w:ind w:left="360"/>
        <w:jc w:val="center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4</w:t>
      </w:r>
      <w:r w:rsidRPr="00A76CBA">
        <w:rPr>
          <w:rFonts w:ascii="Times New Roman" w:hAnsi="Times New Roman"/>
          <w:b/>
          <w:lang w:eastAsia="ar-SA"/>
        </w:rPr>
        <w:t>.Обязанности Сторон</w:t>
      </w:r>
    </w:p>
    <w:p w:rsidR="001C7C01" w:rsidRPr="00A76CBA" w:rsidRDefault="001C7C01" w:rsidP="008B4ECD">
      <w:pPr>
        <w:tabs>
          <w:tab w:val="left" w:pos="1080"/>
        </w:tabs>
        <w:suppressAutoHyphens/>
        <w:ind w:firstLine="426"/>
        <w:jc w:val="both"/>
        <w:rPr>
          <w:sz w:val="22"/>
          <w:lang w:eastAsia="ar-SA"/>
        </w:rPr>
      </w:pPr>
      <w:r w:rsidRPr="00A76CBA">
        <w:rPr>
          <w:sz w:val="22"/>
          <w:lang w:eastAsia="ar-SA"/>
        </w:rPr>
        <w:t>4.1. Продавец обязуется:</w:t>
      </w:r>
    </w:p>
    <w:p w:rsidR="001C7C01" w:rsidRDefault="001C7C01" w:rsidP="008B4ECD">
      <w:pPr>
        <w:tabs>
          <w:tab w:val="left" w:pos="1080"/>
        </w:tabs>
        <w:suppressAutoHyphens/>
        <w:ind w:firstLine="426"/>
        <w:jc w:val="both"/>
        <w:rPr>
          <w:sz w:val="22"/>
          <w:lang w:eastAsia="ar-SA"/>
        </w:rPr>
      </w:pPr>
      <w:r w:rsidRPr="00A76CBA">
        <w:rPr>
          <w:sz w:val="22"/>
          <w:lang w:eastAsia="ar-SA"/>
        </w:rPr>
        <w:t xml:space="preserve">- Передать Покупателю по акту приема – передачи имущество в течение 5 (пяти) рабочих дней с момента оплаты Покупателем полной стоимости имущества в порядке и сроки, </w:t>
      </w:r>
      <w:r w:rsidRPr="00A76CBA">
        <w:rPr>
          <w:color w:val="auto"/>
          <w:sz w:val="22"/>
        </w:rPr>
        <w:t>указанные в п.п. 2.3, 2.4 настоящего договора</w:t>
      </w:r>
      <w:r w:rsidRPr="00A76CBA">
        <w:rPr>
          <w:sz w:val="22"/>
          <w:lang w:eastAsia="ar-SA"/>
        </w:rPr>
        <w:t>.</w:t>
      </w:r>
    </w:p>
    <w:p w:rsidR="001C7C01" w:rsidRDefault="001C7C01" w:rsidP="008B4ECD">
      <w:pPr>
        <w:tabs>
          <w:tab w:val="left" w:pos="1080"/>
        </w:tabs>
        <w:suppressAutoHyphens/>
        <w:ind w:firstLine="426"/>
        <w:jc w:val="both"/>
        <w:rPr>
          <w:sz w:val="22"/>
          <w:lang w:eastAsia="ar-SA"/>
        </w:rPr>
      </w:pPr>
    </w:p>
    <w:p w:rsidR="001C7C01" w:rsidRPr="00A76CBA" w:rsidRDefault="001C7C01" w:rsidP="008B4ECD">
      <w:pPr>
        <w:tabs>
          <w:tab w:val="left" w:pos="1080"/>
        </w:tabs>
        <w:suppressAutoHyphens/>
        <w:ind w:firstLine="360"/>
        <w:jc w:val="both"/>
        <w:rPr>
          <w:sz w:val="22"/>
          <w:lang w:eastAsia="ar-SA"/>
        </w:rPr>
      </w:pPr>
      <w:r w:rsidRPr="00A76CBA">
        <w:rPr>
          <w:sz w:val="22"/>
          <w:lang w:eastAsia="ar-SA"/>
        </w:rPr>
        <w:t>4.2. Покупатель обязан:</w:t>
      </w:r>
    </w:p>
    <w:p w:rsidR="001C7C01" w:rsidRPr="00A76CBA" w:rsidRDefault="001C7C01" w:rsidP="008B4ECD">
      <w:pPr>
        <w:tabs>
          <w:tab w:val="left" w:pos="1080"/>
          <w:tab w:val="left" w:pos="1276"/>
        </w:tabs>
        <w:suppressAutoHyphens/>
        <w:ind w:firstLine="360"/>
        <w:jc w:val="both"/>
        <w:rPr>
          <w:sz w:val="22"/>
          <w:lang w:eastAsia="ar-SA"/>
        </w:rPr>
      </w:pPr>
      <w:r w:rsidRPr="00A76CBA">
        <w:rPr>
          <w:sz w:val="22"/>
          <w:lang w:eastAsia="ar-SA"/>
        </w:rPr>
        <w:t xml:space="preserve">-Оплатить полную стоимость имущества в соответствии с настоящим </w:t>
      </w:r>
      <w:r>
        <w:rPr>
          <w:sz w:val="22"/>
          <w:lang w:eastAsia="ar-SA"/>
        </w:rPr>
        <w:t>д</w:t>
      </w:r>
      <w:r w:rsidRPr="00A76CBA">
        <w:rPr>
          <w:sz w:val="22"/>
          <w:lang w:eastAsia="ar-SA"/>
        </w:rPr>
        <w:t>оговором.</w:t>
      </w:r>
    </w:p>
    <w:p w:rsidR="001C7C01" w:rsidRPr="00A76CBA" w:rsidRDefault="001C7C01" w:rsidP="008B4ECD">
      <w:pPr>
        <w:tabs>
          <w:tab w:val="left" w:pos="1080"/>
        </w:tabs>
        <w:suppressAutoHyphens/>
        <w:ind w:firstLine="360"/>
        <w:jc w:val="both"/>
        <w:rPr>
          <w:sz w:val="22"/>
          <w:lang w:eastAsia="ar-SA"/>
        </w:rPr>
      </w:pPr>
      <w:r w:rsidRPr="00A76CBA">
        <w:rPr>
          <w:sz w:val="22"/>
          <w:lang w:eastAsia="ar-SA"/>
        </w:rPr>
        <w:t>- В течение 5 (пяти) рабочих дней со дня исполнения всех своих обязательств, предусмотренных настоящим договором, принять от Продавца имущество по акту приема - передачи.</w:t>
      </w:r>
    </w:p>
    <w:p w:rsidR="001C7C01" w:rsidRDefault="001C7C01">
      <w:pPr>
        <w:jc w:val="both"/>
        <w:rPr>
          <w:color w:val="FF0000"/>
        </w:rPr>
      </w:pPr>
    </w:p>
    <w:p w:rsidR="001C7C01" w:rsidRDefault="001C7C01">
      <w:pPr>
        <w:jc w:val="both"/>
        <w:rPr>
          <w:color w:val="FF0000"/>
        </w:rPr>
      </w:pPr>
    </w:p>
    <w:p w:rsidR="001C7C01" w:rsidRPr="004156F0" w:rsidRDefault="001C7C01">
      <w:pPr>
        <w:jc w:val="both"/>
        <w:rPr>
          <w:color w:val="FF0000"/>
        </w:rPr>
      </w:pPr>
    </w:p>
    <w:p w:rsidR="001C7C01" w:rsidRPr="00E80129" w:rsidRDefault="001C7C01">
      <w:pPr>
        <w:pStyle w:val="Title"/>
        <w:rPr>
          <w:color w:val="auto"/>
        </w:rPr>
      </w:pPr>
      <w:r w:rsidRPr="00E80129">
        <w:rPr>
          <w:color w:val="auto"/>
          <w:sz w:val="22"/>
        </w:rPr>
        <w:t>5. Ответственность сторон</w:t>
      </w:r>
    </w:p>
    <w:p w:rsidR="001C7C01" w:rsidRPr="00E80129" w:rsidRDefault="001C7C01">
      <w:pPr>
        <w:pStyle w:val="Title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>5.1. В случае нарушения Покупателем сроков и условий оплаты имущества, предусмотренных п. 2.3., 2.4 настоящего договора Продавец вправе в одностороннем порядке отказаться от исполнения своих обязательств по настоящему договору, при этом Покупатель теряет право на получение Имущества и утрачивает внесенный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1C7C01" w:rsidRPr="00E80129" w:rsidRDefault="001C7C01">
      <w:pPr>
        <w:pStyle w:val="Title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>5.2. В случае уклонения Покупателя от фактического принятия имущества в установленный настоящим договором срок он уплачивает Продавцу пеню в размере 0,1% от общей стоимости Имущества за каждый день просрочки, но не более 5% от этой стоимости.</w:t>
      </w:r>
    </w:p>
    <w:p w:rsidR="001C7C01" w:rsidRPr="00E80129" w:rsidRDefault="001C7C01">
      <w:pPr>
        <w:pStyle w:val="Title"/>
        <w:rPr>
          <w:color w:val="auto"/>
        </w:rPr>
      </w:pPr>
    </w:p>
    <w:p w:rsidR="001C7C01" w:rsidRPr="00E80129" w:rsidRDefault="001C7C01">
      <w:pPr>
        <w:pStyle w:val="Title"/>
        <w:rPr>
          <w:color w:val="auto"/>
        </w:rPr>
      </w:pPr>
      <w:r w:rsidRPr="00E80129">
        <w:rPr>
          <w:color w:val="auto"/>
          <w:sz w:val="22"/>
        </w:rPr>
        <w:t>6.Прочие условия</w:t>
      </w:r>
    </w:p>
    <w:p w:rsidR="001C7C01" w:rsidRPr="00E80129" w:rsidRDefault="001C7C01" w:rsidP="00107727">
      <w:pPr>
        <w:pStyle w:val="Title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>6.1. Настоящий договор вступает в силу с момента его подписания.</w:t>
      </w:r>
    </w:p>
    <w:p w:rsidR="001C7C01" w:rsidRPr="00E80129" w:rsidRDefault="001C7C01" w:rsidP="00107727">
      <w:pPr>
        <w:pStyle w:val="Title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>6.2. Любые изменения и дополнения к настоящему договору действительны, если они совершены в письменной форме и подписаны обеими сторонами.</w:t>
      </w:r>
    </w:p>
    <w:p w:rsidR="001C7C01" w:rsidRPr="00E80129" w:rsidRDefault="001C7C01" w:rsidP="00107727">
      <w:pPr>
        <w:pStyle w:val="Title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>6.3. Все уведомления и сообщения должны направляться в письменной форме.</w:t>
      </w:r>
    </w:p>
    <w:p w:rsidR="001C7C01" w:rsidRPr="00E80129" w:rsidRDefault="001C7C01" w:rsidP="00107727">
      <w:pPr>
        <w:pStyle w:val="Title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 xml:space="preserve">6.4. Все споры между сторонами настоящего договора, в том числе касающиеся его существования, действительности, прекращения или исполнения, подлежат рассмотрению в </w:t>
      </w:r>
      <w:r>
        <w:rPr>
          <w:b w:val="0"/>
          <w:color w:val="auto"/>
          <w:sz w:val="22"/>
        </w:rPr>
        <w:t>Арбитражном</w:t>
      </w:r>
      <w:r w:rsidRPr="00E80129">
        <w:rPr>
          <w:b w:val="0"/>
          <w:color w:val="auto"/>
          <w:sz w:val="22"/>
        </w:rPr>
        <w:t xml:space="preserve"> суде</w:t>
      </w:r>
      <w:r>
        <w:rPr>
          <w:b w:val="0"/>
          <w:color w:val="auto"/>
          <w:sz w:val="22"/>
        </w:rPr>
        <w:t xml:space="preserve"> Ставропольского края</w:t>
      </w:r>
      <w:r w:rsidRPr="00E80129">
        <w:rPr>
          <w:b w:val="0"/>
          <w:color w:val="auto"/>
          <w:sz w:val="22"/>
        </w:rPr>
        <w:t>.</w:t>
      </w:r>
    </w:p>
    <w:p w:rsidR="001C7C01" w:rsidRPr="00E80129" w:rsidRDefault="001C7C01" w:rsidP="00107727">
      <w:pPr>
        <w:pStyle w:val="Title"/>
        <w:jc w:val="both"/>
        <w:rPr>
          <w:color w:val="auto"/>
        </w:rPr>
      </w:pPr>
      <w:r w:rsidRPr="00E80129">
        <w:rPr>
          <w:b w:val="0"/>
          <w:color w:val="auto"/>
          <w:sz w:val="22"/>
        </w:rPr>
        <w:t>6.5.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1C7C01" w:rsidRPr="004156F0" w:rsidRDefault="001C7C01">
      <w:pPr>
        <w:pStyle w:val="Title"/>
        <w:jc w:val="both"/>
        <w:rPr>
          <w:color w:val="FF0000"/>
        </w:rPr>
      </w:pPr>
    </w:p>
    <w:p w:rsidR="001C7C01" w:rsidRPr="00E80129" w:rsidRDefault="001C7C01">
      <w:pPr>
        <w:pStyle w:val="Title"/>
        <w:rPr>
          <w:color w:val="auto"/>
        </w:rPr>
      </w:pPr>
      <w:r w:rsidRPr="00E80129">
        <w:rPr>
          <w:color w:val="auto"/>
          <w:sz w:val="22"/>
        </w:rPr>
        <w:t>7. Адреса, банковские реквизиты и подписи сторон</w:t>
      </w:r>
    </w:p>
    <w:p w:rsidR="001C7C01" w:rsidRPr="00E80129" w:rsidRDefault="001C7C01">
      <w:pPr>
        <w:pStyle w:val="Title"/>
        <w:rPr>
          <w:color w:val="auto"/>
        </w:rPr>
      </w:pPr>
    </w:p>
    <w:tbl>
      <w:tblPr>
        <w:tblW w:w="101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058"/>
        <w:gridCol w:w="5058"/>
      </w:tblGrid>
      <w:tr w:rsidR="001C7C01" w:rsidRPr="004156F0" w:rsidTr="00332267"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C7C01" w:rsidRPr="00E80129" w:rsidRDefault="001C7C01" w:rsidP="005C2FA3">
            <w:pPr>
              <w:jc w:val="center"/>
              <w:rPr>
                <w:b/>
                <w:color w:val="auto"/>
              </w:rPr>
            </w:pPr>
            <w:r w:rsidRPr="00E80129">
              <w:rPr>
                <w:b/>
                <w:color w:val="auto"/>
                <w:sz w:val="22"/>
              </w:rPr>
              <w:t>Продавец:</w:t>
            </w:r>
          </w:p>
          <w:p w:rsidR="001C7C01" w:rsidRDefault="001C7C01" w:rsidP="005C2FA3">
            <w:pPr>
              <w:spacing w:line="240" w:lineRule="atLeast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sz w:val="22"/>
                <w:lang w:eastAsia="en-US"/>
              </w:rPr>
              <w:t>Финансовый</w:t>
            </w:r>
            <w:r w:rsidRPr="005C2FA3">
              <w:rPr>
                <w:bCs/>
                <w:color w:val="auto"/>
                <w:sz w:val="22"/>
                <w:lang w:eastAsia="en-US"/>
              </w:rPr>
              <w:t xml:space="preserve"> управляющий</w:t>
            </w:r>
            <w:r>
              <w:rPr>
                <w:bCs/>
                <w:color w:val="auto"/>
                <w:sz w:val="22"/>
                <w:lang w:eastAsia="en-US"/>
              </w:rPr>
              <w:t>:</w:t>
            </w:r>
          </w:p>
          <w:p w:rsidR="001C7C01" w:rsidRDefault="001C7C01" w:rsidP="005C2FA3">
            <w:pPr>
              <w:spacing w:line="240" w:lineRule="atLeast"/>
              <w:rPr>
                <w:bCs/>
                <w:color w:val="auto"/>
                <w:lang w:eastAsia="en-US"/>
              </w:rPr>
            </w:pPr>
            <w:r>
              <w:rPr>
                <w:bCs/>
                <w:color w:val="auto"/>
                <w:sz w:val="22"/>
                <w:lang w:eastAsia="en-US"/>
              </w:rPr>
              <w:t xml:space="preserve">Чагоров Василий Геннадьевич </w:t>
            </w:r>
          </w:p>
          <w:p w:rsidR="001C7C01" w:rsidRDefault="001C7C01" w:rsidP="005C2FA3">
            <w:pPr>
              <w:spacing w:line="240" w:lineRule="atLeast"/>
              <w:rPr>
                <w:bCs/>
                <w:color w:val="auto"/>
                <w:lang w:eastAsia="en-US"/>
              </w:rPr>
            </w:pPr>
          </w:p>
          <w:p w:rsidR="001C7C01" w:rsidRDefault="001C7C01" w:rsidP="00D7148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С</w:t>
            </w:r>
            <w:r w:rsidRPr="0061130C">
              <w:rPr>
                <w:szCs w:val="24"/>
              </w:rPr>
              <w:t>пециа</w:t>
            </w:r>
            <w:r>
              <w:rPr>
                <w:szCs w:val="24"/>
              </w:rPr>
              <w:t>льный счет:</w:t>
            </w:r>
          </w:p>
          <w:p w:rsidR="001C7C01" w:rsidRPr="0061130C" w:rsidRDefault="001C7C01" w:rsidP="00D7148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4081740817810710590038521, открытый </w:t>
            </w:r>
            <w:r w:rsidRPr="0061130C">
              <w:rPr>
                <w:szCs w:val="24"/>
              </w:rPr>
              <w:t>в</w:t>
            </w:r>
            <w:r>
              <w:rPr>
                <w:szCs w:val="24"/>
              </w:rPr>
              <w:t>РО</w:t>
            </w:r>
            <w:r w:rsidRPr="0061130C">
              <w:rPr>
                <w:szCs w:val="24"/>
              </w:rPr>
              <w:t xml:space="preserve">О </w:t>
            </w:r>
            <w:r>
              <w:rPr>
                <w:szCs w:val="24"/>
              </w:rPr>
              <w:t>Ставропольский филиал №2351 Банка ВТБ ПАО, адрес: 355003,</w:t>
            </w:r>
            <w:r w:rsidRPr="0061130C">
              <w:rPr>
                <w:szCs w:val="24"/>
              </w:rPr>
              <w:t xml:space="preserve"> г</w:t>
            </w:r>
            <w:r>
              <w:rPr>
                <w:szCs w:val="24"/>
              </w:rPr>
              <w:t>Ставрополь ул. Ленина, д.359, ИНН77103536606, БИК</w:t>
            </w:r>
            <w:r w:rsidRPr="0061130C">
              <w:rPr>
                <w:szCs w:val="24"/>
              </w:rPr>
              <w:t xml:space="preserve"> 040702615</w:t>
            </w:r>
            <w:r>
              <w:rPr>
                <w:szCs w:val="24"/>
              </w:rPr>
              <w:t>, ОГРН 1027739207462,</w:t>
            </w:r>
            <w:r w:rsidRPr="0061130C">
              <w:rPr>
                <w:szCs w:val="24"/>
              </w:rPr>
              <w:t xml:space="preserve"> кс/сч 30101810</w:t>
            </w:r>
            <w:r>
              <w:rPr>
                <w:szCs w:val="24"/>
              </w:rPr>
              <w:t>703490000758</w:t>
            </w:r>
            <w:r w:rsidRPr="0061130C">
              <w:rPr>
                <w:szCs w:val="24"/>
              </w:rPr>
              <w:t>.</w:t>
            </w:r>
          </w:p>
          <w:p w:rsidR="001C7C01" w:rsidRDefault="001C7C01" w:rsidP="005C2FA3">
            <w:pPr>
              <w:spacing w:line="240" w:lineRule="atLeast"/>
              <w:rPr>
                <w:bCs/>
                <w:color w:val="auto"/>
                <w:lang w:eastAsia="en-US"/>
              </w:rPr>
            </w:pPr>
          </w:p>
          <w:p w:rsidR="001C7C01" w:rsidRDefault="001C7C01" w:rsidP="005C2FA3">
            <w:pPr>
              <w:spacing w:line="240" w:lineRule="atLeast"/>
              <w:rPr>
                <w:bCs/>
                <w:color w:val="auto"/>
                <w:lang w:eastAsia="en-US"/>
              </w:rPr>
            </w:pPr>
          </w:p>
          <w:p w:rsidR="001C7C01" w:rsidRDefault="001C7C01" w:rsidP="005C2FA3">
            <w:pPr>
              <w:spacing w:line="240" w:lineRule="atLeast"/>
              <w:rPr>
                <w:bCs/>
                <w:color w:val="auto"/>
                <w:lang w:eastAsia="en-US"/>
              </w:rPr>
            </w:pPr>
          </w:p>
          <w:p w:rsidR="001C7C01" w:rsidRDefault="001C7C01" w:rsidP="005C2FA3">
            <w:pPr>
              <w:spacing w:line="240" w:lineRule="atLeast"/>
              <w:rPr>
                <w:bCs/>
                <w:color w:val="auto"/>
                <w:lang w:eastAsia="en-US"/>
              </w:rPr>
            </w:pPr>
          </w:p>
          <w:p w:rsidR="001C7C01" w:rsidRDefault="001C7C01" w:rsidP="005C2FA3">
            <w:pPr>
              <w:spacing w:line="240" w:lineRule="atLeast"/>
              <w:rPr>
                <w:bCs/>
                <w:color w:val="auto"/>
                <w:lang w:eastAsia="en-US"/>
              </w:rPr>
            </w:pPr>
          </w:p>
          <w:p w:rsidR="001C7C01" w:rsidRDefault="001C7C01" w:rsidP="005C2FA3">
            <w:pPr>
              <w:spacing w:line="240" w:lineRule="atLeast"/>
              <w:rPr>
                <w:bCs/>
                <w:color w:val="auto"/>
                <w:lang w:eastAsia="en-US"/>
              </w:rPr>
            </w:pPr>
          </w:p>
          <w:p w:rsidR="001C7C01" w:rsidRDefault="001C7C01" w:rsidP="005C2FA3">
            <w:pPr>
              <w:spacing w:line="240" w:lineRule="atLeast"/>
              <w:rPr>
                <w:bCs/>
                <w:color w:val="auto"/>
                <w:lang w:eastAsia="en-US"/>
              </w:rPr>
            </w:pPr>
          </w:p>
          <w:p w:rsidR="001C7C01" w:rsidRPr="005C2FA3" w:rsidRDefault="001C7C01" w:rsidP="005C2FA3">
            <w:pPr>
              <w:spacing w:line="240" w:lineRule="atLeast"/>
              <w:rPr>
                <w:bCs/>
                <w:color w:val="auto"/>
                <w:lang w:eastAsia="en-US"/>
              </w:rPr>
            </w:pPr>
          </w:p>
          <w:p w:rsidR="001C7C01" w:rsidRPr="005C2FA3" w:rsidRDefault="001C7C01" w:rsidP="005C2FA3">
            <w:pPr>
              <w:spacing w:line="240" w:lineRule="atLeast"/>
              <w:rPr>
                <w:b/>
                <w:bCs/>
                <w:color w:val="auto"/>
                <w:lang w:eastAsia="en-US"/>
              </w:rPr>
            </w:pPr>
            <w:r w:rsidRPr="005C2FA3">
              <w:rPr>
                <w:bCs/>
                <w:color w:val="auto"/>
                <w:sz w:val="22"/>
                <w:lang w:eastAsia="en-US"/>
              </w:rPr>
              <w:t xml:space="preserve">                 ____________________  </w:t>
            </w:r>
            <w:r w:rsidRPr="005C2FA3">
              <w:rPr>
                <w:b/>
                <w:color w:val="auto"/>
                <w:sz w:val="22"/>
                <w:lang w:eastAsia="en-US"/>
              </w:rPr>
              <w:t xml:space="preserve">/ </w:t>
            </w:r>
            <w:r>
              <w:rPr>
                <w:b/>
                <w:color w:val="auto"/>
                <w:sz w:val="22"/>
                <w:lang w:eastAsia="en-US"/>
              </w:rPr>
              <w:t>Чагоров В.Г.</w:t>
            </w:r>
          </w:p>
          <w:p w:rsidR="001C7C01" w:rsidRPr="005C2FA3" w:rsidRDefault="001C7C01" w:rsidP="005C2FA3">
            <w:pPr>
              <w:rPr>
                <w:color w:val="auto"/>
                <w:lang w:eastAsia="en-US"/>
              </w:rPr>
            </w:pPr>
            <w:r w:rsidRPr="005C2FA3">
              <w:rPr>
                <w:color w:val="auto"/>
                <w:sz w:val="22"/>
                <w:lang w:eastAsia="en-US"/>
              </w:rPr>
              <w:t xml:space="preserve">                                  (подпись)</w:t>
            </w:r>
          </w:p>
          <w:p w:rsidR="001C7C01" w:rsidRPr="00737F0D" w:rsidRDefault="001C7C01" w:rsidP="005C2FA3">
            <w:pPr>
              <w:pStyle w:val="Title"/>
              <w:jc w:val="left"/>
              <w:rPr>
                <w:color w:val="FF0000"/>
                <w:sz w:val="16"/>
                <w:szCs w:val="16"/>
              </w:rPr>
            </w:pPr>
            <w:r w:rsidRPr="00737F0D">
              <w:rPr>
                <w:b w:val="0"/>
                <w:color w:val="auto"/>
                <w:sz w:val="16"/>
                <w:szCs w:val="16"/>
                <w:lang w:eastAsia="en-US"/>
              </w:rPr>
              <w:t>М.П.</w:t>
            </w:r>
          </w:p>
        </w:tc>
        <w:tc>
          <w:tcPr>
            <w:tcW w:w="505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1C7C01" w:rsidRPr="00E80129" w:rsidRDefault="001C7C01" w:rsidP="005C2FA3">
            <w:pPr>
              <w:jc w:val="center"/>
              <w:rPr>
                <w:color w:val="auto"/>
              </w:rPr>
            </w:pPr>
            <w:r w:rsidRPr="00E80129">
              <w:rPr>
                <w:b/>
                <w:color w:val="auto"/>
                <w:sz w:val="22"/>
              </w:rPr>
              <w:t>Покупатель:</w:t>
            </w:r>
          </w:p>
          <w:p w:rsidR="001C7C01" w:rsidRPr="00E80129" w:rsidRDefault="001C7C01">
            <w:pPr>
              <w:rPr>
                <w:color w:val="auto"/>
              </w:rPr>
            </w:pPr>
          </w:p>
          <w:p w:rsidR="001C7C01" w:rsidRPr="004156F0" w:rsidRDefault="001C7C01">
            <w:pPr>
              <w:pStyle w:val="Title"/>
              <w:jc w:val="left"/>
              <w:rPr>
                <w:color w:val="FF0000"/>
              </w:rPr>
            </w:pPr>
          </w:p>
        </w:tc>
      </w:tr>
    </w:tbl>
    <w:p w:rsidR="001C7C01" w:rsidRPr="004156F0" w:rsidRDefault="001C7C01" w:rsidP="008277E9">
      <w:pPr>
        <w:rPr>
          <w:color w:val="FF0000"/>
        </w:rPr>
      </w:pPr>
    </w:p>
    <w:p w:rsidR="001C7C01" w:rsidRPr="004156F0" w:rsidRDefault="001C7C01" w:rsidP="008277E9">
      <w:pPr>
        <w:rPr>
          <w:color w:val="FF0000"/>
        </w:rPr>
      </w:pPr>
    </w:p>
    <w:p w:rsidR="001C7C01" w:rsidRPr="004156F0" w:rsidRDefault="001C7C01" w:rsidP="008277E9">
      <w:pPr>
        <w:rPr>
          <w:color w:val="FF0000"/>
        </w:rPr>
      </w:pPr>
    </w:p>
    <w:p w:rsidR="001C7C01" w:rsidRPr="004156F0" w:rsidRDefault="001C7C01" w:rsidP="008277E9">
      <w:pPr>
        <w:rPr>
          <w:color w:val="FF0000"/>
        </w:rPr>
      </w:pPr>
    </w:p>
    <w:p w:rsidR="001C7C01" w:rsidRPr="004156F0" w:rsidRDefault="001C7C01" w:rsidP="008277E9">
      <w:pPr>
        <w:jc w:val="center"/>
        <w:rPr>
          <w:b/>
          <w:color w:val="FF0000"/>
          <w:sz w:val="20"/>
        </w:rPr>
      </w:pPr>
    </w:p>
    <w:p w:rsidR="001C7C01" w:rsidRPr="004156F0" w:rsidRDefault="001C7C01" w:rsidP="008277E9">
      <w:pPr>
        <w:jc w:val="center"/>
        <w:rPr>
          <w:b/>
          <w:color w:val="FF0000"/>
          <w:sz w:val="20"/>
        </w:rPr>
      </w:pPr>
    </w:p>
    <w:p w:rsidR="001C7C01" w:rsidRPr="004156F0" w:rsidRDefault="001C7C01" w:rsidP="007B1925">
      <w:pPr>
        <w:rPr>
          <w:b/>
          <w:color w:val="FF0000"/>
          <w:sz w:val="20"/>
        </w:rPr>
      </w:pPr>
    </w:p>
    <w:p w:rsidR="001C7C01" w:rsidRPr="004156F0" w:rsidRDefault="001C7C01" w:rsidP="008277E9">
      <w:pPr>
        <w:jc w:val="center"/>
        <w:rPr>
          <w:b/>
          <w:color w:val="FF0000"/>
          <w:sz w:val="20"/>
        </w:rPr>
      </w:pPr>
    </w:p>
    <w:p w:rsidR="001C7C01" w:rsidRPr="004156F0" w:rsidRDefault="001C7C01" w:rsidP="008277E9">
      <w:pPr>
        <w:jc w:val="center"/>
        <w:rPr>
          <w:b/>
          <w:color w:val="FF0000"/>
          <w:sz w:val="20"/>
        </w:rPr>
      </w:pPr>
    </w:p>
    <w:sectPr w:rsidR="001C7C01" w:rsidRPr="004156F0" w:rsidSect="000019A8">
      <w:pgSz w:w="11906" w:h="16838"/>
      <w:pgMar w:top="709" w:right="566" w:bottom="993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A666F"/>
    <w:multiLevelType w:val="multilevel"/>
    <w:tmpl w:val="1478902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599565CD"/>
    <w:multiLevelType w:val="hybridMultilevel"/>
    <w:tmpl w:val="7CA2F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CA6A2A"/>
    <w:multiLevelType w:val="hybridMultilevel"/>
    <w:tmpl w:val="190C38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2DD"/>
    <w:rsid w:val="000009DA"/>
    <w:rsid w:val="000019A8"/>
    <w:rsid w:val="000123D7"/>
    <w:rsid w:val="000133E9"/>
    <w:rsid w:val="000144D3"/>
    <w:rsid w:val="00024666"/>
    <w:rsid w:val="000275BA"/>
    <w:rsid w:val="00040583"/>
    <w:rsid w:val="00043E8C"/>
    <w:rsid w:val="000469FB"/>
    <w:rsid w:val="000520B5"/>
    <w:rsid w:val="00053AF0"/>
    <w:rsid w:val="00057276"/>
    <w:rsid w:val="00061ADB"/>
    <w:rsid w:val="0006654F"/>
    <w:rsid w:val="00072589"/>
    <w:rsid w:val="00073556"/>
    <w:rsid w:val="00074F4F"/>
    <w:rsid w:val="00075945"/>
    <w:rsid w:val="00080277"/>
    <w:rsid w:val="00080EF6"/>
    <w:rsid w:val="00081B27"/>
    <w:rsid w:val="000853B0"/>
    <w:rsid w:val="0009376A"/>
    <w:rsid w:val="000A62CD"/>
    <w:rsid w:val="000A7AA8"/>
    <w:rsid w:val="000B3413"/>
    <w:rsid w:val="000C2B38"/>
    <w:rsid w:val="000C3FE7"/>
    <w:rsid w:val="000C4388"/>
    <w:rsid w:val="000C59C0"/>
    <w:rsid w:val="000E68A0"/>
    <w:rsid w:val="000E7B5F"/>
    <w:rsid w:val="000E7FFB"/>
    <w:rsid w:val="000F1715"/>
    <w:rsid w:val="000F6CAD"/>
    <w:rsid w:val="0010381C"/>
    <w:rsid w:val="00107727"/>
    <w:rsid w:val="00107972"/>
    <w:rsid w:val="00110478"/>
    <w:rsid w:val="0011155C"/>
    <w:rsid w:val="00112B5A"/>
    <w:rsid w:val="00114F64"/>
    <w:rsid w:val="00117BB4"/>
    <w:rsid w:val="001223F9"/>
    <w:rsid w:val="001264A1"/>
    <w:rsid w:val="00127429"/>
    <w:rsid w:val="00130235"/>
    <w:rsid w:val="001320B3"/>
    <w:rsid w:val="001348A2"/>
    <w:rsid w:val="001522BA"/>
    <w:rsid w:val="0015782B"/>
    <w:rsid w:val="00161961"/>
    <w:rsid w:val="0016325C"/>
    <w:rsid w:val="00163E1C"/>
    <w:rsid w:val="00165DDE"/>
    <w:rsid w:val="00170E06"/>
    <w:rsid w:val="001762D3"/>
    <w:rsid w:val="00177A76"/>
    <w:rsid w:val="001827AB"/>
    <w:rsid w:val="00182C79"/>
    <w:rsid w:val="001869DA"/>
    <w:rsid w:val="001943E1"/>
    <w:rsid w:val="001946CB"/>
    <w:rsid w:val="001A4852"/>
    <w:rsid w:val="001B66CE"/>
    <w:rsid w:val="001C432B"/>
    <w:rsid w:val="001C7C01"/>
    <w:rsid w:val="001D214E"/>
    <w:rsid w:val="001D2AEC"/>
    <w:rsid w:val="001D65F7"/>
    <w:rsid w:val="001E19B7"/>
    <w:rsid w:val="001E3E71"/>
    <w:rsid w:val="001E580F"/>
    <w:rsid w:val="001F6B58"/>
    <w:rsid w:val="001F7D52"/>
    <w:rsid w:val="0020343E"/>
    <w:rsid w:val="002042C9"/>
    <w:rsid w:val="00207CC5"/>
    <w:rsid w:val="002138DA"/>
    <w:rsid w:val="00214F84"/>
    <w:rsid w:val="0021662F"/>
    <w:rsid w:val="00223365"/>
    <w:rsid w:val="00223FB0"/>
    <w:rsid w:val="00227B88"/>
    <w:rsid w:val="002342D6"/>
    <w:rsid w:val="00241C77"/>
    <w:rsid w:val="002426C0"/>
    <w:rsid w:val="00244401"/>
    <w:rsid w:val="002460B4"/>
    <w:rsid w:val="0025195C"/>
    <w:rsid w:val="002673F8"/>
    <w:rsid w:val="00272701"/>
    <w:rsid w:val="00277E65"/>
    <w:rsid w:val="00282615"/>
    <w:rsid w:val="00285077"/>
    <w:rsid w:val="002903C9"/>
    <w:rsid w:val="00290661"/>
    <w:rsid w:val="002A0CE7"/>
    <w:rsid w:val="002A3832"/>
    <w:rsid w:val="002A53E1"/>
    <w:rsid w:val="002B175A"/>
    <w:rsid w:val="002B56E3"/>
    <w:rsid w:val="002B76F2"/>
    <w:rsid w:val="002C01C4"/>
    <w:rsid w:val="002C0318"/>
    <w:rsid w:val="002C032D"/>
    <w:rsid w:val="002C08B4"/>
    <w:rsid w:val="002C21D8"/>
    <w:rsid w:val="002C2BAA"/>
    <w:rsid w:val="002C3EB5"/>
    <w:rsid w:val="002C5A30"/>
    <w:rsid w:val="002D173B"/>
    <w:rsid w:val="002D32B0"/>
    <w:rsid w:val="002D3848"/>
    <w:rsid w:val="002D7718"/>
    <w:rsid w:val="002E4A20"/>
    <w:rsid w:val="002F373B"/>
    <w:rsid w:val="002F42A2"/>
    <w:rsid w:val="002F657F"/>
    <w:rsid w:val="0030196F"/>
    <w:rsid w:val="00303B58"/>
    <w:rsid w:val="003047AF"/>
    <w:rsid w:val="003124F0"/>
    <w:rsid w:val="00325015"/>
    <w:rsid w:val="00325E20"/>
    <w:rsid w:val="00330C3B"/>
    <w:rsid w:val="00330C4F"/>
    <w:rsid w:val="00332267"/>
    <w:rsid w:val="00333F96"/>
    <w:rsid w:val="00334502"/>
    <w:rsid w:val="00334F8B"/>
    <w:rsid w:val="0033669E"/>
    <w:rsid w:val="00340D03"/>
    <w:rsid w:val="00342943"/>
    <w:rsid w:val="00346007"/>
    <w:rsid w:val="00346093"/>
    <w:rsid w:val="003469EE"/>
    <w:rsid w:val="00351986"/>
    <w:rsid w:val="003575FB"/>
    <w:rsid w:val="00357FFA"/>
    <w:rsid w:val="003612C5"/>
    <w:rsid w:val="003631D2"/>
    <w:rsid w:val="0036404D"/>
    <w:rsid w:val="00364EC6"/>
    <w:rsid w:val="003673DB"/>
    <w:rsid w:val="00376F7F"/>
    <w:rsid w:val="00383B52"/>
    <w:rsid w:val="0038762D"/>
    <w:rsid w:val="0039277B"/>
    <w:rsid w:val="00397106"/>
    <w:rsid w:val="003A07D7"/>
    <w:rsid w:val="003A433A"/>
    <w:rsid w:val="003A58F0"/>
    <w:rsid w:val="003A7C6A"/>
    <w:rsid w:val="003B23D3"/>
    <w:rsid w:val="003B59E5"/>
    <w:rsid w:val="003B5FD0"/>
    <w:rsid w:val="003C1287"/>
    <w:rsid w:val="003C17F0"/>
    <w:rsid w:val="003C1E7D"/>
    <w:rsid w:val="003D10B4"/>
    <w:rsid w:val="003D5418"/>
    <w:rsid w:val="003D7127"/>
    <w:rsid w:val="003F06B8"/>
    <w:rsid w:val="003F0934"/>
    <w:rsid w:val="004002D1"/>
    <w:rsid w:val="00403080"/>
    <w:rsid w:val="00405995"/>
    <w:rsid w:val="00405DA8"/>
    <w:rsid w:val="004156F0"/>
    <w:rsid w:val="00430B1F"/>
    <w:rsid w:val="004346E3"/>
    <w:rsid w:val="004357F9"/>
    <w:rsid w:val="004376E6"/>
    <w:rsid w:val="00441042"/>
    <w:rsid w:val="004437FE"/>
    <w:rsid w:val="00446860"/>
    <w:rsid w:val="004527D5"/>
    <w:rsid w:val="0045287D"/>
    <w:rsid w:val="00460FD2"/>
    <w:rsid w:val="0046588D"/>
    <w:rsid w:val="00467F9B"/>
    <w:rsid w:val="00474CC6"/>
    <w:rsid w:val="004762A5"/>
    <w:rsid w:val="004762CE"/>
    <w:rsid w:val="00491D9E"/>
    <w:rsid w:val="00492DA5"/>
    <w:rsid w:val="004A3CAE"/>
    <w:rsid w:val="004B0F06"/>
    <w:rsid w:val="004B2908"/>
    <w:rsid w:val="004B329A"/>
    <w:rsid w:val="004B5325"/>
    <w:rsid w:val="004B5FF9"/>
    <w:rsid w:val="004C6E73"/>
    <w:rsid w:val="004C7720"/>
    <w:rsid w:val="004D06B1"/>
    <w:rsid w:val="004D75DD"/>
    <w:rsid w:val="004E13C6"/>
    <w:rsid w:val="004E3488"/>
    <w:rsid w:val="004E3A3D"/>
    <w:rsid w:val="004E7601"/>
    <w:rsid w:val="004F0719"/>
    <w:rsid w:val="004F2785"/>
    <w:rsid w:val="004F4FE5"/>
    <w:rsid w:val="00502008"/>
    <w:rsid w:val="00502DA6"/>
    <w:rsid w:val="00505013"/>
    <w:rsid w:val="00511234"/>
    <w:rsid w:val="00512DD6"/>
    <w:rsid w:val="00514A7E"/>
    <w:rsid w:val="00515880"/>
    <w:rsid w:val="0052044A"/>
    <w:rsid w:val="00521465"/>
    <w:rsid w:val="0052743C"/>
    <w:rsid w:val="0052767F"/>
    <w:rsid w:val="00532C13"/>
    <w:rsid w:val="00535C6C"/>
    <w:rsid w:val="00535D5D"/>
    <w:rsid w:val="00537E91"/>
    <w:rsid w:val="005421DC"/>
    <w:rsid w:val="00547114"/>
    <w:rsid w:val="00547F15"/>
    <w:rsid w:val="00560620"/>
    <w:rsid w:val="00562649"/>
    <w:rsid w:val="00563194"/>
    <w:rsid w:val="00566C69"/>
    <w:rsid w:val="00570B73"/>
    <w:rsid w:val="005742B6"/>
    <w:rsid w:val="00574667"/>
    <w:rsid w:val="005760BA"/>
    <w:rsid w:val="00576317"/>
    <w:rsid w:val="005834CD"/>
    <w:rsid w:val="00585D3F"/>
    <w:rsid w:val="00586761"/>
    <w:rsid w:val="00587F38"/>
    <w:rsid w:val="0059463D"/>
    <w:rsid w:val="0059473B"/>
    <w:rsid w:val="00594DB4"/>
    <w:rsid w:val="00596F91"/>
    <w:rsid w:val="005979A0"/>
    <w:rsid w:val="005A05B2"/>
    <w:rsid w:val="005A1453"/>
    <w:rsid w:val="005A3B5D"/>
    <w:rsid w:val="005A5393"/>
    <w:rsid w:val="005A7A9C"/>
    <w:rsid w:val="005B6D06"/>
    <w:rsid w:val="005C2FA3"/>
    <w:rsid w:val="005C4182"/>
    <w:rsid w:val="005C6FD3"/>
    <w:rsid w:val="005D1B4F"/>
    <w:rsid w:val="005D611B"/>
    <w:rsid w:val="005D6D8E"/>
    <w:rsid w:val="005E3ECD"/>
    <w:rsid w:val="005F0216"/>
    <w:rsid w:val="005F3CBD"/>
    <w:rsid w:val="005F55BA"/>
    <w:rsid w:val="006041E5"/>
    <w:rsid w:val="00607F26"/>
    <w:rsid w:val="0061130C"/>
    <w:rsid w:val="00614C97"/>
    <w:rsid w:val="006157F4"/>
    <w:rsid w:val="006171D1"/>
    <w:rsid w:val="00620BB2"/>
    <w:rsid w:val="006250AD"/>
    <w:rsid w:val="00625F11"/>
    <w:rsid w:val="0062675C"/>
    <w:rsid w:val="0062681F"/>
    <w:rsid w:val="006325FE"/>
    <w:rsid w:val="0063470D"/>
    <w:rsid w:val="006351C4"/>
    <w:rsid w:val="00636537"/>
    <w:rsid w:val="00636685"/>
    <w:rsid w:val="0064018D"/>
    <w:rsid w:val="00641D99"/>
    <w:rsid w:val="00642DD5"/>
    <w:rsid w:val="006453E6"/>
    <w:rsid w:val="00646D38"/>
    <w:rsid w:val="00647A43"/>
    <w:rsid w:val="00651552"/>
    <w:rsid w:val="00651A60"/>
    <w:rsid w:val="00656682"/>
    <w:rsid w:val="006606CA"/>
    <w:rsid w:val="00667381"/>
    <w:rsid w:val="00674474"/>
    <w:rsid w:val="0067793F"/>
    <w:rsid w:val="006851DF"/>
    <w:rsid w:val="0068737E"/>
    <w:rsid w:val="006919BB"/>
    <w:rsid w:val="00692F50"/>
    <w:rsid w:val="00693481"/>
    <w:rsid w:val="006A1A02"/>
    <w:rsid w:val="006B0195"/>
    <w:rsid w:val="006B126D"/>
    <w:rsid w:val="006B1B49"/>
    <w:rsid w:val="006B218B"/>
    <w:rsid w:val="006D2B06"/>
    <w:rsid w:val="006D5F34"/>
    <w:rsid w:val="006D6F9C"/>
    <w:rsid w:val="006E65C7"/>
    <w:rsid w:val="006E7407"/>
    <w:rsid w:val="006F310B"/>
    <w:rsid w:val="006F6E77"/>
    <w:rsid w:val="00707D60"/>
    <w:rsid w:val="0071321F"/>
    <w:rsid w:val="00713768"/>
    <w:rsid w:val="007149F8"/>
    <w:rsid w:val="00715005"/>
    <w:rsid w:val="0072200A"/>
    <w:rsid w:val="00724E40"/>
    <w:rsid w:val="00730899"/>
    <w:rsid w:val="0073713A"/>
    <w:rsid w:val="00737F0D"/>
    <w:rsid w:val="00742ADC"/>
    <w:rsid w:val="0074737F"/>
    <w:rsid w:val="00751AF2"/>
    <w:rsid w:val="00757F00"/>
    <w:rsid w:val="007652EE"/>
    <w:rsid w:val="0077230D"/>
    <w:rsid w:val="007728F9"/>
    <w:rsid w:val="0077349A"/>
    <w:rsid w:val="00780BDE"/>
    <w:rsid w:val="00781B76"/>
    <w:rsid w:val="00785CDB"/>
    <w:rsid w:val="00791A24"/>
    <w:rsid w:val="0079378B"/>
    <w:rsid w:val="0079507A"/>
    <w:rsid w:val="00796016"/>
    <w:rsid w:val="00796EBB"/>
    <w:rsid w:val="007A757F"/>
    <w:rsid w:val="007B0351"/>
    <w:rsid w:val="007B123D"/>
    <w:rsid w:val="007B1925"/>
    <w:rsid w:val="007B1C33"/>
    <w:rsid w:val="007B3D72"/>
    <w:rsid w:val="007B4308"/>
    <w:rsid w:val="007B6945"/>
    <w:rsid w:val="007C3F88"/>
    <w:rsid w:val="007C6DDD"/>
    <w:rsid w:val="007C79F4"/>
    <w:rsid w:val="007D742F"/>
    <w:rsid w:val="007E2C83"/>
    <w:rsid w:val="007E7038"/>
    <w:rsid w:val="007F5D6E"/>
    <w:rsid w:val="007F6DD1"/>
    <w:rsid w:val="00805B70"/>
    <w:rsid w:val="00807B13"/>
    <w:rsid w:val="00811BD0"/>
    <w:rsid w:val="00815888"/>
    <w:rsid w:val="008202F9"/>
    <w:rsid w:val="0082116D"/>
    <w:rsid w:val="00823880"/>
    <w:rsid w:val="00825EEE"/>
    <w:rsid w:val="00826908"/>
    <w:rsid w:val="008274B0"/>
    <w:rsid w:val="008277E9"/>
    <w:rsid w:val="00831858"/>
    <w:rsid w:val="00836E73"/>
    <w:rsid w:val="00837B74"/>
    <w:rsid w:val="00837EAD"/>
    <w:rsid w:val="0084325D"/>
    <w:rsid w:val="008438C0"/>
    <w:rsid w:val="00852798"/>
    <w:rsid w:val="008529AA"/>
    <w:rsid w:val="00860252"/>
    <w:rsid w:val="008760F3"/>
    <w:rsid w:val="008768FA"/>
    <w:rsid w:val="00890E18"/>
    <w:rsid w:val="00892FB6"/>
    <w:rsid w:val="0089305F"/>
    <w:rsid w:val="008A176D"/>
    <w:rsid w:val="008A238B"/>
    <w:rsid w:val="008A6665"/>
    <w:rsid w:val="008A6972"/>
    <w:rsid w:val="008B4ECD"/>
    <w:rsid w:val="008C02EB"/>
    <w:rsid w:val="008C1844"/>
    <w:rsid w:val="008C5644"/>
    <w:rsid w:val="008C73BE"/>
    <w:rsid w:val="008D35DE"/>
    <w:rsid w:val="008D70AC"/>
    <w:rsid w:val="008E147B"/>
    <w:rsid w:val="008E37CE"/>
    <w:rsid w:val="008E6DE2"/>
    <w:rsid w:val="008F0339"/>
    <w:rsid w:val="008F2128"/>
    <w:rsid w:val="008F24D4"/>
    <w:rsid w:val="008F4C25"/>
    <w:rsid w:val="008F5DC2"/>
    <w:rsid w:val="008F63C1"/>
    <w:rsid w:val="00902D45"/>
    <w:rsid w:val="00913480"/>
    <w:rsid w:val="0091723E"/>
    <w:rsid w:val="00917AFB"/>
    <w:rsid w:val="0093222F"/>
    <w:rsid w:val="00932F61"/>
    <w:rsid w:val="009330FE"/>
    <w:rsid w:val="00937B39"/>
    <w:rsid w:val="009420F3"/>
    <w:rsid w:val="0094269F"/>
    <w:rsid w:val="00950FFF"/>
    <w:rsid w:val="009642EB"/>
    <w:rsid w:val="00966F50"/>
    <w:rsid w:val="00973392"/>
    <w:rsid w:val="00982798"/>
    <w:rsid w:val="00984FA8"/>
    <w:rsid w:val="00985ABB"/>
    <w:rsid w:val="0098605A"/>
    <w:rsid w:val="009900E8"/>
    <w:rsid w:val="00992DF2"/>
    <w:rsid w:val="00997DE6"/>
    <w:rsid w:val="009A10BE"/>
    <w:rsid w:val="009B0184"/>
    <w:rsid w:val="009B103F"/>
    <w:rsid w:val="009B4384"/>
    <w:rsid w:val="009B4493"/>
    <w:rsid w:val="009B4F76"/>
    <w:rsid w:val="009C1540"/>
    <w:rsid w:val="009C2736"/>
    <w:rsid w:val="009C2920"/>
    <w:rsid w:val="009C3E4A"/>
    <w:rsid w:val="009C65E8"/>
    <w:rsid w:val="009C72B0"/>
    <w:rsid w:val="009D05DA"/>
    <w:rsid w:val="009D0BC2"/>
    <w:rsid w:val="009D22DD"/>
    <w:rsid w:val="009E3D4C"/>
    <w:rsid w:val="009F5985"/>
    <w:rsid w:val="00A06ED8"/>
    <w:rsid w:val="00A0707D"/>
    <w:rsid w:val="00A07ACF"/>
    <w:rsid w:val="00A11A01"/>
    <w:rsid w:val="00A12CF1"/>
    <w:rsid w:val="00A17947"/>
    <w:rsid w:val="00A25FEE"/>
    <w:rsid w:val="00A30A13"/>
    <w:rsid w:val="00A33BD1"/>
    <w:rsid w:val="00A37C69"/>
    <w:rsid w:val="00A464EC"/>
    <w:rsid w:val="00A46E62"/>
    <w:rsid w:val="00A515F1"/>
    <w:rsid w:val="00A51BAF"/>
    <w:rsid w:val="00A542D6"/>
    <w:rsid w:val="00A63D1D"/>
    <w:rsid w:val="00A6434E"/>
    <w:rsid w:val="00A658BB"/>
    <w:rsid w:val="00A67A9D"/>
    <w:rsid w:val="00A725AD"/>
    <w:rsid w:val="00A75073"/>
    <w:rsid w:val="00A75AB3"/>
    <w:rsid w:val="00A76CBA"/>
    <w:rsid w:val="00A7748B"/>
    <w:rsid w:val="00A8437C"/>
    <w:rsid w:val="00A84B24"/>
    <w:rsid w:val="00A923EB"/>
    <w:rsid w:val="00A9384B"/>
    <w:rsid w:val="00AA199F"/>
    <w:rsid w:val="00AA49F1"/>
    <w:rsid w:val="00AA7193"/>
    <w:rsid w:val="00AA7F64"/>
    <w:rsid w:val="00AB35F6"/>
    <w:rsid w:val="00AB411A"/>
    <w:rsid w:val="00AB5A14"/>
    <w:rsid w:val="00AC1E87"/>
    <w:rsid w:val="00AC2646"/>
    <w:rsid w:val="00AC3AB5"/>
    <w:rsid w:val="00AC549E"/>
    <w:rsid w:val="00AD10FF"/>
    <w:rsid w:val="00AE33A8"/>
    <w:rsid w:val="00AE7D5C"/>
    <w:rsid w:val="00AF627C"/>
    <w:rsid w:val="00AF6F70"/>
    <w:rsid w:val="00B012CA"/>
    <w:rsid w:val="00B01CD0"/>
    <w:rsid w:val="00B029E0"/>
    <w:rsid w:val="00B16EBA"/>
    <w:rsid w:val="00B230FA"/>
    <w:rsid w:val="00B30169"/>
    <w:rsid w:val="00B331D9"/>
    <w:rsid w:val="00B3718A"/>
    <w:rsid w:val="00B3795B"/>
    <w:rsid w:val="00B41A9A"/>
    <w:rsid w:val="00B42891"/>
    <w:rsid w:val="00B468D1"/>
    <w:rsid w:val="00B473F0"/>
    <w:rsid w:val="00B52800"/>
    <w:rsid w:val="00B5362B"/>
    <w:rsid w:val="00B579AE"/>
    <w:rsid w:val="00B6553C"/>
    <w:rsid w:val="00B656B1"/>
    <w:rsid w:val="00B66110"/>
    <w:rsid w:val="00B71607"/>
    <w:rsid w:val="00B73AFC"/>
    <w:rsid w:val="00B82AA8"/>
    <w:rsid w:val="00B85F8F"/>
    <w:rsid w:val="00B92AAF"/>
    <w:rsid w:val="00B92AE3"/>
    <w:rsid w:val="00B92E4D"/>
    <w:rsid w:val="00B9532D"/>
    <w:rsid w:val="00BA040C"/>
    <w:rsid w:val="00BA2FA9"/>
    <w:rsid w:val="00BA4A22"/>
    <w:rsid w:val="00BA58B3"/>
    <w:rsid w:val="00BA6170"/>
    <w:rsid w:val="00BA619D"/>
    <w:rsid w:val="00BA61E5"/>
    <w:rsid w:val="00BA784E"/>
    <w:rsid w:val="00BB4A3F"/>
    <w:rsid w:val="00BB4A91"/>
    <w:rsid w:val="00BC14F0"/>
    <w:rsid w:val="00BC58F1"/>
    <w:rsid w:val="00BC63B2"/>
    <w:rsid w:val="00BC73B8"/>
    <w:rsid w:val="00BD4D72"/>
    <w:rsid w:val="00BD544D"/>
    <w:rsid w:val="00BD71CC"/>
    <w:rsid w:val="00BE23FF"/>
    <w:rsid w:val="00BE2B21"/>
    <w:rsid w:val="00BE4FFF"/>
    <w:rsid w:val="00BF70F5"/>
    <w:rsid w:val="00C03C4C"/>
    <w:rsid w:val="00C0498F"/>
    <w:rsid w:val="00C05783"/>
    <w:rsid w:val="00C06217"/>
    <w:rsid w:val="00C11220"/>
    <w:rsid w:val="00C11565"/>
    <w:rsid w:val="00C1482E"/>
    <w:rsid w:val="00C177D2"/>
    <w:rsid w:val="00C213AF"/>
    <w:rsid w:val="00C24E4B"/>
    <w:rsid w:val="00C25937"/>
    <w:rsid w:val="00C27E5A"/>
    <w:rsid w:val="00C354C3"/>
    <w:rsid w:val="00C364D4"/>
    <w:rsid w:val="00C36953"/>
    <w:rsid w:val="00C36D33"/>
    <w:rsid w:val="00C36EDD"/>
    <w:rsid w:val="00C406AC"/>
    <w:rsid w:val="00C579DA"/>
    <w:rsid w:val="00C60242"/>
    <w:rsid w:val="00C60958"/>
    <w:rsid w:val="00C62070"/>
    <w:rsid w:val="00C713A3"/>
    <w:rsid w:val="00C71DBF"/>
    <w:rsid w:val="00C759F0"/>
    <w:rsid w:val="00C76C49"/>
    <w:rsid w:val="00C82613"/>
    <w:rsid w:val="00C846AA"/>
    <w:rsid w:val="00C9612F"/>
    <w:rsid w:val="00CA0E9E"/>
    <w:rsid w:val="00CA1F42"/>
    <w:rsid w:val="00CA20E8"/>
    <w:rsid w:val="00CA3E01"/>
    <w:rsid w:val="00CA6CAA"/>
    <w:rsid w:val="00CC0512"/>
    <w:rsid w:val="00CC14BF"/>
    <w:rsid w:val="00CC2293"/>
    <w:rsid w:val="00CD1694"/>
    <w:rsid w:val="00CD25A5"/>
    <w:rsid w:val="00CD494F"/>
    <w:rsid w:val="00CD660F"/>
    <w:rsid w:val="00CD6660"/>
    <w:rsid w:val="00CD74C4"/>
    <w:rsid w:val="00CE48C9"/>
    <w:rsid w:val="00CE7D6E"/>
    <w:rsid w:val="00CF05FC"/>
    <w:rsid w:val="00CF1077"/>
    <w:rsid w:val="00CF1DA1"/>
    <w:rsid w:val="00CF24AD"/>
    <w:rsid w:val="00CF4B21"/>
    <w:rsid w:val="00CF6092"/>
    <w:rsid w:val="00D05F43"/>
    <w:rsid w:val="00D067DB"/>
    <w:rsid w:val="00D23FBC"/>
    <w:rsid w:val="00D26ED3"/>
    <w:rsid w:val="00D30CC8"/>
    <w:rsid w:val="00D31EB0"/>
    <w:rsid w:val="00D32218"/>
    <w:rsid w:val="00D34DFB"/>
    <w:rsid w:val="00D36199"/>
    <w:rsid w:val="00D407BC"/>
    <w:rsid w:val="00D4191B"/>
    <w:rsid w:val="00D44BD3"/>
    <w:rsid w:val="00D4516D"/>
    <w:rsid w:val="00D548CA"/>
    <w:rsid w:val="00D57F99"/>
    <w:rsid w:val="00D6500A"/>
    <w:rsid w:val="00D67B77"/>
    <w:rsid w:val="00D71480"/>
    <w:rsid w:val="00D71845"/>
    <w:rsid w:val="00D71F5E"/>
    <w:rsid w:val="00D729DE"/>
    <w:rsid w:val="00D739A6"/>
    <w:rsid w:val="00D75B9B"/>
    <w:rsid w:val="00D76737"/>
    <w:rsid w:val="00D841B7"/>
    <w:rsid w:val="00D85C67"/>
    <w:rsid w:val="00D91290"/>
    <w:rsid w:val="00D92ED3"/>
    <w:rsid w:val="00D9314D"/>
    <w:rsid w:val="00DB79F7"/>
    <w:rsid w:val="00DC4A69"/>
    <w:rsid w:val="00DC5CDE"/>
    <w:rsid w:val="00DD0331"/>
    <w:rsid w:val="00DD15D7"/>
    <w:rsid w:val="00DE3E31"/>
    <w:rsid w:val="00DF00FA"/>
    <w:rsid w:val="00DF2289"/>
    <w:rsid w:val="00DF3ECE"/>
    <w:rsid w:val="00DF4404"/>
    <w:rsid w:val="00DF5F54"/>
    <w:rsid w:val="00E0183F"/>
    <w:rsid w:val="00E12725"/>
    <w:rsid w:val="00E12D20"/>
    <w:rsid w:val="00E13C64"/>
    <w:rsid w:val="00E16062"/>
    <w:rsid w:val="00E24DB7"/>
    <w:rsid w:val="00E27D3A"/>
    <w:rsid w:val="00E33497"/>
    <w:rsid w:val="00E3377E"/>
    <w:rsid w:val="00E33B6B"/>
    <w:rsid w:val="00E40731"/>
    <w:rsid w:val="00E464AB"/>
    <w:rsid w:val="00E5063B"/>
    <w:rsid w:val="00E56714"/>
    <w:rsid w:val="00E579E6"/>
    <w:rsid w:val="00E62A96"/>
    <w:rsid w:val="00E663DC"/>
    <w:rsid w:val="00E76223"/>
    <w:rsid w:val="00E80129"/>
    <w:rsid w:val="00E80B5B"/>
    <w:rsid w:val="00E80DB5"/>
    <w:rsid w:val="00E83B96"/>
    <w:rsid w:val="00E83F0C"/>
    <w:rsid w:val="00E9496C"/>
    <w:rsid w:val="00EA5229"/>
    <w:rsid w:val="00EA57D2"/>
    <w:rsid w:val="00EB17C6"/>
    <w:rsid w:val="00EC0A42"/>
    <w:rsid w:val="00EC21D7"/>
    <w:rsid w:val="00EC617D"/>
    <w:rsid w:val="00ED2A05"/>
    <w:rsid w:val="00ED59BC"/>
    <w:rsid w:val="00ED70BC"/>
    <w:rsid w:val="00EE2317"/>
    <w:rsid w:val="00EE3A9C"/>
    <w:rsid w:val="00EE5BD7"/>
    <w:rsid w:val="00EF1459"/>
    <w:rsid w:val="00EF2590"/>
    <w:rsid w:val="00EF2E6B"/>
    <w:rsid w:val="00EF375B"/>
    <w:rsid w:val="00EF3C2A"/>
    <w:rsid w:val="00F0087F"/>
    <w:rsid w:val="00F02E54"/>
    <w:rsid w:val="00F03A60"/>
    <w:rsid w:val="00F03EB9"/>
    <w:rsid w:val="00F066DD"/>
    <w:rsid w:val="00F13A36"/>
    <w:rsid w:val="00F21FC5"/>
    <w:rsid w:val="00F234DE"/>
    <w:rsid w:val="00F35B55"/>
    <w:rsid w:val="00F411DF"/>
    <w:rsid w:val="00F44012"/>
    <w:rsid w:val="00F5143C"/>
    <w:rsid w:val="00F5243A"/>
    <w:rsid w:val="00F52D0A"/>
    <w:rsid w:val="00F531DE"/>
    <w:rsid w:val="00F53A08"/>
    <w:rsid w:val="00F54C15"/>
    <w:rsid w:val="00F56479"/>
    <w:rsid w:val="00F565C2"/>
    <w:rsid w:val="00F57765"/>
    <w:rsid w:val="00F63462"/>
    <w:rsid w:val="00F638CC"/>
    <w:rsid w:val="00F651BB"/>
    <w:rsid w:val="00F67DAB"/>
    <w:rsid w:val="00F706A4"/>
    <w:rsid w:val="00F71E3E"/>
    <w:rsid w:val="00F75845"/>
    <w:rsid w:val="00F77F1F"/>
    <w:rsid w:val="00F82DDC"/>
    <w:rsid w:val="00F908AC"/>
    <w:rsid w:val="00F93686"/>
    <w:rsid w:val="00F95B96"/>
    <w:rsid w:val="00F974A2"/>
    <w:rsid w:val="00FA0138"/>
    <w:rsid w:val="00FA06F0"/>
    <w:rsid w:val="00FC7E61"/>
    <w:rsid w:val="00FD69C2"/>
    <w:rsid w:val="00FD7B68"/>
    <w:rsid w:val="00FE3C86"/>
    <w:rsid w:val="00FE7F71"/>
    <w:rsid w:val="00FF0D96"/>
    <w:rsid w:val="00FF5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5B96"/>
    <w:rPr>
      <w:rFonts w:ascii="Times New Roman" w:hAnsi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5B96"/>
    <w:pPr>
      <w:spacing w:before="240" w:after="60"/>
      <w:outlineLvl w:val="0"/>
    </w:pPr>
    <w:rPr>
      <w:rFonts w:ascii="Arial" w:hAnsi="Arial" w:cs="Arial"/>
      <w:b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95B96"/>
    <w:pPr>
      <w:spacing w:before="240" w:after="60"/>
      <w:outlineLvl w:val="1"/>
    </w:pPr>
    <w:rPr>
      <w:rFonts w:ascii="Arial" w:hAnsi="Arial" w:cs="Arial"/>
      <w:b/>
      <w:i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95B96"/>
    <w:pPr>
      <w:spacing w:before="20" w:after="20"/>
      <w:jc w:val="both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F95B96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95B96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95B96"/>
    <w:pPr>
      <w:spacing w:before="240" w:after="60"/>
      <w:outlineLvl w:val="5"/>
    </w:pPr>
    <w:rPr>
      <w:b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8605A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8605A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8605A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98605A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98605A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8605A"/>
    <w:rPr>
      <w:rFonts w:ascii="Calibri" w:hAnsi="Calibri" w:cs="Times New Roman"/>
      <w:b/>
      <w:bCs/>
      <w:color w:val="000000"/>
    </w:rPr>
  </w:style>
  <w:style w:type="paragraph" w:styleId="Title">
    <w:name w:val="Title"/>
    <w:basedOn w:val="Normal"/>
    <w:next w:val="Normal"/>
    <w:link w:val="TitleChar"/>
    <w:uiPriority w:val="99"/>
    <w:qFormat/>
    <w:rsid w:val="00F95B96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574667"/>
    <w:rPr>
      <w:rFonts w:ascii="Times New Roman" w:hAnsi="Times New Roman" w:cs="Times New Roman"/>
      <w:b/>
      <w:color w:val="000000"/>
      <w:sz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F95B96"/>
    <w:pPr>
      <w:spacing w:after="60"/>
      <w:jc w:val="center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8605A"/>
    <w:rPr>
      <w:rFonts w:ascii="Cambria" w:hAnsi="Cambria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D54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5418"/>
    <w:rPr>
      <w:rFonts w:ascii="Tahoma" w:hAnsi="Tahoma" w:cs="Tahoma"/>
      <w:color w:val="000000"/>
      <w:sz w:val="16"/>
      <w:szCs w:val="16"/>
    </w:rPr>
  </w:style>
  <w:style w:type="character" w:customStyle="1" w:styleId="a">
    <w:name w:val="Основной текст_"/>
    <w:link w:val="2"/>
    <w:uiPriority w:val="99"/>
    <w:locked/>
    <w:rsid w:val="00E12D20"/>
    <w:rPr>
      <w:sz w:val="17"/>
      <w:shd w:val="clear" w:color="auto" w:fill="FFFFFF"/>
    </w:rPr>
  </w:style>
  <w:style w:type="paragraph" w:customStyle="1" w:styleId="2">
    <w:name w:val="Основной текст2"/>
    <w:basedOn w:val="Normal"/>
    <w:link w:val="a"/>
    <w:uiPriority w:val="99"/>
    <w:rsid w:val="00E12D20"/>
    <w:pPr>
      <w:widowControl w:val="0"/>
      <w:shd w:val="clear" w:color="auto" w:fill="FFFFFF"/>
      <w:spacing w:after="240" w:line="240" w:lineRule="atLeast"/>
    </w:pPr>
    <w:rPr>
      <w:rFonts w:ascii="Calibri" w:hAnsi="Calibri"/>
      <w:color w:val="auto"/>
      <w:sz w:val="17"/>
      <w:szCs w:val="20"/>
    </w:rPr>
  </w:style>
  <w:style w:type="character" w:styleId="Hyperlink">
    <w:name w:val="Hyperlink"/>
    <w:basedOn w:val="DefaultParagraphFont"/>
    <w:uiPriority w:val="99"/>
    <w:rsid w:val="00A0707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8B4ECD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3</Pages>
  <Words>825</Words>
  <Characters>4707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 ДКП по результатам торгов.doc.docx</dc:title>
  <dc:subject/>
  <dc:creator>Игорь</dc:creator>
  <cp:keywords/>
  <dc:description/>
  <cp:lastModifiedBy>Василий</cp:lastModifiedBy>
  <cp:revision>14</cp:revision>
  <cp:lastPrinted>2017-12-28T09:54:00Z</cp:lastPrinted>
  <dcterms:created xsi:type="dcterms:W3CDTF">2018-07-13T07:58:00Z</dcterms:created>
  <dcterms:modified xsi:type="dcterms:W3CDTF">2018-11-09T09:25:00Z</dcterms:modified>
</cp:coreProperties>
</file>